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9.480pt;margin-top:20.48pt;width:1112.2pt;height:801.5pt;mso-position-horizontal-relative:page;mso-position-vertical-relative:page;z-index:-186568" coordorigin="790,410" coordsize="22244,16030">
            <v:group style="position:absolute;left:2102;top:12062;width:16188;height:2" coordorigin="2102,12062" coordsize="16188,2">
              <v:shape style="position:absolute;left:2102;top:12062;width:16188;height:2" coordorigin="2102,12062" coordsize="16188,0" path="m2102,12062l18290,12062e" filled="false" stroked="true" strokeweight=".24pt" strokecolor="#1a1a1a">
                <v:path arrowok="t"/>
              </v:shape>
            </v:group>
            <v:group style="position:absolute;left:1546;top:6110;width:557;height:555" coordorigin="1546,6110" coordsize="557,555">
              <v:shape style="position:absolute;left:1546;top:6110;width:557;height:555" coordorigin="1546,6110" coordsize="557,555" path="m1546,6664l2102,6110e" filled="false" stroked="true" strokeweight=".24pt" strokecolor="#000000">
                <v:path arrowok="t"/>
              </v:shape>
            </v:group>
            <v:group style="position:absolute;left:1546;top:6731;width:557;height:557" coordorigin="1546,6731" coordsize="557,557">
              <v:shape style="position:absolute;left:1546;top:6731;width:557;height:557" coordorigin="1546,6731" coordsize="557,557" path="m1546,7288l2102,6731e" filled="false" stroked="true" strokeweight=".24pt" strokecolor="#000000">
                <v:path arrowok="t"/>
              </v:shape>
            </v:group>
            <v:group style="position:absolute;left:1546;top:7355;width:557;height:555" coordorigin="1546,7355" coordsize="557,555">
              <v:shape style="position:absolute;left:1546;top:7355;width:557;height:555" coordorigin="1546,7355" coordsize="557,555" path="m1546,7910l2102,7355e" filled="false" stroked="true" strokeweight=".24pt" strokecolor="#000000">
                <v:path arrowok="t"/>
              </v:shape>
            </v:group>
            <v:group style="position:absolute;left:1546;top:7979;width:557;height:555" coordorigin="1546,7979" coordsize="557,555">
              <v:shape style="position:absolute;left:1546;top:7979;width:557;height:555" coordorigin="1546,7979" coordsize="557,555" path="m1546,8534l2102,7979e" filled="false" stroked="true" strokeweight=".24pt" strokecolor="#000000">
                <v:path arrowok="t"/>
              </v:shape>
            </v:group>
            <v:group style="position:absolute;left:1546;top:8601;width:557;height:557" coordorigin="1546,8601" coordsize="557,557">
              <v:shape style="position:absolute;left:1546;top:8601;width:557;height:557" coordorigin="1546,8601" coordsize="557,557" path="m1546,9158l2102,8601e" filled="false" stroked="true" strokeweight=".24pt" strokecolor="#000000">
                <v:path arrowok="t"/>
              </v:shape>
            </v:group>
            <v:group style="position:absolute;left:1546;top:9225;width:557;height:555" coordorigin="1546,9225" coordsize="557,555">
              <v:shape style="position:absolute;left:1546;top:9225;width:557;height:555" coordorigin="1546,9225" coordsize="557,555" path="m1546,9779l2102,9225e" filled="false" stroked="true" strokeweight=".24pt" strokecolor="#000000">
                <v:path arrowok="t"/>
              </v:shape>
            </v:group>
            <v:group style="position:absolute;left:1546;top:9849;width:557;height:555" coordorigin="1546,9849" coordsize="557,555">
              <v:shape style="position:absolute;left:1546;top:9849;width:557;height:555" coordorigin="1546,9849" coordsize="557,555" path="m1546,10403l2102,9849e" filled="false" stroked="true" strokeweight=".24pt" strokecolor="#000000">
                <v:path arrowok="t"/>
              </v:shape>
            </v:group>
            <v:group style="position:absolute;left:1546;top:10470;width:557;height:557" coordorigin="1546,10470" coordsize="557,557">
              <v:shape style="position:absolute;left:1546;top:10470;width:557;height:557" coordorigin="1546,10470" coordsize="557,557" path="m1546,11027l2102,10470e" filled="false" stroked="true" strokeweight=".24pt" strokecolor="#000000">
                <v:path arrowok="t"/>
              </v:shape>
            </v:group>
            <v:group style="position:absolute;left:1546;top:11094;width:557;height:555" coordorigin="1546,11094" coordsize="557,555">
              <v:shape style="position:absolute;left:1546;top:11094;width:557;height:555" coordorigin="1546,11094" coordsize="557,555" path="m1546,11649l2102,11094e" filled="false" stroked="true" strokeweight=".24pt" strokecolor="#000000">
                <v:path arrowok="t"/>
              </v:shape>
            </v:group>
            <v:group style="position:absolute;left:1546;top:11716;width:557;height:557" coordorigin="1546,11716" coordsize="557,557">
              <v:shape style="position:absolute;left:1546;top:11716;width:557;height:557" coordorigin="1546,11716" coordsize="557,557" path="m1546,12273l2102,11716e" filled="false" stroked="true" strokeweight=".24pt" strokecolor="#000000">
                <v:path arrowok="t"/>
              </v:shape>
            </v:group>
            <v:group style="position:absolute;left:1824;top:12062;width:557;height:555" coordorigin="1824,12062" coordsize="557,555">
              <v:shape style="position:absolute;left:1824;top:12062;width:557;height:555" coordorigin="1824,12062" coordsize="557,555" path="m1824,12616l2381,12062e" filled="false" stroked="true" strokeweight=".24pt" strokecolor="#000000">
                <v:path arrowok="t"/>
              </v:shape>
            </v:group>
            <v:group style="position:absolute;left:2448;top:12062;width:555;height:555" coordorigin="2448,12062" coordsize="555,555">
              <v:shape style="position:absolute;left:2448;top:12062;width:555;height:555" coordorigin="2448,12062" coordsize="555,555" path="m2448,12616l3002,12062e" filled="false" stroked="true" strokeweight=".24pt" strokecolor="#000000">
                <v:path arrowok="t"/>
              </v:shape>
            </v:group>
            <v:group style="position:absolute;left:3072;top:12062;width:555;height:555" coordorigin="3072,12062" coordsize="555,555">
              <v:shape style="position:absolute;left:3072;top:12062;width:555;height:555" coordorigin="3072,12062" coordsize="555,555" path="m3072,12616l3626,12062e" filled="false" stroked="true" strokeweight=".24pt" strokecolor="#000000">
                <v:path arrowok="t"/>
              </v:shape>
            </v:group>
            <v:group style="position:absolute;left:3694;top:12062;width:557;height:555" coordorigin="3694,12062" coordsize="557,555">
              <v:shape style="position:absolute;left:3694;top:12062;width:557;height:555" coordorigin="3694,12062" coordsize="557,555" path="m3694,12616l4250,12062e" filled="false" stroked="true" strokeweight=".24pt" strokecolor="#000000">
                <v:path arrowok="t"/>
              </v:shape>
            </v:group>
            <v:group style="position:absolute;left:4318;top:12062;width:555;height:555" coordorigin="4318,12062" coordsize="555,555">
              <v:shape style="position:absolute;left:4318;top:12062;width:555;height:555" coordorigin="4318,12062" coordsize="555,555" path="m4318,12616l4872,12062e" filled="false" stroked="true" strokeweight=".24pt" strokecolor="#000000">
                <v:path arrowok="t"/>
              </v:shape>
            </v:group>
            <v:group style="position:absolute;left:4942;top:12062;width:555;height:555" coordorigin="4942,12062" coordsize="555,555">
              <v:shape style="position:absolute;left:4942;top:12062;width:555;height:555" coordorigin="4942,12062" coordsize="555,555" path="m4942,12616l5496,12062e" filled="false" stroked="true" strokeweight=".24pt" strokecolor="#000000">
                <v:path arrowok="t"/>
              </v:shape>
            </v:group>
            <v:group style="position:absolute;left:5563;top:12062;width:557;height:555" coordorigin="5563,12062" coordsize="557,555">
              <v:shape style="position:absolute;left:5563;top:12062;width:557;height:555" coordorigin="5563,12062" coordsize="557,555" path="m5563,12616l6120,12062e" filled="false" stroked="true" strokeweight=".24pt" strokecolor="#000000">
                <v:path arrowok="t"/>
              </v:shape>
            </v:group>
            <v:group style="position:absolute;left:6187;top:12062;width:555;height:555" coordorigin="6187,12062" coordsize="555,555">
              <v:shape style="position:absolute;left:6187;top:12062;width:555;height:555" coordorigin="6187,12062" coordsize="555,555" path="m6187,12616l6742,12062e" filled="false" stroked="true" strokeweight=".24pt" strokecolor="#000000">
                <v:path arrowok="t"/>
              </v:shape>
            </v:group>
            <v:group style="position:absolute;left:6809;top:12062;width:557;height:555" coordorigin="6809,12062" coordsize="557,555">
              <v:shape style="position:absolute;left:6809;top:12062;width:557;height:555" coordorigin="6809,12062" coordsize="557,555" path="m6809,12616l7366,12062e" filled="false" stroked="true" strokeweight=".24pt" strokecolor="#000000">
                <v:path arrowok="t"/>
              </v:shape>
            </v:group>
            <v:group style="position:absolute;left:7433;top:12062;width:555;height:555" coordorigin="7433,12062" coordsize="555,555">
              <v:shape style="position:absolute;left:7433;top:12062;width:555;height:555" coordorigin="7433,12062" coordsize="555,555" path="m7433,12616l7987,12062e" filled="false" stroked="true" strokeweight=".24pt" strokecolor="#000000">
                <v:path arrowok="t"/>
              </v:shape>
            </v:group>
            <v:group style="position:absolute;left:8057;top:12062;width:555;height:555" coordorigin="8057,12062" coordsize="555,555">
              <v:shape style="position:absolute;left:8057;top:12062;width:555;height:555" coordorigin="8057,12062" coordsize="555,555" path="m8057,12616l8611,12062e" filled="false" stroked="true" strokeweight=".24pt" strokecolor="#000000">
                <v:path arrowok="t"/>
              </v:shape>
            </v:group>
            <v:group style="position:absolute;left:8678;top:12062;width:557;height:555" coordorigin="8678,12062" coordsize="557,555">
              <v:shape style="position:absolute;left:8678;top:12062;width:557;height:555" coordorigin="8678,12062" coordsize="557,555" path="m8678,12616l9235,12062e" filled="false" stroked="true" strokeweight=".24pt" strokecolor="#000000">
                <v:path arrowok="t"/>
              </v:shape>
            </v:group>
            <v:group style="position:absolute;left:9302;top:12062;width:555;height:555" coordorigin="9302,12062" coordsize="555,555">
              <v:shape style="position:absolute;left:9302;top:12062;width:555;height:555" coordorigin="9302,12062" coordsize="555,555" path="m9302,12616l9857,12062e" filled="false" stroked="true" strokeweight=".24pt" strokecolor="#000000">
                <v:path arrowok="t"/>
              </v:shape>
            </v:group>
            <v:group style="position:absolute;left:9926;top:12062;width:555;height:555" coordorigin="9926,12062" coordsize="555,555">
              <v:shape style="position:absolute;left:9926;top:12062;width:555;height:555" coordorigin="9926,12062" coordsize="555,555" path="m9926,12616l10481,12062e" filled="false" stroked="true" strokeweight=".24pt" strokecolor="#000000">
                <v:path arrowok="t"/>
              </v:shape>
            </v:group>
            <v:group style="position:absolute;left:10548;top:12062;width:557;height:555" coordorigin="10548,12062" coordsize="557,555">
              <v:shape style="position:absolute;left:10548;top:12062;width:557;height:555" coordorigin="10548,12062" coordsize="557,555" path="m10548,12616l11105,12062e" filled="false" stroked="true" strokeweight=".24pt" strokecolor="#000000">
                <v:path arrowok="t"/>
              </v:shape>
            </v:group>
            <v:group style="position:absolute;left:11172;top:12062;width:555;height:555" coordorigin="11172,12062" coordsize="555,555">
              <v:shape style="position:absolute;left:11172;top:12062;width:555;height:555" coordorigin="11172,12062" coordsize="555,555" path="m11172,12616l11726,12062e" filled="false" stroked="true" strokeweight=".24pt" strokecolor="#000000">
                <v:path arrowok="t"/>
              </v:shape>
            </v:group>
            <v:group style="position:absolute;left:11796;top:12062;width:555;height:555" coordorigin="11796,12062" coordsize="555,555">
              <v:shape style="position:absolute;left:11796;top:12062;width:555;height:555" coordorigin="11796,12062" coordsize="555,555" path="m11796,12616l12350,12062e" filled="false" stroked="true" strokeweight=".24pt" strokecolor="#000000">
                <v:path arrowok="t"/>
              </v:shape>
            </v:group>
            <v:group style="position:absolute;left:12418;top:12062;width:555;height:555" coordorigin="12418,12062" coordsize="555,555">
              <v:shape style="position:absolute;left:12418;top:12062;width:555;height:555" coordorigin="12418,12062" coordsize="555,555" path="m12418,12616l12972,12062e" filled="false" stroked="true" strokeweight=".24pt" strokecolor="#000000">
                <v:path arrowok="t"/>
              </v:shape>
            </v:group>
            <v:group style="position:absolute;left:13042;top:12062;width:555;height:555" coordorigin="13042,12062" coordsize="555,555">
              <v:shape style="position:absolute;left:13042;top:12062;width:555;height:555" coordorigin="13042,12062" coordsize="555,555" path="m13042,12616l13596,12062e" filled="false" stroked="true" strokeweight=".24pt" strokecolor="#000000">
                <v:path arrowok="t"/>
              </v:shape>
            </v:group>
            <v:group style="position:absolute;left:13663;top:12062;width:557;height:555" coordorigin="13663,12062" coordsize="557,555">
              <v:shape style="position:absolute;left:13663;top:12062;width:557;height:555" coordorigin="13663,12062" coordsize="557,555" path="m13663,12616l14220,12062e" filled="false" stroked="true" strokeweight=".24pt" strokecolor="#000000">
                <v:path arrowok="t"/>
              </v:shape>
            </v:group>
            <v:group style="position:absolute;left:14287;top:12062;width:555;height:555" coordorigin="14287,12062" coordsize="555,555">
              <v:shape style="position:absolute;left:14287;top:12062;width:555;height:555" coordorigin="14287,12062" coordsize="555,555" path="m14287,12616l14842,12062e" filled="false" stroked="true" strokeweight=".24pt" strokecolor="#000000">
                <v:path arrowok="t"/>
              </v:shape>
            </v:group>
            <v:group style="position:absolute;left:14911;top:12062;width:555;height:555" coordorigin="14911,12062" coordsize="555,555">
              <v:shape style="position:absolute;left:14911;top:12062;width:555;height:555" coordorigin="14911,12062" coordsize="555,555" path="m14911,12616l15466,12062e" filled="false" stroked="true" strokeweight=".24pt" strokecolor="#000000">
                <v:path arrowok="t"/>
              </v:shape>
            </v:group>
            <v:group style="position:absolute;left:15533;top:12062;width:557;height:555" coordorigin="15533,12062" coordsize="557,555">
              <v:shape style="position:absolute;left:15533;top:12062;width:557;height:555" coordorigin="15533,12062" coordsize="557,555" path="m15533,12616l16090,12062e" filled="false" stroked="true" strokeweight=".24pt" strokecolor="#000000">
                <v:path arrowok="t"/>
              </v:shape>
            </v:group>
            <v:group style="position:absolute;left:16157;top:12062;width:555;height:555" coordorigin="16157,12062" coordsize="555,555">
              <v:shape style="position:absolute;left:16157;top:12062;width:555;height:555" coordorigin="16157,12062" coordsize="555,555" path="m16157,12616l16711,12062e" filled="false" stroked="true" strokeweight=".24pt" strokecolor="#000000">
                <v:path arrowok="t"/>
              </v:shape>
            </v:group>
            <v:group style="position:absolute;left:16781;top:12062;width:555;height:555" coordorigin="16781,12062" coordsize="555,555">
              <v:shape style="position:absolute;left:16781;top:12062;width:555;height:555" coordorigin="16781,12062" coordsize="555,555" path="m16781,12616l17335,12062e" filled="false" stroked="true" strokeweight=".24pt" strokecolor="#000000">
                <v:path arrowok="t"/>
              </v:shape>
            </v:group>
            <v:group style="position:absolute;left:18290;top:10905;width:202;height:200" coordorigin="18290,10905" coordsize="202,200">
              <v:shape style="position:absolute;left:18290;top:10905;width:202;height:200" coordorigin="18290,10905" coordsize="202,200" path="m18290,11104l18492,10905e" filled="false" stroked="true" strokeweight=".24pt" strokecolor="#000000">
                <v:path arrowok="t"/>
              </v:shape>
            </v:group>
            <v:group style="position:absolute;left:17402;top:12062;width:555;height:555" coordorigin="17402,12062" coordsize="555,555">
              <v:shape style="position:absolute;left:17402;top:12062;width:555;height:555" coordorigin="17402,12062" coordsize="555,555" path="m17402,12616l17957,12062e" filled="false" stroked="true" strokeweight=".24pt" strokecolor="#000000">
                <v:path arrowok="t"/>
              </v:shape>
            </v:group>
            <v:group style="position:absolute;left:18290;top:11174;width:557;height:555" coordorigin="18290,11174" coordsize="557,555">
              <v:shape style="position:absolute;left:18290;top:11174;width:557;height:555" coordorigin="18290,11174" coordsize="557,555" path="m18290,11728l18847,11174e" filled="false" stroked="true" strokeweight=".24pt" strokecolor="#000000">
                <v:path arrowok="t"/>
              </v:shape>
            </v:group>
            <v:group style="position:absolute;left:18026;top:11795;width:821;height:821" coordorigin="18026,11795" coordsize="821,821">
              <v:shape style="position:absolute;left:18026;top:11795;width:821;height:821" coordorigin="18026,11795" coordsize="821,821" path="m18026,12616l18847,11795e" filled="false" stroked="true" strokeweight=".24pt" strokecolor="#000000">
                <v:path arrowok="t"/>
              </v:shape>
            </v:group>
            <v:group style="position:absolute;left:18648;top:12419;width:200;height:197" coordorigin="18648,12419" coordsize="200,197">
              <v:shape style="position:absolute;left:18648;top:12419;width:200;height:197" coordorigin="18648,12419" coordsize="200,197" path="m18648,12616l18847,12419e" filled="false" stroked="true" strokeweight=".24pt" strokecolor="#000000">
                <v:path arrowok="t"/>
              </v:shape>
            </v:group>
            <v:group style="position:absolute;left:1546;top:6047;width:202;height:202" coordorigin="1546,6047" coordsize="202,202">
              <v:shape style="position:absolute;left:1546;top:6047;width:202;height:202" coordorigin="1546,6047" coordsize="202,202" path="m1546,6249l1747,6047e" filled="false" stroked="true" strokeweight=".24pt" strokecolor="#000000">
                <v:path arrowok="t"/>
              </v:shape>
            </v:group>
            <v:group style="position:absolute;left:1546;top:6316;width:557;height:557" coordorigin="1546,6316" coordsize="557,557">
              <v:shape style="position:absolute;left:1546;top:6316;width:557;height:557" coordorigin="1546,6316" coordsize="557,557" path="m1546,6873l2102,6316e" filled="false" stroked="true" strokeweight=".24pt" strokecolor="#000000">
                <v:path arrowok="t"/>
              </v:shape>
            </v:group>
            <v:group style="position:absolute;left:1546;top:6940;width:557;height:555" coordorigin="1546,6940" coordsize="557,555">
              <v:shape style="position:absolute;left:1546;top:6940;width:557;height:555" coordorigin="1546,6940" coordsize="557,555" path="m1546,7494l2102,6940e" filled="false" stroked="true" strokeweight=".24pt" strokecolor="#000000">
                <v:path arrowok="t"/>
              </v:shape>
            </v:group>
            <v:group style="position:absolute;left:1546;top:7564;width:557;height:555" coordorigin="1546,7564" coordsize="557,555">
              <v:shape style="position:absolute;left:1546;top:7564;width:557;height:555" coordorigin="1546,7564" coordsize="557,555" path="m1546,8118l2102,7564e" filled="false" stroked="true" strokeweight=".24pt" strokecolor="#000000">
                <v:path arrowok="t"/>
              </v:shape>
            </v:group>
            <v:group style="position:absolute;left:1546;top:8186;width:557;height:557" coordorigin="1546,8186" coordsize="557,557">
              <v:shape style="position:absolute;left:1546;top:8186;width:557;height:557" coordorigin="1546,8186" coordsize="557,557" path="m1546,8742l2102,8186e" filled="false" stroked="true" strokeweight=".24pt" strokecolor="#000000">
                <v:path arrowok="t"/>
              </v:shape>
            </v:group>
            <v:group style="position:absolute;left:1546;top:8810;width:557;height:555" coordorigin="1546,8810" coordsize="557,555">
              <v:shape style="position:absolute;left:1546;top:8810;width:557;height:555" coordorigin="1546,8810" coordsize="557,555" path="m1546,9364l2102,8810e" filled="false" stroked="true" strokeweight=".24pt" strokecolor="#000000">
                <v:path arrowok="t"/>
              </v:shape>
            </v:group>
            <v:group style="position:absolute;left:1546;top:9431;width:557;height:557" coordorigin="1546,9431" coordsize="557,557">
              <v:shape style="position:absolute;left:1546;top:9431;width:557;height:557" coordorigin="1546,9431" coordsize="557,557" path="m1546,9988l2102,9431e" filled="false" stroked="true" strokeweight=".24pt" strokecolor="#000000">
                <v:path arrowok="t"/>
              </v:shape>
            </v:group>
            <v:group style="position:absolute;left:1546;top:10055;width:557;height:555" coordorigin="1546,10055" coordsize="557,555">
              <v:shape style="position:absolute;left:1546;top:10055;width:557;height:555" coordorigin="1546,10055" coordsize="557,555" path="m1546,10610l2102,10055e" filled="false" stroked="true" strokeweight=".24pt" strokecolor="#000000">
                <v:path arrowok="t"/>
              </v:shape>
            </v:group>
            <v:group style="position:absolute;left:1546;top:10679;width:557;height:555" coordorigin="1546,10679" coordsize="557,555">
              <v:shape style="position:absolute;left:1546;top:10679;width:557;height:555" coordorigin="1546,10679" coordsize="557,555" path="m1546,11234l2102,10679e" filled="false" stroked="true" strokeweight=".24pt" strokecolor="#000000">
                <v:path arrowok="t"/>
              </v:shape>
            </v:group>
            <v:group style="position:absolute;left:1546;top:11301;width:557;height:557" coordorigin="1546,11301" coordsize="557,557">
              <v:shape style="position:absolute;left:1546;top:11301;width:557;height:557" coordorigin="1546,11301" coordsize="557,557" path="m1546,11858l2102,11301e" filled="false" stroked="true" strokeweight=".24pt" strokecolor="#000000">
                <v:path arrowok="t"/>
              </v:shape>
            </v:group>
            <v:group style="position:absolute;left:1546;top:11925;width:557;height:555" coordorigin="1546,11925" coordsize="557,555">
              <v:shape style="position:absolute;left:1546;top:11925;width:557;height:555" coordorigin="1546,11925" coordsize="557,555" path="m1546,12479l2102,11925e" filled="false" stroked="true" strokeweight=".24pt" strokecolor="#000000">
                <v:path arrowok="t"/>
              </v:shape>
            </v:group>
            <v:group style="position:absolute;left:2033;top:12062;width:555;height:555" coordorigin="2033,12062" coordsize="555,555">
              <v:shape style="position:absolute;left:2033;top:12062;width:555;height:555" coordorigin="2033,12062" coordsize="555,555" path="m2033,12616l2587,12062e" filled="false" stroked="true" strokeweight=".24pt" strokecolor="#000000">
                <v:path arrowok="t"/>
              </v:shape>
            </v:group>
            <v:group style="position:absolute;left:2657;top:12062;width:555;height:555" coordorigin="2657,12062" coordsize="555,555">
              <v:shape style="position:absolute;left:2657;top:12062;width:555;height:555" coordorigin="2657,12062" coordsize="555,555" path="m2657,12616l3211,12062e" filled="false" stroked="true" strokeweight=".24pt" strokecolor="#000000">
                <v:path arrowok="t"/>
              </v:shape>
            </v:group>
            <v:group style="position:absolute;left:3278;top:12062;width:557;height:555" coordorigin="3278,12062" coordsize="557,555">
              <v:shape style="position:absolute;left:3278;top:12062;width:557;height:555" coordorigin="3278,12062" coordsize="557,555" path="m3278,12616l3835,12062e" filled="false" stroked="true" strokeweight=".24pt" strokecolor="#000000">
                <v:path arrowok="t"/>
              </v:shape>
            </v:group>
            <v:group style="position:absolute;left:3902;top:12062;width:555;height:555" coordorigin="3902,12062" coordsize="555,555">
              <v:shape style="position:absolute;left:3902;top:12062;width:555;height:555" coordorigin="3902,12062" coordsize="555,555" path="m3902,12616l4457,12062e" filled="false" stroked="true" strokeweight=".24pt" strokecolor="#000000">
                <v:path arrowok="t"/>
              </v:shape>
            </v:group>
            <v:group style="position:absolute;left:4526;top:12062;width:555;height:555" coordorigin="4526,12062" coordsize="555,555">
              <v:shape style="position:absolute;left:4526;top:12062;width:555;height:555" coordorigin="4526,12062" coordsize="555,555" path="m4526,12616l5081,12062e" filled="false" stroked="true" strokeweight=".24pt" strokecolor="#000000">
                <v:path arrowok="t"/>
              </v:shape>
            </v:group>
            <v:group style="position:absolute;left:5148;top:12062;width:555;height:555" coordorigin="5148,12062" coordsize="555,555">
              <v:shape style="position:absolute;left:5148;top:12062;width:555;height:555" coordorigin="5148,12062" coordsize="555,555" path="m5148,12616l5702,12062e" filled="false" stroked="true" strokeweight=".24pt" strokecolor="#000000">
                <v:path arrowok="t"/>
              </v:shape>
            </v:group>
            <v:group style="position:absolute;left:5772;top:12062;width:555;height:555" coordorigin="5772,12062" coordsize="555,555">
              <v:shape style="position:absolute;left:5772;top:12062;width:555;height:555" coordorigin="5772,12062" coordsize="555,555" path="m5772,12616l6326,12062e" filled="false" stroked="true" strokeweight=".24pt" strokecolor="#000000">
                <v:path arrowok="t"/>
              </v:shape>
            </v:group>
            <v:group style="position:absolute;left:6394;top:12062;width:557;height:555" coordorigin="6394,12062" coordsize="557,555">
              <v:shape style="position:absolute;left:6394;top:12062;width:557;height:555" coordorigin="6394,12062" coordsize="557,555" path="m6394,12616l6950,12062e" filled="false" stroked="true" strokeweight=".24pt" strokecolor="#000000">
                <v:path arrowok="t"/>
              </v:shape>
            </v:group>
            <v:group style="position:absolute;left:7018;top:12062;width:555;height:555" coordorigin="7018,12062" coordsize="555,555">
              <v:shape style="position:absolute;left:7018;top:12062;width:555;height:555" coordorigin="7018,12062" coordsize="555,555" path="m7018,12616l7572,12062e" filled="false" stroked="true" strokeweight=".24pt" strokecolor="#000000">
                <v:path arrowok="t"/>
              </v:shape>
            </v:group>
            <v:group style="position:absolute;left:7642;top:12062;width:555;height:555" coordorigin="7642,12062" coordsize="555,555">
              <v:shape style="position:absolute;left:7642;top:12062;width:555;height:555" coordorigin="7642,12062" coordsize="555,555" path="m7642,12616l8196,12062e" filled="false" stroked="true" strokeweight=".24pt" strokecolor="#000000">
                <v:path arrowok="t"/>
              </v:shape>
            </v:group>
            <v:group style="position:absolute;left:8263;top:12062;width:557;height:555" coordorigin="8263,12062" coordsize="557,555">
              <v:shape style="position:absolute;left:8263;top:12062;width:557;height:555" coordorigin="8263,12062" coordsize="557,555" path="m8263,12616l8820,12062e" filled="false" stroked="true" strokeweight=".24pt" strokecolor="#000000">
                <v:path arrowok="t"/>
              </v:shape>
            </v:group>
            <v:group style="position:absolute;left:8887;top:12062;width:555;height:555" coordorigin="8887,12062" coordsize="555,555">
              <v:shape style="position:absolute;left:8887;top:12062;width:555;height:555" coordorigin="8887,12062" coordsize="555,555" path="m8887,12616l9442,12062e" filled="false" stroked="true" strokeweight=".24pt" strokecolor="#000000">
                <v:path arrowok="t"/>
              </v:shape>
            </v:group>
            <v:group style="position:absolute;left:9511;top:12062;width:555;height:555" coordorigin="9511,12062" coordsize="555,555">
              <v:shape style="position:absolute;left:9511;top:12062;width:555;height:555" coordorigin="9511,12062" coordsize="555,555" path="m9511,12616l10066,12062e" filled="false" stroked="true" strokeweight=".24pt" strokecolor="#000000">
                <v:path arrowok="t"/>
              </v:shape>
            </v:group>
            <v:group style="position:absolute;left:10133;top:12062;width:555;height:555" coordorigin="10133,12062" coordsize="555,555">
              <v:shape style="position:absolute;left:10133;top:12062;width:555;height:555" coordorigin="10133,12062" coordsize="555,555" path="m10133,12616l10687,12062e" filled="false" stroked="true" strokeweight=".24pt" strokecolor="#000000">
                <v:path arrowok="t"/>
              </v:shape>
            </v:group>
            <v:group style="position:absolute;left:10757;top:12062;width:555;height:555" coordorigin="10757,12062" coordsize="555,555">
              <v:shape style="position:absolute;left:10757;top:12062;width:555;height:555" coordorigin="10757,12062" coordsize="555,555" path="m10757,12616l11311,12062e" filled="false" stroked="true" strokeweight=".24pt" strokecolor="#000000">
                <v:path arrowok="t"/>
              </v:shape>
            </v:group>
            <v:group style="position:absolute;left:11378;top:12062;width:557;height:555" coordorigin="11378,12062" coordsize="557,555">
              <v:shape style="position:absolute;left:11378;top:12062;width:557;height:555" coordorigin="11378,12062" coordsize="557,555" path="m11378,12616l11935,12062e" filled="false" stroked="true" strokeweight=".24pt" strokecolor="#000000">
                <v:path arrowok="t"/>
              </v:shape>
            </v:group>
            <v:group style="position:absolute;left:12002;top:12062;width:555;height:555" coordorigin="12002,12062" coordsize="555,555">
              <v:shape style="position:absolute;left:12002;top:12062;width:555;height:555" coordorigin="12002,12062" coordsize="555,555" path="m12002,12616l12557,12062e" filled="false" stroked="true" strokeweight=".24pt" strokecolor="#000000">
                <v:path arrowok="t"/>
              </v:shape>
            </v:group>
            <v:group style="position:absolute;left:12626;top:12062;width:555;height:555" coordorigin="12626,12062" coordsize="555,555">
              <v:shape style="position:absolute;left:12626;top:12062;width:555;height:555" coordorigin="12626,12062" coordsize="555,555" path="m12626,12616l13181,12062e" filled="false" stroked="true" strokeweight=".24pt" strokecolor="#000000">
                <v:path arrowok="t"/>
              </v:shape>
            </v:group>
            <v:group style="position:absolute;left:13248;top:12062;width:557;height:555" coordorigin="13248,12062" coordsize="557,555">
              <v:shape style="position:absolute;left:13248;top:12062;width:557;height:555" coordorigin="13248,12062" coordsize="557,555" path="m13248,12616l13805,12062e" filled="false" stroked="true" strokeweight=".24pt" strokecolor="#000000">
                <v:path arrowok="t"/>
              </v:shape>
            </v:group>
            <v:group style="position:absolute;left:13872;top:12062;width:555;height:555" coordorigin="13872,12062" coordsize="555,555">
              <v:shape style="position:absolute;left:13872;top:12062;width:555;height:555" coordorigin="13872,12062" coordsize="555,555" path="m13872,12616l14426,12062e" filled="false" stroked="true" strokeweight=".24pt" strokecolor="#000000">
                <v:path arrowok="t"/>
              </v:shape>
            </v:group>
            <v:group style="position:absolute;left:14496;top:12062;width:555;height:555" coordorigin="14496,12062" coordsize="555,555">
              <v:shape style="position:absolute;left:14496;top:12062;width:555;height:555" coordorigin="14496,12062" coordsize="555,555" path="m14496,12616l15050,12062e" filled="false" stroked="true" strokeweight=".24pt" strokecolor="#000000">
                <v:path arrowok="t"/>
              </v:shape>
            </v:group>
            <v:group style="position:absolute;left:15118;top:12062;width:555;height:555" coordorigin="15118,12062" coordsize="555,555">
              <v:shape style="position:absolute;left:15118;top:12062;width:555;height:555" coordorigin="15118,12062" coordsize="555,555" path="m15118,12616l15672,12062e" filled="false" stroked="true" strokeweight=".24pt" strokecolor="#000000">
                <v:path arrowok="t"/>
              </v:shape>
            </v:group>
            <v:group style="position:absolute;left:15742;top:12062;width:555;height:555" coordorigin="15742,12062" coordsize="555,555">
              <v:shape style="position:absolute;left:15742;top:12062;width:555;height:555" coordorigin="15742,12062" coordsize="555,555" path="m15742,12616l16296,12062e" filled="false" stroked="true" strokeweight=".24pt" strokecolor="#000000">
                <v:path arrowok="t"/>
              </v:shape>
            </v:group>
            <v:group style="position:absolute;left:16363;top:12062;width:557;height:555" coordorigin="16363,12062" coordsize="557,555">
              <v:shape style="position:absolute;left:16363;top:12062;width:557;height:555" coordorigin="16363,12062" coordsize="557,555" path="m16363,12616l16920,12062e" filled="false" stroked="true" strokeweight=".24pt" strokecolor="#000000">
                <v:path arrowok="t"/>
              </v:shape>
            </v:group>
            <v:group style="position:absolute;left:16987;top:12062;width:555;height:555" coordorigin="16987,12062" coordsize="555,555">
              <v:shape style="position:absolute;left:16987;top:12062;width:555;height:555" coordorigin="16987,12062" coordsize="555,555" path="m16987,12616l17542,12062e" filled="false" stroked="true" strokeweight=".24pt" strokecolor="#000000">
                <v:path arrowok="t"/>
              </v:shape>
            </v:group>
            <v:group style="position:absolute;left:18290;top:10905;width:408;height:408" coordorigin="18290,10905" coordsize="408,408">
              <v:shape style="position:absolute;left:18290;top:10905;width:408;height:408" coordorigin="18290,10905" coordsize="408,408" path="m18290,11313l18698,10905e" filled="false" stroked="true" strokeweight=".24pt" strokecolor="#000000">
                <v:path arrowok="t"/>
              </v:shape>
            </v:group>
            <v:group style="position:absolute;left:17611;top:12062;width:555;height:555" coordorigin="17611,12062" coordsize="555,555">
              <v:shape style="position:absolute;left:17611;top:12062;width:555;height:555" coordorigin="17611,12062" coordsize="555,555" path="m17611,12616l18166,12062e" filled="false" stroked="true" strokeweight=".24pt" strokecolor="#000000">
                <v:path arrowok="t"/>
              </v:shape>
            </v:group>
            <v:group style="position:absolute;left:18290;top:11380;width:557;height:555" coordorigin="18290,11380" coordsize="557,555">
              <v:shape style="position:absolute;left:18290;top:11380;width:557;height:555" coordorigin="18290,11380" coordsize="557,555" path="m18290,11934l18847,11380e" filled="false" stroked="true" strokeweight=".24pt" strokecolor="#000000">
                <v:path arrowok="t"/>
              </v:shape>
            </v:group>
            <v:group style="position:absolute;left:18233;top:12004;width:615;height:612" coordorigin="18233,12004" coordsize="615,612">
              <v:shape style="position:absolute;left:18233;top:12004;width:615;height:612" coordorigin="18233,12004" coordsize="615,612" path="m18233,12616l18847,12004e" filled="false" stroked="true" strokeweight=".24pt" strokecolor="#000000">
                <v:path arrowok="t"/>
              </v:shape>
            </v:group>
            <v:group style="position:absolute;left:1546;top:12616;width:17302;height:2" coordorigin="1546,12616" coordsize="17302,2">
              <v:shape style="position:absolute;left:1546;top:12616;width:17302;height:2" coordorigin="1546,12616" coordsize="17302,0" path="m1546,12616l18847,12616e" filled="false" stroked="true" strokeweight=".24pt" strokecolor="#1a1a1a">
                <v:path arrowok="t"/>
              </v:shape>
            </v:group>
            <v:group style="position:absolute;left:18290;top:10900;width:2;height:1162" coordorigin="18290,10900" coordsize="2,1162">
              <v:shape style="position:absolute;left:18290;top:10900;width:2;height:1162" coordorigin="18290,10900" coordsize="0,1162" path="m18290,12062l18290,10900e" filled="false" stroked="true" strokeweight=".24pt" strokecolor="#1a1a1a">
                <v:path arrowok="t"/>
              </v:shape>
            </v:group>
            <v:group style="position:absolute;left:18847;top:10905;width:2;height:1712" coordorigin="18847,10905" coordsize="2,1712">
              <v:shape style="position:absolute;left:18847;top:10905;width:2;height:1712" coordorigin="18847,10905" coordsize="0,1712" path="m18847,12616l18847,10905e" filled="false" stroked="true" strokeweight=".24pt" strokecolor="#1a1a1a">
                <v:path arrowok="t"/>
              </v:shape>
            </v:group>
            <v:group style="position:absolute;left:5340;top:3179;width:315;height:315" coordorigin="5340,3179" coordsize="315,315">
              <v:shape style="position:absolute;left:5340;top:3179;width:315;height:315" coordorigin="5340,3179" coordsize="315,315" path="m5340,3494l5654,3179e" filled="false" stroked="true" strokeweight=".24pt" strokecolor="#000000">
                <v:path arrowok="t"/>
              </v:shape>
            </v:group>
            <v:group style="position:absolute;left:5722;top:3179;width:555;height:555" coordorigin="5722,3179" coordsize="555,555">
              <v:shape style="position:absolute;left:5722;top:3179;width:555;height:555" coordorigin="5722,3179" coordsize="555,555" path="m5722,3734l6276,3179e" filled="false" stroked="true" strokeweight=".24pt" strokecolor="#000000">
                <v:path arrowok="t"/>
              </v:shape>
            </v:group>
            <v:group style="position:absolute;left:6346;top:3179;width:555;height:555" coordorigin="6346,3179" coordsize="555,555">
              <v:shape style="position:absolute;left:6346;top:3179;width:555;height:555" coordorigin="6346,3179" coordsize="555,555" path="m6346,3734l6900,3179e" filled="false" stroked="true" strokeweight=".24pt" strokecolor="#000000">
                <v:path arrowok="t"/>
              </v:shape>
            </v:group>
            <v:group style="position:absolute;left:6967;top:3179;width:557;height:555" coordorigin="6967,3179" coordsize="557,555">
              <v:shape style="position:absolute;left:6967;top:3179;width:557;height:555" coordorigin="6967,3179" coordsize="557,555" path="m6967,3734l7524,3179e" filled="false" stroked="true" strokeweight=".24pt" strokecolor="#000000">
                <v:path arrowok="t"/>
              </v:shape>
            </v:group>
            <v:group style="position:absolute;left:7591;top:3179;width:555;height:555" coordorigin="7591,3179" coordsize="555,555">
              <v:shape style="position:absolute;left:7591;top:3179;width:555;height:555" coordorigin="7591,3179" coordsize="555,555" path="m7591,3734l8146,3179e" filled="false" stroked="true" strokeweight=".24pt" strokecolor="#000000">
                <v:path arrowok="t"/>
              </v:shape>
            </v:group>
            <v:group style="position:absolute;left:8215;top:3179;width:555;height:555" coordorigin="8215,3179" coordsize="555,555">
              <v:shape style="position:absolute;left:8215;top:3179;width:555;height:555" coordorigin="8215,3179" coordsize="555,555" path="m8215,3734l8770,3179e" filled="false" stroked="true" strokeweight=".24pt" strokecolor="#000000">
                <v:path arrowok="t"/>
              </v:shape>
            </v:group>
            <v:group style="position:absolute;left:8837;top:3179;width:555;height:555" coordorigin="8837,3179" coordsize="555,555">
              <v:shape style="position:absolute;left:8837;top:3179;width:555;height:555" coordorigin="8837,3179" coordsize="555,555" path="m8837,3734l9391,3179e" filled="false" stroked="true" strokeweight=".24pt" strokecolor="#000000">
                <v:path arrowok="t"/>
              </v:shape>
            </v:group>
            <v:group style="position:absolute;left:9461;top:3179;width:555;height:555" coordorigin="9461,3179" coordsize="555,555">
              <v:shape style="position:absolute;left:9461;top:3179;width:555;height:555" coordorigin="9461,3179" coordsize="555,555" path="m9461,3734l10015,3179e" filled="false" stroked="true" strokeweight=".24pt" strokecolor="#000000">
                <v:path arrowok="t"/>
              </v:shape>
            </v:group>
            <v:group style="position:absolute;left:10082;top:3179;width:557;height:555" coordorigin="10082,3179" coordsize="557,555">
              <v:shape style="position:absolute;left:10082;top:3179;width:557;height:555" coordorigin="10082,3179" coordsize="557,555" path="m10082,3734l10639,3179e" filled="false" stroked="true" strokeweight=".24pt" strokecolor="#000000">
                <v:path arrowok="t"/>
              </v:shape>
            </v:group>
            <v:group style="position:absolute;left:10706;top:3179;width:555;height:555" coordorigin="10706,3179" coordsize="555,555">
              <v:shape style="position:absolute;left:10706;top:3179;width:555;height:555" coordorigin="10706,3179" coordsize="555,555" path="m10706,3734l11261,3179e" filled="false" stroked="true" strokeweight=".24pt" strokecolor="#000000">
                <v:path arrowok="t"/>
              </v:shape>
            </v:group>
            <v:group style="position:absolute;left:11330;top:3179;width:555;height:555" coordorigin="11330,3179" coordsize="555,555">
              <v:shape style="position:absolute;left:11330;top:3179;width:555;height:555" coordorigin="11330,3179" coordsize="555,555" path="m11330,3734l11885,3179e" filled="false" stroked="true" strokeweight=".24pt" strokecolor="#000000">
                <v:path arrowok="t"/>
              </v:shape>
            </v:group>
            <v:group style="position:absolute;left:11952;top:3179;width:557;height:555" coordorigin="11952,3179" coordsize="557,555">
              <v:shape style="position:absolute;left:11952;top:3179;width:557;height:555" coordorigin="11952,3179" coordsize="557,555" path="m11952,3734l12509,3179e" filled="false" stroked="true" strokeweight=".24pt" strokecolor="#000000">
                <v:path arrowok="t"/>
              </v:shape>
            </v:group>
            <v:group style="position:absolute;left:12576;top:3179;width:555;height:555" coordorigin="12576,3179" coordsize="555,555">
              <v:shape style="position:absolute;left:12576;top:3179;width:555;height:555" coordorigin="12576,3179" coordsize="555,555" path="m12576,3734l13130,3179e" filled="false" stroked="true" strokeweight=".24pt" strokecolor="#000000">
                <v:path arrowok="t"/>
              </v:shape>
            </v:group>
            <v:group style="position:absolute;left:13200;top:3179;width:555;height:555" coordorigin="13200,3179" coordsize="555,555">
              <v:shape style="position:absolute;left:13200;top:3179;width:555;height:555" coordorigin="13200,3179" coordsize="555,555" path="m13200,3734l13754,3179e" filled="false" stroked="true" strokeweight=".24pt" strokecolor="#000000">
                <v:path arrowok="t"/>
              </v:shape>
            </v:group>
            <v:group style="position:absolute;left:13822;top:3179;width:555;height:555" coordorigin="13822,3179" coordsize="555,555">
              <v:shape style="position:absolute;left:13822;top:3179;width:555;height:555" coordorigin="13822,3179" coordsize="555,555" path="m13822,3734l14376,3179e" filled="false" stroked="true" strokeweight=".24pt" strokecolor="#000000">
                <v:path arrowok="t"/>
              </v:shape>
            </v:group>
            <v:group style="position:absolute;left:14446;top:3179;width:555;height:555" coordorigin="14446,3179" coordsize="555,555">
              <v:shape style="position:absolute;left:14446;top:3179;width:555;height:555" coordorigin="14446,3179" coordsize="555,555" path="m14446,3734l15000,3179e" filled="false" stroked="true" strokeweight=".24pt" strokecolor="#000000">
                <v:path arrowok="t"/>
              </v:shape>
            </v:group>
            <v:group style="position:absolute;left:15067;top:3179;width:557;height:555" coordorigin="15067,3179" coordsize="557,555">
              <v:shape style="position:absolute;left:15067;top:3179;width:557;height:555" coordorigin="15067,3179" coordsize="557,555" path="m15067,3734l15624,3179e" filled="false" stroked="true" strokeweight=".24pt" strokecolor="#000000">
                <v:path arrowok="t"/>
              </v:shape>
            </v:group>
            <v:group style="position:absolute;left:15691;top:3179;width:555;height:555" coordorigin="15691,3179" coordsize="555,555">
              <v:shape style="position:absolute;left:15691;top:3179;width:555;height:555" coordorigin="15691,3179" coordsize="555,555" path="m15691,3734l16246,3179e" filled="false" stroked="true" strokeweight=".24pt" strokecolor="#000000">
                <v:path arrowok="t"/>
              </v:shape>
            </v:group>
            <v:group style="position:absolute;left:16315;top:3179;width:555;height:555" coordorigin="16315,3179" coordsize="555,555">
              <v:shape style="position:absolute;left:16315;top:3179;width:555;height:555" coordorigin="16315,3179" coordsize="555,555" path="m16315,3734l16870,3179e" filled="false" stroked="true" strokeweight=".24pt" strokecolor="#000000">
                <v:path arrowok="t"/>
              </v:shape>
            </v:group>
            <v:group style="position:absolute;left:16937;top:3179;width:557;height:555" coordorigin="16937,3179" coordsize="557,555">
              <v:shape style="position:absolute;left:16937;top:3179;width:557;height:555" coordorigin="16937,3179" coordsize="557,555" path="m16937,3734l17494,3179e" filled="false" stroked="true" strokeweight=".24pt" strokecolor="#000000">
                <v:path arrowok="t"/>
              </v:shape>
            </v:group>
            <v:group style="position:absolute;left:17561;top:3179;width:555;height:555" coordorigin="17561,3179" coordsize="555,555">
              <v:shape style="position:absolute;left:17561;top:3179;width:555;height:555" coordorigin="17561,3179" coordsize="555,555" path="m17561,3734l18115,3179e" filled="false" stroked="true" strokeweight=".24pt" strokecolor="#000000">
                <v:path arrowok="t"/>
              </v:shape>
            </v:group>
            <v:group style="position:absolute;left:18185;top:3179;width:555;height:555" coordorigin="18185,3179" coordsize="555,555">
              <v:shape style="position:absolute;left:18185;top:3179;width:555;height:555" coordorigin="18185,3179" coordsize="555,555" path="m18185,3734l18739,3179e" filled="false" stroked="true" strokeweight=".24pt" strokecolor="#000000">
                <v:path arrowok="t"/>
              </v:shape>
            </v:group>
            <v:group style="position:absolute;left:18290;top:3695;width:557;height:555" coordorigin="18290,3695" coordsize="557,555">
              <v:shape style="position:absolute;left:18290;top:3695;width:557;height:555" coordorigin="18290,3695" coordsize="557,555" path="m18290,4250l18847,3695e" filled="false" stroked="true" strokeweight=".24pt" strokecolor="#000000">
                <v:path arrowok="t"/>
              </v:shape>
            </v:group>
            <v:group style="position:absolute;left:18290;top:4319;width:557;height:555" coordorigin="18290,4319" coordsize="557,555">
              <v:shape style="position:absolute;left:18290;top:4319;width:557;height:555" coordorigin="18290,4319" coordsize="557,555" path="m18290,4874l18847,4319e" filled="false" stroked="true" strokeweight=".24pt" strokecolor="#000000">
                <v:path arrowok="t"/>
              </v:shape>
            </v:group>
            <v:group style="position:absolute;left:5340;top:3179;width:521;height:524" coordorigin="5340,3179" coordsize="521,524">
              <v:shape style="position:absolute;left:5340;top:3179;width:521;height:524" coordorigin="5340,3179" coordsize="521,524" path="m5340,3702l5861,3179e" filled="false" stroked="true" strokeweight=".24pt" strokecolor="#000000">
                <v:path arrowok="t"/>
              </v:shape>
            </v:group>
            <v:group style="position:absolute;left:5930;top:3179;width:555;height:555" coordorigin="5930,3179" coordsize="555,555">
              <v:shape style="position:absolute;left:5930;top:3179;width:555;height:555" coordorigin="5930,3179" coordsize="555,555" path="m5930,3734l6485,3179e" filled="false" stroked="true" strokeweight=".24pt" strokecolor="#000000">
                <v:path arrowok="t"/>
              </v:shape>
            </v:group>
            <v:group style="position:absolute;left:6552;top:3179;width:555;height:555" coordorigin="6552,3179" coordsize="555,555">
              <v:shape style="position:absolute;left:6552;top:3179;width:555;height:555" coordorigin="6552,3179" coordsize="555,555" path="m6552,3734l7106,3179e" filled="false" stroked="true" strokeweight=".24pt" strokecolor="#000000">
                <v:path arrowok="t"/>
              </v:shape>
            </v:group>
            <v:group style="position:absolute;left:7176;top:3179;width:555;height:555" coordorigin="7176,3179" coordsize="555,555">
              <v:shape style="position:absolute;left:7176;top:3179;width:555;height:555" coordorigin="7176,3179" coordsize="555,555" path="m7176,3734l7730,3179e" filled="false" stroked="true" strokeweight=".24pt" strokecolor="#000000">
                <v:path arrowok="t"/>
              </v:shape>
            </v:group>
            <v:group style="position:absolute;left:7798;top:3179;width:557;height:555" coordorigin="7798,3179" coordsize="557,555">
              <v:shape style="position:absolute;left:7798;top:3179;width:557;height:555" coordorigin="7798,3179" coordsize="557,555" path="m7798,3734l8354,3179e" filled="false" stroked="true" strokeweight=".24pt" strokecolor="#000000">
                <v:path arrowok="t"/>
              </v:shape>
            </v:group>
            <v:group style="position:absolute;left:8422;top:3179;width:555;height:555" coordorigin="8422,3179" coordsize="555,555">
              <v:shape style="position:absolute;left:8422;top:3179;width:555;height:555" coordorigin="8422,3179" coordsize="555,555" path="m8422,3734l8976,3179e" filled="false" stroked="true" strokeweight=".24pt" strokecolor="#000000">
                <v:path arrowok="t"/>
              </v:shape>
            </v:group>
            <v:group style="position:absolute;left:9046;top:3179;width:555;height:555" coordorigin="9046,3179" coordsize="555,555">
              <v:shape style="position:absolute;left:9046;top:3179;width:555;height:555" coordorigin="9046,3179" coordsize="555,555" path="m9046,3734l9600,3179e" filled="false" stroked="true" strokeweight=".24pt" strokecolor="#000000">
                <v:path arrowok="t"/>
              </v:shape>
            </v:group>
            <v:group style="position:absolute;left:9667;top:3179;width:557;height:555" coordorigin="9667,3179" coordsize="557,555">
              <v:shape style="position:absolute;left:9667;top:3179;width:557;height:555" coordorigin="9667,3179" coordsize="557,555" path="m9667,3734l10224,3179e" filled="false" stroked="true" strokeweight=".24pt" strokecolor="#000000">
                <v:path arrowok="t"/>
              </v:shape>
            </v:group>
            <v:group style="position:absolute;left:10291;top:3179;width:555;height:555" coordorigin="10291,3179" coordsize="555,555">
              <v:shape style="position:absolute;left:10291;top:3179;width:555;height:555" coordorigin="10291,3179" coordsize="555,555" path="m10291,3734l10846,3179e" filled="false" stroked="true" strokeweight=".24pt" strokecolor="#000000">
                <v:path arrowok="t"/>
              </v:shape>
            </v:group>
            <v:group style="position:absolute;left:10915;top:3179;width:555;height:555" coordorigin="10915,3179" coordsize="555,555">
              <v:shape style="position:absolute;left:10915;top:3179;width:555;height:555" coordorigin="10915,3179" coordsize="555,555" path="m10915,3734l11470,3179e" filled="false" stroked="true" strokeweight=".24pt" strokecolor="#000000">
                <v:path arrowok="t"/>
              </v:shape>
            </v:group>
            <v:group style="position:absolute;left:11537;top:3179;width:557;height:555" coordorigin="11537,3179" coordsize="557,555">
              <v:shape style="position:absolute;left:11537;top:3179;width:557;height:555" coordorigin="11537,3179" coordsize="557,555" path="m11537,3734l12094,3179e" filled="false" stroked="true" strokeweight=".24pt" strokecolor="#000000">
                <v:path arrowok="t"/>
              </v:shape>
            </v:group>
            <v:group style="position:absolute;left:12161;top:3179;width:555;height:555" coordorigin="12161,3179" coordsize="555,555">
              <v:shape style="position:absolute;left:12161;top:3179;width:555;height:555" coordorigin="12161,3179" coordsize="555,555" path="m12161,3734l12715,3179e" filled="false" stroked="true" strokeweight=".24pt" strokecolor="#000000">
                <v:path arrowok="t"/>
              </v:shape>
            </v:group>
            <v:group style="position:absolute;left:12782;top:3179;width:557;height:555" coordorigin="12782,3179" coordsize="557,555">
              <v:shape style="position:absolute;left:12782;top:3179;width:557;height:555" coordorigin="12782,3179" coordsize="557,555" path="m12782,3734l13339,3179e" filled="false" stroked="true" strokeweight=".24pt" strokecolor="#000000">
                <v:path arrowok="t"/>
              </v:shape>
            </v:group>
            <v:group style="position:absolute;left:13406;top:3179;width:555;height:555" coordorigin="13406,3179" coordsize="555,555">
              <v:shape style="position:absolute;left:13406;top:3179;width:555;height:555" coordorigin="13406,3179" coordsize="555,555" path="m13406,3734l13961,3179e" filled="false" stroked="true" strokeweight=".24pt" strokecolor="#000000">
                <v:path arrowok="t"/>
              </v:shape>
            </v:group>
            <v:group style="position:absolute;left:14030;top:3179;width:555;height:555" coordorigin="14030,3179" coordsize="555,555">
              <v:shape style="position:absolute;left:14030;top:3179;width:555;height:555" coordorigin="14030,3179" coordsize="555,555" path="m14030,3734l14585,3179e" filled="false" stroked="true" strokeweight=".24pt" strokecolor="#000000">
                <v:path arrowok="t"/>
              </v:shape>
            </v:group>
            <v:group style="position:absolute;left:14652;top:3179;width:557;height:555" coordorigin="14652,3179" coordsize="557,555">
              <v:shape style="position:absolute;left:14652;top:3179;width:557;height:555" coordorigin="14652,3179" coordsize="557,555" path="m14652,3734l15209,3179e" filled="false" stroked="true" strokeweight=".24pt" strokecolor="#000000">
                <v:path arrowok="t"/>
              </v:shape>
            </v:group>
            <v:group style="position:absolute;left:15276;top:3179;width:555;height:555" coordorigin="15276,3179" coordsize="555,555">
              <v:shape style="position:absolute;left:15276;top:3179;width:555;height:555" coordorigin="15276,3179" coordsize="555,555" path="m15276,3734l15830,3179e" filled="false" stroked="true" strokeweight=".24pt" strokecolor="#000000">
                <v:path arrowok="t"/>
              </v:shape>
            </v:group>
            <v:group style="position:absolute;left:15900;top:3179;width:555;height:555" coordorigin="15900,3179" coordsize="555,555">
              <v:shape style="position:absolute;left:15900;top:3179;width:555;height:555" coordorigin="15900,3179" coordsize="555,555" path="m15900,3734l16454,3179e" filled="false" stroked="true" strokeweight=".24pt" strokecolor="#000000">
                <v:path arrowok="t"/>
              </v:shape>
            </v:group>
            <v:group style="position:absolute;left:16522;top:3179;width:557;height:555" coordorigin="16522,3179" coordsize="557,555">
              <v:shape style="position:absolute;left:16522;top:3179;width:557;height:555" coordorigin="16522,3179" coordsize="557,555" path="m16522,3734l17078,3179e" filled="false" stroked="true" strokeweight=".24pt" strokecolor="#000000">
                <v:path arrowok="t"/>
              </v:shape>
            </v:group>
            <v:group style="position:absolute;left:17146;top:3179;width:555;height:555" coordorigin="17146,3179" coordsize="555,555">
              <v:shape style="position:absolute;left:17146;top:3179;width:555;height:555" coordorigin="17146,3179" coordsize="555,555" path="m17146,3734l17700,3179e" filled="false" stroked="true" strokeweight=".24pt" strokecolor="#000000">
                <v:path arrowok="t"/>
              </v:shape>
            </v:group>
            <v:group style="position:absolute;left:17770;top:3179;width:555;height:555" coordorigin="17770,3179" coordsize="555,555">
              <v:shape style="position:absolute;left:17770;top:3179;width:555;height:555" coordorigin="17770,3179" coordsize="555,555" path="m17770,3734l18324,3179e" filled="false" stroked="true" strokeweight=".24pt" strokecolor="#000000">
                <v:path arrowok="t"/>
              </v:shape>
            </v:group>
            <v:group style="position:absolute;left:18290;top:3280;width:557;height:555" coordorigin="18290,3280" coordsize="557,555">
              <v:shape style="position:absolute;left:18290;top:3280;width:557;height:555" coordorigin="18290,3280" coordsize="557,555" path="m18290,3834l18847,3280e" filled="false" stroked="true" strokeweight=".24pt" strokecolor="#000000">
                <v:path arrowok="t"/>
              </v:shape>
            </v:group>
            <v:group style="position:absolute;left:18290;top:3904;width:557;height:555" coordorigin="18290,3904" coordsize="557,555">
              <v:shape style="position:absolute;left:18290;top:3904;width:557;height:555" coordorigin="18290,3904" coordsize="557,555" path="m18290,4458l18847,3904e" filled="false" stroked="true" strokeweight=".24pt" strokecolor="#000000">
                <v:path arrowok="t"/>
              </v:shape>
            </v:group>
            <v:group style="position:absolute;left:18482;top:4526;width:365;height:365" coordorigin="18482,4526" coordsize="365,365">
              <v:shape style="position:absolute;left:18482;top:4526;width:365;height:365" coordorigin="18482,4526" coordsize="365,365" path="m18482,4890l18847,4526e" filled="false" stroked="true" strokeweight=".24pt" strokecolor="#000000">
                <v:path arrowok="t"/>
              </v:shape>
            </v:group>
            <v:group style="position:absolute;left:18290;top:4890;width:2;height:6015" coordorigin="18290,4890" coordsize="2,6015">
              <v:shape style="position:absolute;left:18290;top:4890;width:2;height:6015" coordorigin="18290,4890" coordsize="0,6015" path="m18290,10905l18290,4890e" filled="false" stroked="true" strokeweight=".48pt" strokecolor="#000000">
                <v:path arrowok="t"/>
              </v:shape>
            </v:group>
            <v:group style="position:absolute;left:18478;top:4890;width:2;height:6015" coordorigin="18478,4890" coordsize="2,6015">
              <v:shape style="position:absolute;left:18478;top:4890;width:2;height:6015" coordorigin="18478,4890" coordsize="0,6015" path="m18478,10905l18478,4890e" filled="false" stroked="true" strokeweight=".48pt" strokecolor="#000000">
                <v:path arrowok="t"/>
              </v:shape>
            </v:group>
            <v:group style="position:absolute;left:18662;top:4890;width:2;height:6015" coordorigin="18662,4890" coordsize="2,6015">
              <v:shape style="position:absolute;left:18662;top:4890;width:2;height:6015" coordorigin="18662,4890" coordsize="0,6015" path="m18662,10905l18662,4890e" filled="false" stroked="true" strokeweight=".48pt" strokecolor="#000000">
                <v:path arrowok="t"/>
              </v:shape>
            </v:group>
            <v:group style="position:absolute;left:18847;top:4890;width:2;height:6015" coordorigin="18847,4890" coordsize="2,6015">
              <v:shape style="position:absolute;left:18847;top:4890;width:2;height:6015" coordorigin="18847,4890" coordsize="0,6015" path="m18847,10905l18847,4890e" filled="false" stroked="true" strokeweight=".48pt" strokecolor="#000000">
                <v:path arrowok="t"/>
              </v:shape>
            </v:group>
            <v:group style="position:absolute;left:18290;top:3734;width:2;height:1157" coordorigin="18290,3734" coordsize="2,1157">
              <v:shape style="position:absolute;left:18290;top:3734;width:2;height:1157" coordorigin="18290,3734" coordsize="0,1157" path="m18290,4890l18290,3734e" filled="false" stroked="true" strokeweight=".24pt" strokecolor="#1a1a1a">
                <v:path arrowok="t"/>
              </v:shape>
            </v:group>
            <v:group style="position:absolute;left:5686;top:3734;width:2;height:1275" coordorigin="5686,3734" coordsize="2,1275">
              <v:shape style="position:absolute;left:5686;top:3734;width:2;height:1275" coordorigin="5686,3734" coordsize="0,1275" path="m5686,5008l5686,3734e" filled="false" stroked="true" strokeweight=".24pt" strokecolor="#1a1a1a">
                <v:path arrowok="t"/>
              </v:shape>
            </v:group>
            <v:group style="position:absolute;left:18847;top:3179;width:2;height:1712" coordorigin="18847,3179" coordsize="2,1712">
              <v:shape style="position:absolute;left:18847;top:3179;width:2;height:1712" coordorigin="18847,3179" coordsize="0,1712" path="m18847,4890l18847,3179e" filled="false" stroked="true" strokeweight=".24pt" strokecolor="#1a1a1a">
                <v:path arrowok="t"/>
              </v:shape>
            </v:group>
            <v:group style="position:absolute;left:1546;top:3179;width:370;height:370" coordorigin="1546,3179" coordsize="370,370">
              <v:shape style="position:absolute;left:1546;top:3179;width:370;height:370" coordorigin="1546,3179" coordsize="370,370" path="m1546,3549l1915,3179e" filled="false" stroked="true" strokeweight=".24pt" strokecolor="#000000">
                <v:path arrowok="t"/>
              </v:shape>
            </v:group>
            <v:group style="position:absolute;left:1752;top:3179;width:788;height:788" coordorigin="1752,3179" coordsize="788,788">
              <v:shape style="position:absolute;left:1752;top:3179;width:788;height:788" coordorigin="1752,3179" coordsize="788,788" path="m1752,3966l2539,3179e" filled="false" stroked="true" strokeweight=".24pt" strokecolor="#000000">
                <v:path arrowok="t"/>
              </v:shape>
            </v:group>
            <v:group style="position:absolute;left:2606;top:3198;width:536;height:536" coordorigin="2606,3198" coordsize="536,536">
              <v:shape style="position:absolute;left:2606;top:3198;width:536;height:536" coordorigin="2606,3198" coordsize="536,536" path="m2606,3734l3142,3198e" filled="false" stroked="true" strokeweight=".24pt" strokecolor="#000000">
                <v:path arrowok="t"/>
              </v:shape>
            </v:group>
            <v:group style="position:absolute;left:1546;top:3179;width:576;height:576" coordorigin="1546,3179" coordsize="576,576">
              <v:shape style="position:absolute;left:1546;top:3179;width:576;height:576" coordorigin="1546,3179" coordsize="576,576" path="m1546,3755l2122,3179e" filled="false" stroked="true" strokeweight=".24pt" strokecolor="#000000">
                <v:path arrowok="t"/>
              </v:shape>
            </v:group>
            <v:group style="position:absolute;left:1958;top:3825;width:144;height:142" coordorigin="1958,3825" coordsize="144,142">
              <v:shape style="position:absolute;left:1958;top:3825;width:144;height:142" coordorigin="1958,3825" coordsize="144,142" path="m1958,3966l2102,3825e" filled="false" stroked="true" strokeweight=".24pt" strokecolor="#000000">
                <v:path arrowok="t"/>
              </v:shape>
            </v:group>
            <v:group style="position:absolute;left:2191;top:3179;width:555;height:555" coordorigin="2191,3179" coordsize="555,555">
              <v:shape style="position:absolute;left:2191;top:3179;width:555;height:555" coordorigin="2191,3179" coordsize="555,555" path="m2191,3734l2746,3179e" filled="false" stroked="true" strokeweight=".24pt" strokecolor="#000000">
                <v:path arrowok="t"/>
              </v:shape>
            </v:group>
            <v:group style="position:absolute;left:2813;top:3407;width:329;height:327" coordorigin="2813,3407" coordsize="329,327">
              <v:shape style="position:absolute;left:2813;top:3407;width:329;height:327" coordorigin="2813,3407" coordsize="329,327" path="m2813,3734l3142,3407e" filled="false" stroked="true" strokeweight=".24pt" strokecolor="#000000">
                <v:path arrowok="t"/>
              </v:shape>
            </v:group>
            <v:group style="position:absolute;left:2102;top:3734;width:2;height:233" coordorigin="2102,3734" coordsize="2,233">
              <v:shape style="position:absolute;left:2102;top:3734;width:2;height:233" coordorigin="2102,3734" coordsize="0,233" path="m2102,3734l2102,3966e" filled="false" stroked="true" strokeweight=".24pt" strokecolor="#1a1a1a">
                <v:path arrowok="t"/>
              </v:shape>
            </v:group>
            <v:group style="position:absolute;left:1546;top:3179;width:2;height:788" coordorigin="1546,3179" coordsize="2,788">
              <v:shape style="position:absolute;left:1546;top:3179;width:2;height:788" coordorigin="1546,3179" coordsize="0,788" path="m1546,3179l1546,3966e" filled="false" stroked="true" strokeweight=".24pt" strokecolor="#1a1a1a">
                <v:path arrowok="t"/>
              </v:shape>
            </v:group>
            <v:group style="position:absolute;left:2102;top:3966;width:2;height:2081" coordorigin="2102,3966" coordsize="2,2081">
              <v:shape style="position:absolute;left:2102;top:3966;width:2;height:2081" coordorigin="2102,3966" coordsize="0,2081" path="m2102,3966l2102,6047e" filled="false" stroked="true" strokeweight=".48pt" strokecolor="#0d0d0d">
                <v:path arrowok="t"/>
              </v:shape>
            </v:group>
            <v:group style="position:absolute;left:1546;top:3966;width:2;height:2081" coordorigin="1546,3966" coordsize="2,2081">
              <v:shape style="position:absolute;left:1546;top:3966;width:2;height:2081" coordorigin="1546,3966" coordsize="0,2081" path="m1546,3966l1546,6047e" filled="false" stroked="true" strokeweight=".48pt" strokecolor="#0d0d0d">
                <v:path arrowok="t"/>
              </v:shape>
            </v:group>
            <v:group style="position:absolute;left:2102;top:6047;width:2;height:6015" coordorigin="2102,6047" coordsize="2,6015">
              <v:shape style="position:absolute;left:2102;top:6047;width:2;height:6015" coordorigin="2102,6047" coordsize="0,6015" path="m2102,12062l2102,6047e" filled="false" stroked="true" strokeweight=".24pt" strokecolor="#1a1a1a">
                <v:path arrowok="t"/>
              </v:shape>
            </v:group>
            <v:group style="position:absolute;left:1546;top:6047;width:2;height:6569" coordorigin="1546,6047" coordsize="2,6569">
              <v:shape style="position:absolute;left:1546;top:6047;width:2;height:6569" coordorigin="1546,6047" coordsize="0,6569" path="m1546,6047l1546,12616e" filled="false" stroked="true" strokeweight=".24pt" strokecolor="#1a1a1a">
                <v:path arrowok="t"/>
              </v:shape>
            </v:group>
            <v:group style="position:absolute;left:18290;top:4890;width:557;height:2" coordorigin="18290,4890" coordsize="557,2">
              <v:shape style="position:absolute;left:18290;top:4890;width:557;height:2" coordorigin="18290,4890" coordsize="557,0" path="m18847,4890l18290,4890e" filled="false" stroked="true" strokeweight=".48pt" strokecolor="#000000">
                <v:path arrowok="t"/>
              </v:shape>
            </v:group>
            <v:group style="position:absolute;left:18290;top:10905;width:557;height:2" coordorigin="18290,10905" coordsize="557,2">
              <v:shape style="position:absolute;left:18290;top:10905;width:557;height:2" coordorigin="18290,10905" coordsize="557,0" path="m18847,10905l18290,10905e" filled="false" stroked="true" strokeweight=".48pt" strokecolor="#000000">
                <v:path arrowok="t"/>
              </v:shape>
            </v:group>
            <v:group style="position:absolute;left:2102;top:3734;width:1229;height:2" coordorigin="2102,3734" coordsize="1229,2">
              <v:shape style="position:absolute;left:2102;top:3734;width:1229;height:2" coordorigin="2102,3734" coordsize="1229,0" path="m2102,3734l3331,3734e" filled="false" stroked="true" strokeweight=".24pt" strokecolor="#1a1a1a">
                <v:path arrowok="t"/>
              </v:shape>
            </v:group>
            <v:group style="position:absolute;left:1546;top:3179;width:1596;height:2" coordorigin="1546,3179" coordsize="1596,2">
              <v:shape style="position:absolute;left:1546;top:3179;width:1596;height:2" coordorigin="1546,3179" coordsize="1596,0" path="m1546,3179l3142,3179e" filled="false" stroked="true" strokeweight=".24pt" strokecolor="#1a1a1a">
                <v:path arrowok="t"/>
              </v:shape>
            </v:group>
            <v:group style="position:absolute;left:3142;top:3734;width:2199;height:2" coordorigin="3142,3734" coordsize="2199,2">
              <v:shape style="position:absolute;left:3142;top:3734;width:2199;height:2" coordorigin="3142,3734" coordsize="2199,0" path="m3142,3734l5340,3734e" filled="false" stroked="true" strokeweight=".48pt" strokecolor="#0d0d0d">
                <v:path arrowok="t"/>
              </v:shape>
            </v:group>
            <v:group style="position:absolute;left:3142;top:3179;width:2199;height:2" coordorigin="3142,3179" coordsize="2199,2">
              <v:shape style="position:absolute;left:3142;top:3179;width:2199;height:2" coordorigin="3142,3179" coordsize="2199,0" path="m3142,3179l5340,3179e" filled="false" stroked="true" strokeweight=".48pt" strokecolor="#0d0d0d">
                <v:path arrowok="t"/>
              </v:shape>
            </v:group>
            <v:group style="position:absolute;left:5340;top:3734;width:12951;height:2" coordorigin="5340,3734" coordsize="12951,2">
              <v:shape style="position:absolute;left:5340;top:3734;width:12951;height:2" coordorigin="5340,3734" coordsize="12951,0" path="m5340,3734l18290,3734e" filled="false" stroked="true" strokeweight=".24pt" strokecolor="#1a1a1a">
                <v:path arrowok="t"/>
              </v:shape>
            </v:group>
            <v:group style="position:absolute;left:5686;top:5008;width:12605;height:2" coordorigin="5686,5008" coordsize="12605,2">
              <v:shape style="position:absolute;left:5686;top:5008;width:12605;height:2" coordorigin="5686,5008" coordsize="12605,0" path="m5686,5008l18290,5008e" filled="false" stroked="true" strokeweight=".24pt" strokecolor="#1a1a1a">
                <v:path arrowok="t"/>
              </v:shape>
            </v:group>
            <v:group style="position:absolute;left:5340;top:3179;width:13508;height:2" coordorigin="5340,3179" coordsize="13508,2">
              <v:shape style="position:absolute;left:5340;top:3179;width:13508;height:2" coordorigin="5340,3179" coordsize="13508,0" path="m5340,3179l18847,3179e" filled="false" stroked="true" strokeweight=".24pt" strokecolor="#1a1a1a">
                <v:path arrowok="t"/>
              </v:shape>
            </v:group>
            <v:group style="position:absolute;left:2102;top:10905;width:16188;height:1157" coordorigin="2102,10905" coordsize="16188,1157">
              <v:shape style="position:absolute;left:2102;top:10905;width:16188;height:1157" coordorigin="2102,10905" coordsize="16188,1157" path="m18290,10905l18290,12062,2102,12062e" filled="false" stroked="true" strokeweight=".24pt" strokecolor="#1a1a1a">
                <v:path arrowok="t"/>
              </v:shape>
            </v:group>
            <v:group style="position:absolute;left:3130;top:10950;width:14573;height:2" coordorigin="3130,10950" coordsize="14573,2">
              <v:shape style="position:absolute;left:3130;top:10950;width:14573;height:2" coordorigin="3130,10950" coordsize="14573,0" path="m3130,10950l17702,10950e" filled="false" stroked="true" strokeweight=".24pt" strokecolor="#1a1a1a">
                <v:path arrowok="t"/>
              </v:shape>
            </v:group>
            <v:group style="position:absolute;left:2767;top:10950;width:2;height:1112" coordorigin="2767,10950" coordsize="2,1112">
              <v:shape style="position:absolute;left:2767;top:10950;width:2;height:1112" coordorigin="2767,10950" coordsize="0,1112" path="m2767,12062l2767,10950e" filled="false" stroked="true" strokeweight=".48pt" strokecolor="#000000">
                <v:path arrowok="t"/>
              </v:shape>
            </v:group>
            <v:group style="position:absolute;left:3994;top:7914;width:1997;height:2" coordorigin="3994,7914" coordsize="1997,2">
              <v:shape style="position:absolute;left:3994;top:7914;width:1997;height:2" coordorigin="3994,7914" coordsize="1997,0" path="m3994,7914l5990,7914e" filled="false" stroked="true" strokeweight=".24pt" strokecolor="#1a1a1a">
                <v:path arrowok="t"/>
              </v:shape>
            </v:group>
            <v:group style="position:absolute;left:5340;top:3179;width:2;height:555" coordorigin="5340,3179" coordsize="2,555">
              <v:shape style="position:absolute;left:5340;top:3179;width:2;height:555" coordorigin="5340,3179" coordsize="0,555" path="m5340,3734l5340,3179e" filled="false" stroked="true" strokeweight=".24pt" strokecolor="#1a1a1a">
                <v:path arrowok="t"/>
              </v:shape>
            </v:group>
            <v:group style="position:absolute;left:3142;top:3179;width:2;height:555" coordorigin="3142,3179" coordsize="2,555">
              <v:shape style="position:absolute;left:3142;top:3179;width:2;height:555" coordorigin="3142,3179" coordsize="0,555" path="m3142,3734l3142,3179e" filled="false" stroked="true" strokeweight=".24pt" strokecolor="#1a1a1a">
                <v:path arrowok="t"/>
              </v:shape>
            </v:group>
            <v:group style="position:absolute;left:1546;top:3966;width:557;height:2" coordorigin="1546,3966" coordsize="557,2">
              <v:shape style="position:absolute;left:1546;top:3966;width:557;height:2" coordorigin="1546,3966" coordsize="557,0" path="m2102,3966l1546,3966e" filled="false" stroked="true" strokeweight=".24pt" strokecolor="#1a1a1a">
                <v:path arrowok="t"/>
              </v:shape>
            </v:group>
            <v:group style="position:absolute;left:1546;top:6047;width:557;height:2" coordorigin="1546,6047" coordsize="557,2">
              <v:shape style="position:absolute;left:1546;top:6047;width:557;height:2" coordorigin="1546,6047" coordsize="557,0" path="m1546,6047l2102,6047e" filled="false" stroked="true" strokeweight=".24pt" strokecolor="#1a1a1a">
                <v:path arrowok="t"/>
              </v:shape>
              <v:shape style="position:absolute;left:3926;top:6579;width:2131;height:193" type="#_x0000_t75" stroked="false">
                <v:imagedata r:id="rId5" o:title=""/>
              </v:shape>
              <v:shape style="position:absolute;left:5912;top:3710;width:196;height:1322" type="#_x0000_t75" stroked="false">
                <v:imagedata r:id="rId6" o:title=""/>
              </v:shape>
            </v:group>
            <v:group style="position:absolute;left:2102;top:10950;width:665;height:2" coordorigin="2102,10950" coordsize="665,2">
              <v:shape style="position:absolute;left:2102;top:10950;width:665;height:2" coordorigin="2102,10950" coordsize="665,0" path="m2767,10950l2102,10950e" filled="false" stroked="true" strokeweight=".48pt" strokecolor="#000000">
                <v:path arrowok="t"/>
              </v:shape>
            </v:group>
            <v:group style="position:absolute;left:15619;top:10946;width:2;height:1116" coordorigin="15619,10946" coordsize="2,1116">
              <v:shape style="position:absolute;left:15619;top:10946;width:2;height:1116" coordorigin="15619,10946" coordsize="0,1116" path="m15619,12062l15619,10946e" filled="false" stroked="true" strokeweight=".24pt" strokecolor="#1a1a1a">
                <v:path arrowok="t"/>
              </v:shape>
            </v:group>
            <v:group style="position:absolute;left:13538;top:10946;width:2;height:1116" coordorigin="13538,10946" coordsize="2,1116">
              <v:shape style="position:absolute;left:13538;top:10946;width:2;height:1116" coordorigin="13538,10946" coordsize="0,1116" path="m13538,12062l13538,10946e" filled="false" stroked="true" strokeweight=".24pt" strokecolor="#1a1a1a">
                <v:path arrowok="t"/>
              </v:shape>
            </v:group>
            <v:group style="position:absolute;left:11458;top:10946;width:2;height:1116" coordorigin="11458,10946" coordsize="2,1116">
              <v:shape style="position:absolute;left:11458;top:10946;width:2;height:1116" coordorigin="11458,10946" coordsize="0,1116" path="m11458,12062l11458,10946e" filled="false" stroked="true" strokeweight=".24pt" strokecolor="#1a1a1a">
                <v:path arrowok="t"/>
              </v:shape>
            </v:group>
            <v:group style="position:absolute;left:9374;top:10946;width:2;height:1116" coordorigin="9374,10946" coordsize="2,1116">
              <v:shape style="position:absolute;left:9374;top:10946;width:2;height:1116" coordorigin="9374,10946" coordsize="0,1116" path="m9374,12062l9374,10946e" filled="false" stroked="true" strokeweight=".24pt" strokecolor="#1a1a1a">
                <v:path arrowok="t"/>
              </v:shape>
            </v:group>
            <v:group style="position:absolute;left:7294;top:10946;width:2;height:1116" coordorigin="7294,10946" coordsize="2,1116">
              <v:shape style="position:absolute;left:7294;top:10946;width:2;height:1116" coordorigin="7294,10946" coordsize="0,1116" path="m7294,12062l7294,10946e" filled="false" stroked="true" strokeweight=".24pt" strokecolor="#1a1a1a">
                <v:path arrowok="t"/>
              </v:shape>
            </v:group>
            <v:group style="position:absolute;left:5213;top:10946;width:2;height:1116" coordorigin="5213,10946" coordsize="2,1116">
              <v:shape style="position:absolute;left:5213;top:10946;width:2;height:1116" coordorigin="5213,10946" coordsize="0,1116" path="m5213,12062l5213,10946e" filled="false" stroked="true" strokeweight=".24pt" strokecolor="#1a1a1a">
                <v:path arrowok="t"/>
              </v:shape>
            </v:group>
            <v:group style="position:absolute;left:3130;top:10946;width:2;height:1116" coordorigin="3130,10946" coordsize="2,1116">
              <v:shape style="position:absolute;left:3130;top:10946;width:2;height:1116" coordorigin="3130,10946" coordsize="0,1116" path="m3130,12062l3130,10946e" filled="false" stroked="true" strokeweight=".24pt" strokecolor="#1a1a1a">
                <v:path arrowok="t"/>
              </v:shape>
            </v:group>
            <v:group style="position:absolute;left:2767;top:10946;width:15524;height:1116" coordorigin="2767,10946" coordsize="15524,1116">
              <v:shape style="position:absolute;left:2767;top:10946;width:15524;height:1116" coordorigin="2767,10946" coordsize="15524,1116" path="m18290,12062l2767,12062,2767,10946e" filled="false" stroked="true" strokeweight=".24pt" strokecolor="#1a1a1a">
                <v:path arrowok="t"/>
              </v:shape>
            </v:group>
            <v:group style="position:absolute;left:3173;top:12021;width:4080;height:2" coordorigin="3173,12021" coordsize="4080,2">
              <v:shape style="position:absolute;left:3173;top:12021;width:4080;height:2" coordorigin="3173,12021" coordsize="4080,0" path="m3173,12021l7253,12021e" filled="false" stroked="true" strokeweight=".24pt" strokecolor="#1a1a1a">
                <v:path arrowok="t"/>
              </v:shape>
            </v:group>
            <v:group style="position:absolute;left:3950;top:6846;width:2;height:2220" coordorigin="3950,6846" coordsize="2,2220">
              <v:shape style="position:absolute;left:3950;top:6846;width:2;height:2220" coordorigin="3950,6846" coordsize="0,2220" path="m3950,9066l3950,6846e" filled="false" stroked="true" strokeweight=".24pt" strokecolor="#1a1a1a">
                <v:path arrowok="t"/>
              </v:shape>
            </v:group>
            <v:group style="position:absolute;left:3994;top:6846;width:2;height:2220" coordorigin="3994,6846" coordsize="2,2220">
              <v:shape style="position:absolute;left:3994;top:6846;width:2;height:2220" coordorigin="3994,6846" coordsize="0,2220" path="m3994,9066l3994,6846e" filled="false" stroked="true" strokeweight=".24pt" strokecolor="#1a1a1a">
                <v:path arrowok="t"/>
              </v:shape>
            </v:group>
            <v:group style="position:absolute;left:6034;top:6846;width:2;height:2220" coordorigin="6034,6846" coordsize="2,2220">
              <v:shape style="position:absolute;left:6034;top:6846;width:2;height:2220" coordorigin="6034,6846" coordsize="0,2220" path="m6034,9066l6034,6846e" filled="false" stroked="true" strokeweight=".24pt" strokecolor="#1a1a1a">
                <v:path arrowok="t"/>
              </v:shape>
            </v:group>
            <v:group style="position:absolute;left:5990;top:6846;width:2;height:2220" coordorigin="5990,6846" coordsize="2,2220">
              <v:shape style="position:absolute;left:5990;top:6846;width:2;height:2220" coordorigin="5990,6846" coordsize="0,2220" path="m5990,9066l5990,6846e" filled="false" stroked="true" strokeweight=".24pt" strokecolor="#1a1a1a">
                <v:path arrowok="t"/>
              </v:shape>
            </v:group>
            <v:group style="position:absolute;left:3950;top:7955;width:12490;height:2" coordorigin="3950,7955" coordsize="12490,2">
              <v:shape style="position:absolute;left:3950;top:7955;width:12490;height:2" coordorigin="3950,7955" coordsize="12490,0" path="m3950,7955l16440,7955e" filled="false" stroked="true" strokeweight=".24pt" strokecolor="#1a1a1a">
                <v:path arrowok="t"/>
              </v:shape>
            </v:group>
            <v:group style="position:absolute;left:3950;top:6846;width:12490;height:2" coordorigin="3950,6846" coordsize="12490,2">
              <v:shape style="position:absolute;left:3950;top:6846;width:12490;height:2" coordorigin="3950,6846" coordsize="12490,0" path="m3950,6846l16440,6846e" filled="false" stroked="true" strokeweight=".24pt" strokecolor="#1a1a1a">
                <v:path arrowok="t"/>
              </v:shape>
            </v:group>
            <v:group style="position:absolute;left:3994;top:6861;width:1023;height:44" coordorigin="3994,6861" coordsize="1023,44">
              <v:shape style="position:absolute;left:3994;top:6861;width:1023;height:44" coordorigin="3994,6861" coordsize="1023,44" path="m3994,6861l5016,6861,5016,6904,3994,6904,3994,6861xe" filled="false" stroked="true" strokeweight=".24pt" strokecolor="#1a1a1a">
                <v:path arrowok="t"/>
              </v:shape>
            </v:group>
            <v:group style="position:absolute;left:4968;top:6921;width:1023;height:41" coordorigin="4968,6921" coordsize="1023,41">
              <v:shape style="position:absolute;left:4968;top:6921;width:1023;height:41" coordorigin="4968,6921" coordsize="1023,41" path="m4968,6921l5990,6921,5990,6962,4968,6962,4968,6921xe" filled="false" stroked="true" strokeweight=".24pt" strokecolor="#1a1a1a">
                <v:path arrowok="t"/>
              </v:shape>
            </v:group>
            <v:group style="position:absolute;left:3173;top:10950;width:2;height:1112" coordorigin="3173,10950" coordsize="2,1112">
              <v:shape style="position:absolute;left:3173;top:10950;width:2;height:1112" coordorigin="3173,10950" coordsize="0,1112" path="m3173,12062l3173,10950e" filled="false" stroked="true" strokeweight=".24pt" strokecolor="#1a1a1a">
                <v:path arrowok="t"/>
              </v:shape>
            </v:group>
            <v:group style="position:absolute;left:5170;top:10950;width:2;height:1112" coordorigin="5170,10950" coordsize="2,1112">
              <v:shape style="position:absolute;left:5170;top:10950;width:2;height:1112" coordorigin="5170,10950" coordsize="0,1112" path="m5170,12062l5170,10950e" filled="false" stroked="true" strokeweight=".24pt" strokecolor="#1a1a1a">
                <v:path arrowok="t"/>
              </v:shape>
            </v:group>
            <v:group style="position:absolute;left:3173;top:10967;width:1023;height:41" coordorigin="3173,10967" coordsize="1023,41">
              <v:shape style="position:absolute;left:3173;top:10967;width:1023;height:41" coordorigin="3173,10967" coordsize="1023,41" path="m3173,10967l4195,10967,4195,11008,3173,11008,3173,10967xe" filled="false" stroked="true" strokeweight=".24pt" strokecolor="#1a1a1a">
                <v:path arrowok="t"/>
              </v:shape>
            </v:group>
            <v:group style="position:absolute;left:4147;top:11025;width:1023;height:41" coordorigin="4147,11025" coordsize="1023,41">
              <v:shape style="position:absolute;left:4147;top:11025;width:1023;height:41" coordorigin="4147,11025" coordsize="1023,41" path="m4147,11025l5170,11025,5170,11066,4147,11066,4147,11025xe" filled="false" stroked="true" strokeweight=".24pt" strokecolor="#1a1a1a">
                <v:path arrowok="t"/>
              </v:shape>
            </v:group>
            <v:group style="position:absolute;left:17702;top:10950;width:2;height:1112" coordorigin="17702,10950" coordsize="2,1112">
              <v:shape style="position:absolute;left:17702;top:10950;width:2;height:1112" coordorigin="17702,10950" coordsize="0,1112" path="m17702,12062l17702,10950e" filled="false" stroked="true" strokeweight=".24pt" strokecolor="#1a1a1a">
                <v:path arrowok="t"/>
              </v:shape>
            </v:group>
            <v:group style="position:absolute;left:5254;top:10950;width:2;height:1112" coordorigin="5254,10950" coordsize="2,1112">
              <v:shape style="position:absolute;left:5254;top:10950;width:2;height:1112" coordorigin="5254,10950" coordsize="0,1112" path="m5254,12062l5254,10950e" filled="false" stroked="true" strokeweight=".24pt" strokecolor="#1a1a1a">
                <v:path arrowok="t"/>
              </v:shape>
            </v:group>
            <v:group style="position:absolute;left:7253;top:10950;width:2;height:1112" coordorigin="7253,10950" coordsize="2,1112">
              <v:shape style="position:absolute;left:7253;top:10950;width:2;height:1112" coordorigin="7253,10950" coordsize="0,1112" path="m7253,12062l7253,10950e" filled="false" stroked="true" strokeweight=".24pt" strokecolor="#1a1a1a">
                <v:path arrowok="t"/>
              </v:shape>
            </v:group>
            <v:group style="position:absolute;left:5254;top:10967;width:1023;height:41" coordorigin="5254,10967" coordsize="1023,41">
              <v:shape style="position:absolute;left:5254;top:10967;width:1023;height:41" coordorigin="5254,10967" coordsize="1023,41" path="m5254,10967l6276,10967,6276,11008,5254,11008,5254,10967xe" filled="false" stroked="true" strokeweight=".24pt" strokecolor="#1a1a1a">
                <v:path arrowok="t"/>
              </v:shape>
            </v:group>
            <v:group style="position:absolute;left:6230;top:11025;width:1023;height:41" coordorigin="6230,11025" coordsize="1023,41">
              <v:shape style="position:absolute;left:6230;top:11025;width:1023;height:41" coordorigin="6230,11025" coordsize="1023,41" path="m6230,11025l7253,11025,7253,11066,6230,11066,6230,11025xe" filled="false" stroked="true" strokeweight=".24pt" strokecolor="#1a1a1a">
                <v:path arrowok="t"/>
              </v:shape>
            </v:group>
            <v:group style="position:absolute;left:7334;top:12021;width:2000;height:2" coordorigin="7334,12021" coordsize="2000,2">
              <v:shape style="position:absolute;left:7334;top:12021;width:2000;height:2" coordorigin="7334,12021" coordsize="2000,0" path="m9334,12021l7334,12021e" filled="false" stroked="true" strokeweight=".24pt" strokecolor="#1a1a1a">
                <v:path arrowok="t"/>
              </v:shape>
            </v:group>
            <v:group style="position:absolute;left:7334;top:10950;width:2;height:1112" coordorigin="7334,10950" coordsize="2,1112">
              <v:shape style="position:absolute;left:7334;top:10950;width:2;height:1112" coordorigin="7334,10950" coordsize="0,1112" path="m7334,12062l7334,10950e" filled="false" stroked="true" strokeweight=".24pt" strokecolor="#1a1a1a">
                <v:path arrowok="t"/>
              </v:shape>
            </v:group>
            <v:group style="position:absolute;left:9334;top:10950;width:2;height:1112" coordorigin="9334,10950" coordsize="2,1112">
              <v:shape style="position:absolute;left:9334;top:10950;width:2;height:1112" coordorigin="9334,10950" coordsize="0,1112" path="m9334,12062l9334,10950e" filled="false" stroked="true" strokeweight=".24pt" strokecolor="#1a1a1a">
                <v:path arrowok="t"/>
              </v:shape>
            </v:group>
            <v:group style="position:absolute;left:7334;top:10967;width:1023;height:41" coordorigin="7334,10967" coordsize="1023,41">
              <v:shape style="position:absolute;left:7334;top:10967;width:1023;height:41" coordorigin="7334,10967" coordsize="1023,41" path="m7334,10967l8357,10967,8357,11008,7334,11008,7334,10967xe" filled="false" stroked="true" strokeweight=".24pt" strokecolor="#1a1a1a">
                <v:path arrowok="t"/>
              </v:shape>
            </v:group>
            <v:group style="position:absolute;left:8311;top:11025;width:1023;height:41" coordorigin="8311,11025" coordsize="1023,41">
              <v:shape style="position:absolute;left:8311;top:11025;width:1023;height:41" coordorigin="8311,11025" coordsize="1023,41" path="m8311,11025l9334,11025,9334,11066,8311,11066,8311,11025xe" filled="false" stroked="true" strokeweight=".24pt" strokecolor="#1a1a1a">
                <v:path arrowok="t"/>
              </v:shape>
            </v:group>
            <v:group style="position:absolute;left:9418;top:12021;width:1997;height:2" coordorigin="9418,12021" coordsize="1997,2">
              <v:shape style="position:absolute;left:9418;top:12021;width:1997;height:2" coordorigin="9418,12021" coordsize="1997,0" path="m11414,12021l9418,12021e" filled="false" stroked="true" strokeweight=".24pt" strokecolor="#1a1a1a">
                <v:path arrowok="t"/>
              </v:shape>
            </v:group>
            <v:group style="position:absolute;left:9418;top:10950;width:2;height:1112" coordorigin="9418,10950" coordsize="2,1112">
              <v:shape style="position:absolute;left:9418;top:10950;width:2;height:1112" coordorigin="9418,10950" coordsize="0,1112" path="m9418,12062l9418,10950e" filled="false" stroked="true" strokeweight=".24pt" strokecolor="#1a1a1a">
                <v:path arrowok="t"/>
              </v:shape>
            </v:group>
            <v:group style="position:absolute;left:11414;top:10950;width:2;height:1112" coordorigin="11414,10950" coordsize="2,1112">
              <v:shape style="position:absolute;left:11414;top:10950;width:2;height:1112" coordorigin="11414,10950" coordsize="0,1112" path="m11414,12062l11414,10950e" filled="false" stroked="true" strokeweight=".24pt" strokecolor="#1a1a1a">
                <v:path arrowok="t"/>
              </v:shape>
            </v:group>
            <v:group style="position:absolute;left:9418;top:10967;width:1023;height:41" coordorigin="9418,10967" coordsize="1023,41">
              <v:shape style="position:absolute;left:9418;top:10967;width:1023;height:41" coordorigin="9418,10967" coordsize="1023,41" path="m9418,10967l10440,10967,10440,11008,9418,11008,9418,10967xe" filled="false" stroked="true" strokeweight=".24pt" strokecolor="#1a1a1a">
                <v:path arrowok="t"/>
              </v:shape>
            </v:group>
            <v:group style="position:absolute;left:10392;top:11025;width:1023;height:41" coordorigin="10392,11025" coordsize="1023,41">
              <v:shape style="position:absolute;left:10392;top:11025;width:1023;height:41" coordorigin="10392,11025" coordsize="1023,41" path="m10392,11025l11414,11025,11414,11066,10392,11066,10392,11025xe" filled="false" stroked="true" strokeweight=".24pt" strokecolor="#1a1a1a">
                <v:path arrowok="t"/>
              </v:shape>
            </v:group>
            <v:group style="position:absolute;left:11498;top:12021;width:2000;height:2" coordorigin="11498,12021" coordsize="2000,2">
              <v:shape style="position:absolute;left:11498;top:12021;width:2000;height:2" coordorigin="11498,12021" coordsize="2000,0" path="m13498,12021l11498,12021e" filled="false" stroked="true" strokeweight=".24pt" strokecolor="#1a1a1a">
                <v:path arrowok="t"/>
              </v:shape>
            </v:group>
            <v:group style="position:absolute;left:11498;top:10950;width:2;height:1112" coordorigin="11498,10950" coordsize="2,1112">
              <v:shape style="position:absolute;left:11498;top:10950;width:2;height:1112" coordorigin="11498,10950" coordsize="0,1112" path="m11498,12062l11498,10950e" filled="false" stroked="true" strokeweight=".24pt" strokecolor="#1a1a1a">
                <v:path arrowok="t"/>
              </v:shape>
            </v:group>
            <v:group style="position:absolute;left:13498;top:10950;width:2;height:1112" coordorigin="13498,10950" coordsize="2,1112">
              <v:shape style="position:absolute;left:13498;top:10950;width:2;height:1112" coordorigin="13498,10950" coordsize="0,1112" path="m13498,12062l13498,10950e" filled="false" stroked="true" strokeweight=".24pt" strokecolor="#1a1a1a">
                <v:path arrowok="t"/>
              </v:shape>
            </v:group>
            <v:group style="position:absolute;left:11498;top:10967;width:1023;height:41" coordorigin="11498,10967" coordsize="1023,41">
              <v:shape style="position:absolute;left:11498;top:10967;width:1023;height:41" coordorigin="11498,10967" coordsize="1023,41" path="m11498,10967l12521,10967,12521,11008,11498,11008,11498,10967xe" filled="false" stroked="true" strokeweight=".24pt" strokecolor="#1a1a1a">
                <v:path arrowok="t"/>
              </v:shape>
            </v:group>
            <v:group style="position:absolute;left:12475;top:11025;width:1023;height:41" coordorigin="12475,11025" coordsize="1023,41">
              <v:shape style="position:absolute;left:12475;top:11025;width:1023;height:41" coordorigin="12475,11025" coordsize="1023,41" path="m12475,11025l13498,11025,13498,11066,12475,11066,12475,11025xe" filled="false" stroked="true" strokeweight=".24pt" strokecolor="#1a1a1a">
                <v:path arrowok="t"/>
              </v:shape>
            </v:group>
            <v:group style="position:absolute;left:13579;top:12021;width:2000;height:2" coordorigin="13579,12021" coordsize="2000,2">
              <v:shape style="position:absolute;left:13579;top:12021;width:2000;height:2" coordorigin="13579,12021" coordsize="2000,0" path="m15578,12021l13579,12021e" filled="false" stroked="true" strokeweight=".24pt" strokecolor="#1a1a1a">
                <v:path arrowok="t"/>
              </v:shape>
            </v:group>
            <v:group style="position:absolute;left:13579;top:10950;width:2;height:1112" coordorigin="13579,10950" coordsize="2,1112">
              <v:shape style="position:absolute;left:13579;top:10950;width:2;height:1112" coordorigin="13579,10950" coordsize="0,1112" path="m13579,12062l13579,10950e" filled="false" stroked="true" strokeweight=".24pt" strokecolor="#1a1a1a">
                <v:path arrowok="t"/>
              </v:shape>
            </v:group>
            <v:group style="position:absolute;left:15578;top:10950;width:2;height:1112" coordorigin="15578,10950" coordsize="2,1112">
              <v:shape style="position:absolute;left:15578;top:10950;width:2;height:1112" coordorigin="15578,10950" coordsize="0,1112" path="m15578,12062l15578,10950e" filled="false" stroked="true" strokeweight=".24pt" strokecolor="#1a1a1a">
                <v:path arrowok="t"/>
              </v:shape>
            </v:group>
            <v:group style="position:absolute;left:13579;top:10967;width:1023;height:41" coordorigin="13579,10967" coordsize="1023,41">
              <v:shape style="position:absolute;left:13579;top:10967;width:1023;height:41" coordorigin="13579,10967" coordsize="1023,41" path="m13579,10967l14602,10967,14602,11008,13579,11008,13579,10967xe" filled="false" stroked="true" strokeweight=".24pt" strokecolor="#1a1a1a">
                <v:path arrowok="t"/>
              </v:shape>
            </v:group>
            <v:group style="position:absolute;left:14556;top:11025;width:1023;height:41" coordorigin="14556,11025" coordsize="1023,41">
              <v:shape style="position:absolute;left:14556;top:11025;width:1023;height:41" coordorigin="14556,11025" coordsize="1023,41" path="m14556,11025l15578,11025,15578,11066,14556,11066,14556,11025xe" filled="false" stroked="true" strokeweight=".24pt" strokecolor="#1a1a1a">
                <v:path arrowok="t"/>
              </v:shape>
            </v:group>
            <v:group style="position:absolute;left:15662;top:12021;width:1997;height:2" coordorigin="15662,12021" coordsize="1997,2">
              <v:shape style="position:absolute;left:15662;top:12021;width:1997;height:2" coordorigin="15662,12021" coordsize="1997,0" path="m17659,12021l15662,12021e" filled="false" stroked="true" strokeweight=".24pt" strokecolor="#1a1a1a">
                <v:path arrowok="t"/>
              </v:shape>
            </v:group>
            <v:group style="position:absolute;left:15662;top:10950;width:2;height:1112" coordorigin="15662,10950" coordsize="2,1112">
              <v:shape style="position:absolute;left:15662;top:10950;width:2;height:1112" coordorigin="15662,10950" coordsize="0,1112" path="m15662,12062l15662,10950e" filled="false" stroked="true" strokeweight=".24pt" strokecolor="#1a1a1a">
                <v:path arrowok="t"/>
              </v:shape>
            </v:group>
            <v:group style="position:absolute;left:17659;top:10950;width:2;height:1112" coordorigin="17659,10950" coordsize="2,1112">
              <v:shape style="position:absolute;left:17659;top:10950;width:2;height:1112" coordorigin="17659,10950" coordsize="0,1112" path="m17659,12062l17659,10950e" filled="false" stroked="true" strokeweight=".24pt" strokecolor="#1a1a1a">
                <v:path arrowok="t"/>
              </v:shape>
            </v:group>
            <v:group style="position:absolute;left:15662;top:10967;width:1023;height:41" coordorigin="15662,10967" coordsize="1023,41">
              <v:shape style="position:absolute;left:15662;top:10967;width:1023;height:41" coordorigin="15662,10967" coordsize="1023,41" path="m15662,10967l16685,10967,16685,11008,15662,11008,15662,10967xe" filled="false" stroked="true" strokeweight=".24pt" strokecolor="#1a1a1a">
                <v:path arrowok="t"/>
              </v:shape>
            </v:group>
            <v:group style="position:absolute;left:16637;top:11025;width:1023;height:41" coordorigin="16637,11025" coordsize="1023,41">
              <v:shape style="position:absolute;left:16637;top:11025;width:1023;height:41" coordorigin="16637,11025" coordsize="1023,41" path="m16637,11025l17659,11025,17659,11066,16637,11066,16637,11025xe" filled="false" stroked="true" strokeweight=".24pt" strokecolor="#1a1a1a">
                <v:path arrowok="t"/>
              </v:shape>
            </v:group>
            <v:group style="position:absolute;left:8114;top:6839;width:2;height:2232" coordorigin="8114,6839" coordsize="2,2232">
              <v:shape style="position:absolute;left:8114;top:6839;width:2;height:2232" coordorigin="8114,6839" coordsize="0,2232" path="m8114,9071l8114,6839e" filled="false" stroked="true" strokeweight=".24pt" strokecolor="#1a1a1a">
                <v:path arrowok="t"/>
              </v:shape>
            </v:group>
            <v:group style="position:absolute;left:6074;top:7914;width:2000;height:2" coordorigin="6074,7914" coordsize="2000,2">
              <v:shape style="position:absolute;left:6074;top:7914;width:2000;height:2" coordorigin="6074,7914" coordsize="2000,0" path="m8074,7914l6074,7914e" filled="false" stroked="true" strokeweight=".24pt" strokecolor="#1a1a1a">
                <v:path arrowok="t"/>
              </v:shape>
            </v:group>
            <v:group style="position:absolute;left:6074;top:6846;width:2;height:2220" coordorigin="6074,6846" coordsize="2,2220">
              <v:shape style="position:absolute;left:6074;top:6846;width:2;height:2220" coordorigin="6074,6846" coordsize="0,2220" path="m6074,9066l6074,6846e" filled="false" stroked="true" strokeweight=".24pt" strokecolor="#1a1a1a">
                <v:path arrowok="t"/>
              </v:shape>
            </v:group>
            <v:group style="position:absolute;left:8074;top:6846;width:2;height:2220" coordorigin="8074,6846" coordsize="2,2220">
              <v:shape style="position:absolute;left:8074;top:6846;width:2;height:2220" coordorigin="8074,6846" coordsize="0,2220" path="m8074,9066l8074,6846e" filled="false" stroked="true" strokeweight=".24pt" strokecolor="#1a1a1a">
                <v:path arrowok="t"/>
              </v:shape>
            </v:group>
            <v:group style="position:absolute;left:6074;top:6861;width:1023;height:44" coordorigin="6074,6861" coordsize="1023,44">
              <v:shape style="position:absolute;left:6074;top:6861;width:1023;height:44" coordorigin="6074,6861" coordsize="1023,44" path="m6074,6861l7097,6861,7097,6904,6074,6904,6074,6861xe" filled="false" stroked="true" strokeweight=".24pt" strokecolor="#1a1a1a">
                <v:path arrowok="t"/>
              </v:shape>
            </v:group>
            <v:group style="position:absolute;left:7051;top:6921;width:1023;height:41" coordorigin="7051,6921" coordsize="1023,41">
              <v:shape style="position:absolute;left:7051;top:6921;width:1023;height:41" coordorigin="7051,6921" coordsize="1023,41" path="m7051,6921l8074,6921,8074,6962,7051,6962,7051,6921xe" filled="false" stroked="true" strokeweight=".24pt" strokecolor="#1a1a1a">
                <v:path arrowok="t"/>
              </v:shape>
            </v:group>
            <v:group style="position:absolute;left:8155;top:7914;width:2000;height:2" coordorigin="8155,7914" coordsize="2000,2">
              <v:shape style="position:absolute;left:8155;top:7914;width:2000;height:2" coordorigin="8155,7914" coordsize="2000,0" path="m10154,7914l8155,7914e" filled="false" stroked="true" strokeweight=".24pt" strokecolor="#1a1a1a">
                <v:path arrowok="t"/>
              </v:shape>
            </v:group>
            <v:group style="position:absolute;left:8155;top:6846;width:2;height:2220" coordorigin="8155,6846" coordsize="2,2220">
              <v:shape style="position:absolute;left:8155;top:6846;width:2;height:2220" coordorigin="8155,6846" coordsize="0,2220" path="m8155,9066l8155,6846e" filled="false" stroked="true" strokeweight=".24pt" strokecolor="#1a1a1a">
                <v:path arrowok="t"/>
              </v:shape>
            </v:group>
            <v:group style="position:absolute;left:10196;top:5008;width:2;height:4059" coordorigin="10196,5008" coordsize="2,4059">
              <v:shape style="position:absolute;left:10196;top:5008;width:2;height:4059" coordorigin="10196,5008" coordsize="0,4059" path="m10196,9066l10196,5008e" filled="false" stroked="true" strokeweight=".36pt" strokecolor="#1a1a1a">
                <v:path arrowok="t"/>
              </v:shape>
            </v:group>
            <v:group style="position:absolute;left:10154;top:6846;width:2;height:2220" coordorigin="10154,6846" coordsize="2,2220">
              <v:shape style="position:absolute;left:10154;top:6846;width:2;height:2220" coordorigin="10154,6846" coordsize="0,2220" path="m10154,9066l10154,6846e" filled="false" stroked="true" strokeweight=".24pt" strokecolor="#1a1a1a">
                <v:path arrowok="t"/>
              </v:shape>
            </v:group>
            <v:group style="position:absolute;left:8155;top:6861;width:1023;height:44" coordorigin="8155,6861" coordsize="1023,44">
              <v:shape style="position:absolute;left:8155;top:6861;width:1023;height:44" coordorigin="8155,6861" coordsize="1023,44" path="m8155,6861l9178,6861,9178,6904,8155,6904,8155,6861xe" filled="false" stroked="true" strokeweight=".24pt" strokecolor="#1a1a1a">
                <v:path arrowok="t"/>
              </v:shape>
            </v:group>
            <v:group style="position:absolute;left:9132;top:6921;width:1023;height:41" coordorigin="9132,6921" coordsize="1023,41">
              <v:shape style="position:absolute;left:9132;top:6921;width:1023;height:41" coordorigin="9132,6921" coordsize="1023,41" path="m9132,6921l10154,6921,10154,6962,9132,6962,9132,6921xe" filled="false" stroked="true" strokeweight=".24pt" strokecolor="#1a1a1a">
                <v:path arrowok="t"/>
              </v:shape>
            </v:group>
            <v:group style="position:absolute;left:12278;top:6839;width:2;height:2232" coordorigin="12278,6839" coordsize="2,2232">
              <v:shape style="position:absolute;left:12278;top:6839;width:2;height:2232" coordorigin="12278,6839" coordsize="0,2232" path="m12278,9071l12278,6839e" filled="false" stroked="true" strokeweight=".24pt" strokecolor="#1a1a1a">
                <v:path arrowok="t"/>
              </v:shape>
            </v:group>
            <v:group style="position:absolute;left:10238;top:7914;width:1997;height:2" coordorigin="10238,7914" coordsize="1997,2">
              <v:shape style="position:absolute;left:10238;top:7914;width:1997;height:2" coordorigin="10238,7914" coordsize="1997,0" path="m12235,7914l10238,7914e" filled="false" stroked="true" strokeweight=".24pt" strokecolor="#1a1a1a">
                <v:path arrowok="t"/>
              </v:shape>
            </v:group>
            <v:group style="position:absolute;left:10238;top:6846;width:2;height:2220" coordorigin="10238,6846" coordsize="2,2220">
              <v:shape style="position:absolute;left:10238;top:6846;width:2;height:2220" coordorigin="10238,6846" coordsize="0,2220" path="m10238,9066l10238,6846e" filled="false" stroked="true" strokeweight=".24pt" strokecolor="#1a1a1a">
                <v:path arrowok="t"/>
              </v:shape>
            </v:group>
            <v:group style="position:absolute;left:12235;top:6846;width:2;height:2220" coordorigin="12235,6846" coordsize="2,2220">
              <v:shape style="position:absolute;left:12235;top:6846;width:2;height:2220" coordorigin="12235,6846" coordsize="0,2220" path="m12235,9066l12235,6846e" filled="false" stroked="true" strokeweight=".24pt" strokecolor="#1a1a1a">
                <v:path arrowok="t"/>
              </v:shape>
            </v:group>
            <v:group style="position:absolute;left:10238;top:6861;width:1023;height:44" coordorigin="10238,6861" coordsize="1023,44">
              <v:shape style="position:absolute;left:10238;top:6861;width:1023;height:44" coordorigin="10238,6861" coordsize="1023,44" path="m10238,6861l11261,6861,11261,6904,10238,6904,10238,6861xe" filled="false" stroked="true" strokeweight=".24pt" strokecolor="#1a1a1a">
                <v:path arrowok="t"/>
              </v:shape>
            </v:group>
            <v:group style="position:absolute;left:11213;top:6921;width:1023;height:41" coordorigin="11213,6921" coordsize="1023,41">
              <v:shape style="position:absolute;left:11213;top:6921;width:1023;height:41" coordorigin="11213,6921" coordsize="1023,41" path="m11213,6921l12235,6921,12235,6962,11213,6962,11213,6921xe" filled="false" stroked="true" strokeweight=".24pt" strokecolor="#1a1a1a">
                <v:path arrowok="t"/>
              </v:shape>
            </v:group>
            <v:group style="position:absolute;left:12319;top:7914;width:2000;height:2" coordorigin="12319,7914" coordsize="2000,2">
              <v:shape style="position:absolute;left:12319;top:7914;width:2000;height:2" coordorigin="12319,7914" coordsize="2000,0" path="m14318,7914l12319,7914e" filled="false" stroked="true" strokeweight=".24pt" strokecolor="#1a1a1a">
                <v:path arrowok="t"/>
              </v:shape>
            </v:group>
            <v:group style="position:absolute;left:12326;top:6846;width:2;height:4104" coordorigin="12326,6846" coordsize="2,4104">
              <v:shape style="position:absolute;left:12326;top:6846;width:2;height:4104" coordorigin="12326,6846" coordsize="0,4104" path="m12326,10950l12326,6846e" filled="false" stroked="true" strokeweight=".96pt" strokecolor="#1a1a1a">
                <v:path arrowok="t"/>
              </v:shape>
            </v:group>
            <v:group style="position:absolute;left:14359;top:6846;width:2;height:2220" coordorigin="14359,6846" coordsize="2,2220">
              <v:shape style="position:absolute;left:14359;top:6846;width:2;height:2220" coordorigin="14359,6846" coordsize="0,2220" path="m14359,9066l14359,6846e" filled="false" stroked="true" strokeweight=".24pt" strokecolor="#1a1a1a">
                <v:path arrowok="t"/>
              </v:shape>
            </v:group>
            <v:group style="position:absolute;left:14318;top:6846;width:2;height:2220" coordorigin="14318,6846" coordsize="2,2220">
              <v:shape style="position:absolute;left:14318;top:6846;width:2;height:2220" coordorigin="14318,6846" coordsize="0,2220" path="m14318,9066l14318,6846e" filled="false" stroked="true" strokeweight=".24pt" strokecolor="#1a1a1a">
                <v:path arrowok="t"/>
              </v:shape>
            </v:group>
            <v:group style="position:absolute;left:12319;top:6861;width:1023;height:44" coordorigin="12319,6861" coordsize="1023,44">
              <v:shape style="position:absolute;left:12319;top:6861;width:1023;height:44" coordorigin="12319,6861" coordsize="1023,44" path="m12319,6861l13342,6861,13342,6904,12319,6904,12319,6861xe" filled="false" stroked="true" strokeweight=".24pt" strokecolor="#1a1a1a">
                <v:path arrowok="t"/>
              </v:shape>
            </v:group>
            <v:group style="position:absolute;left:13296;top:6921;width:1023;height:41" coordorigin="13296,6921" coordsize="1023,41">
              <v:shape style="position:absolute;left:13296;top:6921;width:1023;height:41" coordorigin="13296,6921" coordsize="1023,41" path="m13296,6921l14318,6921,14318,6962,13296,6962,13296,6921xe" filled="false" stroked="true" strokeweight=".24pt" strokecolor="#1a1a1a">
                <v:path arrowok="t"/>
              </v:shape>
            </v:group>
            <v:group style="position:absolute;left:14400;top:7914;width:2000;height:2" coordorigin="14400,7914" coordsize="2000,2">
              <v:shape style="position:absolute;left:14400;top:7914;width:2000;height:2" coordorigin="14400,7914" coordsize="2000,0" path="m16399,7914l14400,7914e" filled="false" stroked="true" strokeweight=".24pt" strokecolor="#1a1a1a">
                <v:path arrowok="t"/>
              </v:shape>
            </v:group>
            <v:group style="position:absolute;left:14400;top:6846;width:2;height:2220" coordorigin="14400,6846" coordsize="2,2220">
              <v:shape style="position:absolute;left:14400;top:6846;width:2;height:2220" coordorigin="14400,6846" coordsize="0,2220" path="m14400,9066l14400,6846e" filled="false" stroked="true" strokeweight=".24pt" strokecolor="#1a1a1a">
                <v:path arrowok="t"/>
              </v:shape>
            </v:group>
            <v:group style="position:absolute;left:16440;top:6846;width:2;height:2220" coordorigin="16440,6846" coordsize="2,2220">
              <v:shape style="position:absolute;left:16440;top:6846;width:2;height:2220" coordorigin="16440,6846" coordsize="0,2220" path="m16440,9066l16440,6846e" filled="false" stroked="true" strokeweight=".24pt" strokecolor="#1a1a1a">
                <v:path arrowok="t"/>
              </v:shape>
            </v:group>
            <v:group style="position:absolute;left:16399;top:6846;width:2;height:2220" coordorigin="16399,6846" coordsize="2,2220">
              <v:shape style="position:absolute;left:16399;top:6846;width:2;height:2220" coordorigin="16399,6846" coordsize="0,2220" path="m16399,9066l16399,6846e" filled="false" stroked="true" strokeweight=".24pt" strokecolor="#1a1a1a">
                <v:path arrowok="t"/>
              </v:shape>
            </v:group>
            <v:group style="position:absolute;left:14400;top:6861;width:1023;height:44" coordorigin="14400,6861" coordsize="1023,44">
              <v:shape style="position:absolute;left:14400;top:6861;width:1023;height:44" coordorigin="14400,6861" coordsize="1023,44" path="m14400,6861l15422,6861,15422,6904,14400,6904,14400,6861xe" filled="false" stroked="true" strokeweight=".24pt" strokecolor="#1a1a1a">
                <v:path arrowok="t"/>
              </v:shape>
            </v:group>
            <v:group style="position:absolute;left:15377;top:6921;width:1023;height:41" coordorigin="15377,6921" coordsize="1023,41">
              <v:shape style="position:absolute;left:15377;top:6921;width:1023;height:41" coordorigin="15377,6921" coordsize="1023,41" path="m15377,6921l16399,6921,16399,6962,15377,6962,15377,6921xe" filled="false" stroked="true" strokeweight=".24pt" strokecolor="#1a1a1a">
                <v:path arrowok="t"/>
              </v:shape>
            </v:group>
            <v:group style="position:absolute;left:3994;top:7998;width:1997;height:2" coordorigin="3994,7998" coordsize="1997,2">
              <v:shape style="position:absolute;left:3994;top:7998;width:1997;height:2" coordorigin="3994,7998" coordsize="1997,0" path="m5990,7998l3994,7998e" filled="false" stroked="true" strokeweight=".24pt" strokecolor="#1a1a1a">
                <v:path arrowok="t"/>
              </v:shape>
            </v:group>
            <v:group style="position:absolute;left:2102;top:9066;width:16188;height:2" coordorigin="2102,9066" coordsize="16188,2">
              <v:shape style="position:absolute;left:2102;top:9066;width:16188;height:2" coordorigin="2102,9066" coordsize="16188,0" path="m2102,9066l18290,9066e" filled="false" stroked="true" strokeweight=".24pt" strokecolor="#1a1a1a">
                <v:path arrowok="t"/>
              </v:shape>
            </v:group>
            <v:group style="position:absolute;left:3994;top:9009;width:1023;height:41" coordorigin="3994,9009" coordsize="1023,41">
              <v:shape style="position:absolute;left:3994;top:9009;width:1023;height:41" coordorigin="3994,9009" coordsize="1023,41" path="m3994,9050l5016,9050,5016,9009,3994,9009,3994,9050xe" filled="false" stroked="true" strokeweight=".24pt" strokecolor="#1a1a1a">
                <v:path arrowok="t"/>
              </v:shape>
            </v:group>
            <v:group style="position:absolute;left:4968;top:8951;width:1023;height:41" coordorigin="4968,8951" coordsize="1023,41">
              <v:shape style="position:absolute;left:4968;top:8951;width:1023;height:41" coordorigin="4968,8951" coordsize="1023,41" path="m4968,8992l5990,8992,5990,8951,4968,8951,4968,8992xe" filled="false" stroked="true" strokeweight=".24pt" strokecolor="#1a1a1a">
                <v:path arrowok="t"/>
              </v:shape>
            </v:group>
            <v:group style="position:absolute;left:6074;top:7998;width:2000;height:2" coordorigin="6074,7998" coordsize="2000,2">
              <v:shape style="position:absolute;left:6074;top:7998;width:2000;height:2" coordorigin="6074,7998" coordsize="2000,0" path="m8074,7998l6074,7998e" filled="false" stroked="true" strokeweight=".24pt" strokecolor="#1a1a1a">
                <v:path arrowok="t"/>
              </v:shape>
            </v:group>
            <v:group style="position:absolute;left:6074;top:9009;width:1023;height:41" coordorigin="6074,9009" coordsize="1023,41">
              <v:shape style="position:absolute;left:6074;top:9009;width:1023;height:41" coordorigin="6074,9009" coordsize="1023,41" path="m6074,9050l7097,9050,7097,9009,6074,9009,6074,9050xe" filled="false" stroked="true" strokeweight=".24pt" strokecolor="#1a1a1a">
                <v:path arrowok="t"/>
              </v:shape>
            </v:group>
            <v:group style="position:absolute;left:7051;top:8951;width:1023;height:41" coordorigin="7051,8951" coordsize="1023,41">
              <v:shape style="position:absolute;left:7051;top:8951;width:1023;height:41" coordorigin="7051,8951" coordsize="1023,41" path="m7051,8992l8074,8992,8074,8951,7051,8951,7051,8992xe" filled="false" stroked="true" strokeweight=".24pt" strokecolor="#1a1a1a">
                <v:path arrowok="t"/>
              </v:shape>
            </v:group>
            <v:group style="position:absolute;left:8155;top:7998;width:2000;height:2" coordorigin="8155,7998" coordsize="2000,2">
              <v:shape style="position:absolute;left:8155;top:7998;width:2000;height:2" coordorigin="8155,7998" coordsize="2000,0" path="m10154,7998l8155,7998e" filled="false" stroked="true" strokeweight=".24pt" strokecolor="#1a1a1a">
                <v:path arrowok="t"/>
              </v:shape>
            </v:group>
            <v:group style="position:absolute;left:8155;top:9009;width:1023;height:41" coordorigin="8155,9009" coordsize="1023,41">
              <v:shape style="position:absolute;left:8155;top:9009;width:1023;height:41" coordorigin="8155,9009" coordsize="1023,41" path="m8155,9050l9178,9050,9178,9009,8155,9009,8155,9050xe" filled="false" stroked="true" strokeweight=".24pt" strokecolor="#1a1a1a">
                <v:path arrowok="t"/>
              </v:shape>
            </v:group>
            <v:group style="position:absolute;left:9132;top:8951;width:1023;height:41" coordorigin="9132,8951" coordsize="1023,41">
              <v:shape style="position:absolute;left:9132;top:8951;width:1023;height:41" coordorigin="9132,8951" coordsize="1023,41" path="m9132,8992l10154,8992,10154,8951,9132,8951,9132,8992xe" filled="false" stroked="true" strokeweight=".24pt" strokecolor="#1a1a1a">
                <v:path arrowok="t"/>
              </v:shape>
            </v:group>
            <v:group style="position:absolute;left:10238;top:7998;width:1997;height:2" coordorigin="10238,7998" coordsize="1997,2">
              <v:shape style="position:absolute;left:10238;top:7998;width:1997;height:2" coordorigin="10238,7998" coordsize="1997,0" path="m12235,7998l10238,7998e" filled="false" stroked="true" strokeweight=".24pt" strokecolor="#1a1a1a">
                <v:path arrowok="t"/>
              </v:shape>
            </v:group>
            <v:group style="position:absolute;left:10238;top:9009;width:1023;height:41" coordorigin="10238,9009" coordsize="1023,41">
              <v:shape style="position:absolute;left:10238;top:9009;width:1023;height:41" coordorigin="10238,9009" coordsize="1023,41" path="m10238,9050l11261,9050,11261,9009,10238,9009,10238,9050xe" filled="false" stroked="true" strokeweight=".24pt" strokecolor="#1a1a1a">
                <v:path arrowok="t"/>
              </v:shape>
            </v:group>
            <v:group style="position:absolute;left:11213;top:8951;width:1023;height:41" coordorigin="11213,8951" coordsize="1023,41">
              <v:shape style="position:absolute;left:11213;top:8951;width:1023;height:41" coordorigin="11213,8951" coordsize="1023,41" path="m11213,8992l12235,8992,12235,8951,11213,8951,11213,8992xe" filled="false" stroked="true" strokeweight=".24pt" strokecolor="#1a1a1a">
                <v:path arrowok="t"/>
              </v:shape>
            </v:group>
            <v:group style="position:absolute;left:12319;top:7998;width:2000;height:2" coordorigin="12319,7998" coordsize="2000,2">
              <v:shape style="position:absolute;left:12319;top:7998;width:2000;height:2" coordorigin="12319,7998" coordsize="2000,0" path="m14318,7998l12319,7998e" filled="false" stroked="true" strokeweight=".24pt" strokecolor="#1a1a1a">
                <v:path arrowok="t"/>
              </v:shape>
            </v:group>
            <v:group style="position:absolute;left:12319;top:9009;width:1023;height:41" coordorigin="12319,9009" coordsize="1023,41">
              <v:shape style="position:absolute;left:12319;top:9009;width:1023;height:41" coordorigin="12319,9009" coordsize="1023,41" path="m12319,9050l13342,9050,13342,9009,12319,9009,12319,9050xe" filled="false" stroked="true" strokeweight=".24pt" strokecolor="#1a1a1a">
                <v:path arrowok="t"/>
              </v:shape>
            </v:group>
            <v:group style="position:absolute;left:13296;top:8951;width:1023;height:41" coordorigin="13296,8951" coordsize="1023,41">
              <v:shape style="position:absolute;left:13296;top:8951;width:1023;height:41" coordorigin="13296,8951" coordsize="1023,41" path="m13296,8992l14318,8992,14318,8951,13296,8951,13296,8992xe" filled="false" stroked="true" strokeweight=".24pt" strokecolor="#1a1a1a">
                <v:path arrowok="t"/>
              </v:shape>
            </v:group>
            <v:group style="position:absolute;left:14400;top:7998;width:2000;height:2" coordorigin="14400,7998" coordsize="2000,2">
              <v:shape style="position:absolute;left:14400;top:7998;width:2000;height:2" coordorigin="14400,7998" coordsize="2000,0" path="m16399,7998l14400,7998e" filled="false" stroked="true" strokeweight=".24pt" strokecolor="#1a1a1a">
                <v:path arrowok="t"/>
              </v:shape>
            </v:group>
            <v:group style="position:absolute;left:14400;top:9009;width:1023;height:41" coordorigin="14400,9009" coordsize="1023,41">
              <v:shape style="position:absolute;left:14400;top:9009;width:1023;height:41" coordorigin="14400,9009" coordsize="1023,41" path="m14400,9050l15422,9050,15422,9009,14400,9009,14400,9050xe" filled="false" stroked="true" strokeweight=".24pt" strokecolor="#1a1a1a">
                <v:path arrowok="t"/>
              </v:shape>
            </v:group>
            <v:group style="position:absolute;left:15377;top:8951;width:1023;height:41" coordorigin="15377,8951" coordsize="1023,41">
              <v:shape style="position:absolute;left:15377;top:8951;width:1023;height:41" coordorigin="15377,8951" coordsize="1023,41" path="m15377,8992l16399,8992,16399,8951,15377,8951,15377,8992xe" filled="false" stroked="true" strokeweight=".24pt" strokecolor="#1a1a1a">
                <v:path arrowok="t"/>
              </v:shape>
            </v:group>
            <v:group style="position:absolute;left:3926;top:9040;width:46;height:51" coordorigin="3926,9040" coordsize="46,51">
              <v:shape style="position:absolute;left:3926;top:9040;width:46;height:51" coordorigin="3926,9040" coordsize="46,51" path="m3926,9086l3931,9090,3972,9040,3926,9086xe" filled="true" fillcolor="#1a1a1a" stroked="false">
                <v:path arrowok="t"/>
                <v:fill type="solid"/>
              </v:shape>
            </v:group>
            <v:group style="position:absolute;left:3931;top:9040;width:46;height:51" coordorigin="3931,9040" coordsize="46,51">
              <v:shape style="position:absolute;left:3931;top:9040;width:46;height:51" coordorigin="3931,9040" coordsize="46,51" path="m3931,9090l3977,9045,3972,9040,3931,9090xe" filled="true" fillcolor="#1a1a1a" stroked="false">
                <v:path arrowok="t"/>
                <v:fill type="solid"/>
              </v:shape>
            </v:group>
            <v:group style="position:absolute;left:2081;top:9040;width:46;height:51" coordorigin="2081,9040" coordsize="46,51">
              <v:shape style="position:absolute;left:2081;top:9040;width:46;height:51" coordorigin="2081,9040" coordsize="46,51" path="m2081,9090l2126,9045,2122,9040,2081,9090xe" filled="true" fillcolor="#1a1a1a" stroked="false">
                <v:path arrowok="t"/>
                <v:fill type="solid"/>
              </v:shape>
            </v:group>
            <v:group style="position:absolute;left:2076;top:9040;width:46;height:51" coordorigin="2076,9040" coordsize="46,51">
              <v:shape style="position:absolute;left:2076;top:9040;width:46;height:51" coordorigin="2076,9040" coordsize="46,51" path="m2076,9086l2081,9090,2122,9040,2076,9086xe" filled="true" fillcolor="#1a1a1a" stroked="false">
                <v:path arrowok="t"/>
                <v:fill type="solid"/>
              </v:shape>
              <v:shape style="position:absolute;left:2903;top:8897;width:242;height:149" type="#_x0000_t75" stroked="false">
                <v:imagedata r:id="rId7" o:title=""/>
              </v:shape>
            </v:group>
            <v:group style="position:absolute;left:16421;top:9040;width:46;height:51" coordorigin="16421,9040" coordsize="46,51">
              <v:shape style="position:absolute;left:16421;top:9040;width:46;height:51" coordorigin="16421,9040" coordsize="46,51" path="m16421,9090l16466,9045,16462,9040,16421,9090xe" filled="true" fillcolor="#1a1a1a" stroked="false">
                <v:path arrowok="t"/>
                <v:fill type="solid"/>
              </v:shape>
            </v:group>
            <v:group style="position:absolute;left:16416;top:9040;width:46;height:51" coordorigin="16416,9040" coordsize="46,51">
              <v:shape style="position:absolute;left:16416;top:9040;width:46;height:51" coordorigin="16416,9040" coordsize="46,51" path="m16416,9086l16421,9090,16462,9040,16416,9086xe" filled="true" fillcolor="#1a1a1a" stroked="false">
                <v:path arrowok="t"/>
                <v:fill type="solid"/>
              </v:shape>
            </v:group>
            <v:group style="position:absolute;left:18266;top:9040;width:46;height:51" coordorigin="18266,9040" coordsize="46,51">
              <v:shape style="position:absolute;left:18266;top:9040;width:46;height:51" coordorigin="18266,9040" coordsize="46,51" path="m18266,9086l18271,9090,18312,9040,18266,9086xe" filled="true" fillcolor="#1a1a1a" stroked="false">
                <v:path arrowok="t"/>
                <v:fill type="solid"/>
              </v:shape>
            </v:group>
            <v:group style="position:absolute;left:18271;top:9040;width:46;height:51" coordorigin="18271,9040" coordsize="46,51">
              <v:shape style="position:absolute;left:18271;top:9040;width:46;height:51" coordorigin="18271,9040" coordsize="46,51" path="m18271,9090l18317,9045,18312,9040,18271,9090xe" filled="true" fillcolor="#1a1a1a" stroked="false">
                <v:path arrowok="t"/>
                <v:fill type="solid"/>
              </v:shape>
              <v:shape style="position:absolute;left:17243;top:8897;width:242;height:149" type="#_x0000_t75" stroked="false">
                <v:imagedata r:id="rId8" o:title=""/>
              </v:shape>
            </v:group>
            <v:group style="position:absolute;left:12307;top:9045;width:51;height:46" coordorigin="12307,9045" coordsize="51,46">
              <v:shape style="position:absolute;left:12307;top:9045;width:51;height:46" coordorigin="12307,9045" coordsize="51,46" path="m12307,9045l12353,9090,12358,9086,12307,9045xe" filled="true" fillcolor="#1a1a1a" stroked="false">
                <v:path arrowok="t"/>
                <v:fill type="solid"/>
              </v:shape>
            </v:group>
            <v:group style="position:absolute;left:12307;top:9040;width:51;height:46" coordorigin="12307,9040" coordsize="51,46">
              <v:shape style="position:absolute;left:12307;top:9040;width:51;height:46" coordorigin="12307,9040" coordsize="51,46" path="m12307,9045l12358,9086,12312,9040,12307,9045xe" filled="true" fillcolor="#1a1a1a" stroked="false">
                <v:path arrowok="t"/>
                <v:fill type="solid"/>
              </v:shape>
            </v:group>
            <v:group style="position:absolute;left:12307;top:10926;width:51;height:46" coordorigin="12307,10926" coordsize="51,46">
              <v:shape style="position:absolute;left:12307;top:10926;width:51;height:46" coordorigin="12307,10926" coordsize="51,46" path="m12307,10931l12358,10972,12312,10926,12307,10931xe" filled="true" fillcolor="#1a1a1a" stroked="false">
                <v:path arrowok="t"/>
                <v:fill type="solid"/>
              </v:shape>
            </v:group>
            <v:group style="position:absolute;left:12307;top:10931;width:51;height:46" coordorigin="12307,10931" coordsize="51,46">
              <v:shape style="position:absolute;left:12307;top:10931;width:51;height:46" coordorigin="12307,10931" coordsize="51,46" path="m12307,10931l12353,10977,12358,10972,12307,10931xe" filled="true" fillcolor="#1a1a1a" stroked="false">
                <v:path arrowok="t"/>
                <v:fill type="solid"/>
              </v:shape>
              <v:shape style="position:absolute;left:12162;top:9888;width:149;height:242" type="#_x0000_t75" stroked="false">
                <v:imagedata r:id="rId9" o:title=""/>
              </v:shape>
            </v:group>
            <v:group style="position:absolute;left:10171;top:6820;width:51;height:46" coordorigin="10171,6820" coordsize="51,46">
              <v:shape style="position:absolute;left:10171;top:6820;width:51;height:46" coordorigin="10171,6820" coordsize="51,46" path="m10171,6825l10222,6866,10176,6820,10171,6825xe" filled="true" fillcolor="#1a1a1a" stroked="false">
                <v:path arrowok="t"/>
                <v:fill type="solid"/>
              </v:shape>
            </v:group>
            <v:group style="position:absolute;left:10171;top:6825;width:51;height:46" coordorigin="10171,6825" coordsize="51,46">
              <v:shape style="position:absolute;left:10171;top:6825;width:51;height:46" coordorigin="10171,6825" coordsize="51,46" path="m10171,6825l10217,6870,10222,6866,10171,6825xe" filled="true" fillcolor="#1a1a1a" stroked="false">
                <v:path arrowok="t"/>
                <v:fill type="solid"/>
              </v:shape>
            </v:group>
            <v:group style="position:absolute;left:10171;top:4986;width:51;height:46" coordorigin="10171,4986" coordsize="51,46">
              <v:shape style="position:absolute;left:10171;top:4986;width:51;height:46" coordorigin="10171,4986" coordsize="51,46" path="m10171,4986l10217,5032,10222,5027,10171,4986xe" filled="true" fillcolor="#1a1a1a" stroked="false">
                <v:path arrowok="t"/>
                <v:fill type="solid"/>
              </v:shape>
            </v:group>
            <v:group style="position:absolute;left:10171;top:4982;width:51;height:46" coordorigin="10171,4982" coordsize="51,46">
              <v:shape style="position:absolute;left:10171;top:4982;width:51;height:46" coordorigin="10171,4982" coordsize="51,46" path="m10171,4986l10222,5027,10176,4982,10171,4986xe" filled="true" fillcolor="#1a1a1a" stroked="false">
                <v:path arrowok="t"/>
                <v:fill type="solid"/>
              </v:shape>
              <v:shape style="position:absolute;left:10026;top:5806;width:149;height:240" type="#_x0000_t75" stroked="false">
                <v:imagedata r:id="rId10" o:title=""/>
              </v:shape>
            </v:group>
            <v:group style="position:absolute;left:2102;top:12846;width:16188;height:2" coordorigin="2102,12846" coordsize="16188,2">
              <v:shape style="position:absolute;left:2102;top:12846;width:16188;height:2" coordorigin="2102,12846" coordsize="16188,0" path="m2102,12846l18290,12846e" filled="false" stroked="true" strokeweight=".24pt" strokecolor="#1a1a1a">
                <v:path arrowok="t"/>
              </v:shape>
            </v:group>
            <v:group style="position:absolute;left:2081;top:12820;width:46;height:51" coordorigin="2081,12820" coordsize="46,51">
              <v:shape style="position:absolute;left:2081;top:12820;width:46;height:51" coordorigin="2081,12820" coordsize="46,51" path="m2081,12870l2126,12825,2122,12820,2081,12870xe" filled="true" fillcolor="#1a1a1a" stroked="false">
                <v:path arrowok="t"/>
                <v:fill type="solid"/>
              </v:shape>
            </v:group>
            <v:group style="position:absolute;left:2076;top:12820;width:46;height:51" coordorigin="2076,12820" coordsize="46,51">
              <v:shape style="position:absolute;left:2076;top:12820;width:46;height:51" coordorigin="2076,12820" coordsize="46,51" path="m2076,12866l2081,12870,2122,12820,2076,12866xe" filled="true" fillcolor="#1a1a1a" stroked="false">
                <v:path arrowok="t"/>
                <v:fill type="solid"/>
              </v:shape>
            </v:group>
            <v:group style="position:absolute;left:18266;top:12820;width:46;height:51" coordorigin="18266,12820" coordsize="46,51">
              <v:shape style="position:absolute;left:18266;top:12820;width:46;height:51" coordorigin="18266,12820" coordsize="46,51" path="m18266,12866l18271,12870,18312,12820,18266,12866xe" filled="true" fillcolor="#1a1a1a" stroked="false">
                <v:path arrowok="t"/>
                <v:fill type="solid"/>
              </v:shape>
            </v:group>
            <v:group style="position:absolute;left:18271;top:12820;width:46;height:51" coordorigin="18271,12820" coordsize="46,51">
              <v:shape style="position:absolute;left:18271;top:12820;width:46;height:51" coordorigin="18271,12820" coordsize="46,51" path="m18271,12870l18317,12825,18312,12820,18271,12870xe" filled="true" fillcolor="#1a1a1a" stroked="false">
                <v:path arrowok="t"/>
                <v:fill type="solid"/>
              </v:shape>
              <v:shape style="position:absolute;left:10031;top:12677;width:326;height:149" type="#_x0000_t75" stroked="false">
                <v:imagedata r:id="rId11" o:title=""/>
              </v:shape>
            </v:group>
            <v:group style="position:absolute;left:16210;top:3734;width:2;height:1275" coordorigin="16210,3734" coordsize="2,1275">
              <v:shape style="position:absolute;left:16210;top:3734;width:2;height:1275" coordorigin="16210,3734" coordsize="0,1275" path="m16210,5008l16210,3734e" filled="false" stroked="true" strokeweight=".24pt" strokecolor="#1a1a1a">
                <v:path arrowok="t"/>
              </v:shape>
            </v:group>
            <v:group style="position:absolute;left:16622;top:3990;width:1258;height:879" coordorigin="16622,3990" coordsize="1258,879">
              <v:shape style="position:absolute;left:16622;top:3990;width:1258;height:879" coordorigin="16622,3990" coordsize="1258,879" path="m16622,4430l16634,4516,16670,4598,16728,4674,16807,4739,16901,4794,17011,4835,17129,4859,17189,4866,17251,4869,17314,4866,17374,4859,17434,4850,17549,4816,17650,4768,17738,4708,17806,4636,17854,4557,17878,4473,17880,4430,17878,4386,17854,4302,17806,4223,17738,4151,17650,4091,17549,4043,17491,4024,17374,4000,17314,3993,17251,3990,17189,3993,17129,4000,17069,4010,16954,4043,16853,4091,16764,4151,16697,4223,16649,4302,16625,4386,16622,4430xe" filled="false" stroked="true" strokeweight=".24pt" strokecolor="#1a1a1a">
                <v:path arrowok="t"/>
              </v:shape>
            </v:group>
            <v:group style="position:absolute;left:17194;top:4372;width:116;height:116" coordorigin="17194,4372" coordsize="116,116">
              <v:shape style="position:absolute;left:17194;top:4372;width:116;height:116" coordorigin="17194,4372" coordsize="116,116" path="m17309,4430l17266,4374,17246,4372,17227,4377,17213,4386,17201,4403,17194,4420,17194,4439,17201,4456,17213,4473,17227,4482,17246,4487,17266,4485,17282,4478,17297,4466,17306,4449,17309,4430xe" filled="false" stroked="true" strokeweight=".24pt" strokecolor="#1a1a1a">
                <v:path arrowok="t"/>
              </v:shape>
            </v:group>
            <v:group style="position:absolute;left:3278;top:3734;width:2;height:8328" coordorigin="3278,3734" coordsize="2,8328">
              <v:shape style="position:absolute;left:3278;top:3734;width:2;height:8328" coordorigin="3278,3734" coordsize="0,8328" path="m3278,12062l3278,3734e" filled="false" stroked="true" strokeweight=".24pt" strokecolor="#1a1a1a">
                <v:path arrowok="t"/>
              </v:shape>
            </v:group>
            <v:group style="position:absolute;left:3230;top:12014;width:96;height:87" coordorigin="3230,12014" coordsize="96,87">
              <v:shape style="position:absolute;left:3230;top:12014;width:96;height:87" coordorigin="3230,12014" coordsize="96,87" path="m3230,12023l3326,12100,3240,12014,3230,12023xe" filled="true" fillcolor="#1a1a1a" stroked="false">
                <v:path arrowok="t"/>
                <v:fill type="solid"/>
              </v:shape>
            </v:group>
            <v:group style="position:absolute;left:3230;top:12023;width:96;height:87" coordorigin="3230,12023" coordsize="96,87">
              <v:shape style="position:absolute;left:3230;top:12023;width:96;height:87" coordorigin="3230,12023" coordsize="96,87" path="m3230,12023l3317,12110,3326,12100,3230,12023xe" filled="true" fillcolor="#1a1a1a" stroked="false">
                <v:path arrowok="t"/>
                <v:fill type="solid"/>
              </v:shape>
            </v:group>
            <v:group style="position:absolute;left:3230;top:3695;width:96;height:87" coordorigin="3230,3695" coordsize="96,87">
              <v:shape style="position:absolute;left:3230;top:3695;width:96;height:87" coordorigin="3230,3695" coordsize="96,87" path="m3230,3695l3317,3782,3326,3774,3230,3695xe" filled="true" fillcolor="#1a1a1a" stroked="false">
                <v:path arrowok="t"/>
                <v:fill type="solid"/>
              </v:shape>
            </v:group>
            <v:group style="position:absolute;left:3230;top:3686;width:96;height:89" coordorigin="3230,3686" coordsize="96,89">
              <v:shape style="position:absolute;left:3230;top:3686;width:96;height:89" coordorigin="3230,3686" coordsize="96,89" path="m3230,3695l3326,3774,3240,3686,3230,3695xe" filled="true" fillcolor="#1a1a1a" stroked="false">
                <v:path arrowok="t"/>
                <v:fill type="solid"/>
              </v:shape>
              <v:shape style="position:absolute;left:3311;top:7733;width:149;height:329" type="#_x0000_t75" stroked="false">
                <v:imagedata r:id="rId12" o:title=""/>
              </v:shape>
              <v:shape style="position:absolute;left:17654;top:11432;width:684;height:234" type="#_x0000_t75" stroked="false">
                <v:imagedata r:id="rId13" o:title=""/>
              </v:shape>
            </v:group>
            <v:group style="position:absolute;left:12602;top:7955;width:2;height:4107" coordorigin="12602,7955" coordsize="2,4107">
              <v:shape style="position:absolute;left:12602;top:7955;width:2;height:4107" coordorigin="12602,7955" coordsize="0,4107" path="m12602,12062l12602,7955e" filled="false" stroked="true" strokeweight=".24pt" strokecolor="#1a1a1a">
                <v:path arrowok="t"/>
              </v:shape>
            </v:group>
            <v:group style="position:absolute;left:12554;top:7917;width:96;height:87" coordorigin="12554,7917" coordsize="96,87">
              <v:shape style="position:absolute;left:12554;top:7917;width:96;height:87" coordorigin="12554,7917" coordsize="96,87" path="m12554,7917l12641,8003,12650,7994,12554,7917xe" filled="true" fillcolor="#1a1a1a" stroked="false">
                <v:path arrowok="t"/>
                <v:fill type="solid"/>
              </v:shape>
            </v:group>
            <v:group style="position:absolute;left:12554;top:7907;width:96;height:87" coordorigin="12554,7907" coordsize="96,87">
              <v:shape style="position:absolute;left:12554;top:7907;width:96;height:87" coordorigin="12554,7907" coordsize="96,87" path="m12554,7917l12650,7994,12564,7907,12554,7917xe" filled="true" fillcolor="#1a1a1a" stroked="false">
                <v:path arrowok="t"/>
                <v:fill type="solid"/>
              </v:shape>
            </v:group>
            <v:group style="position:absolute;left:12554;top:12014;width:96;height:87" coordorigin="12554,12014" coordsize="96,87">
              <v:shape style="position:absolute;left:12554;top:12014;width:96;height:87" coordorigin="12554,12014" coordsize="96,87" path="m12554,12023l12650,12100,12564,12014,12554,12023xe" filled="true" fillcolor="#1a1a1a" stroked="false">
                <v:path arrowok="t"/>
                <v:fill type="solid"/>
              </v:shape>
            </v:group>
            <v:group style="position:absolute;left:12554;top:12023;width:96;height:87" coordorigin="12554,12023" coordsize="96,87">
              <v:shape style="position:absolute;left:12554;top:12023;width:96;height:87" coordorigin="12554,12023" coordsize="96,87" path="m12554,12023l12641,12110,12650,12100,12554,12023xe" filled="true" fillcolor="#1a1a1a" stroked="false">
                <v:path arrowok="t"/>
                <v:fill type="solid"/>
              </v:shape>
              <v:shape style="position:absolute;left:12635;top:9850;width:149;height:317" type="#_x0000_t75" stroked="false">
                <v:imagedata r:id="rId14" o:title=""/>
              </v:shape>
              <v:shape style="position:absolute;left:9671;top:12963;width:1363;height:216" type="#_x0000_t75" stroked="false">
                <v:imagedata r:id="rId15" o:title=""/>
              </v:shape>
            </v:group>
            <v:group style="position:absolute;left:792;top:412;width:19256;height:16025" coordorigin="792,412" coordsize="19256,16025">
              <v:shape style="position:absolute;left:792;top:412;width:19256;height:16025" coordorigin="792,412" coordsize="19256,16025" path="m792,412l792,16437,20047,16437e" filled="false" stroked="true" strokeweight=".24pt" strokecolor="#1a1a1a">
                <v:path arrowok="t"/>
              </v:shape>
            </v:group>
            <v:group style="position:absolute;left:792;top:16437;width:22239;height:2" coordorigin="792,16437" coordsize="22239,2">
              <v:shape style="position:absolute;left:792;top:16437;width:22239;height:2" coordorigin="792,16437" coordsize="22239,0" path="m23030,16437l792,16437e" filled="false" stroked="true" strokeweight=".24pt" strokecolor="#1a1a1a">
                <v:path arrowok="t"/>
              </v:shape>
            </v:group>
            <v:group style="position:absolute;left:792;top:414;width:22239;height:2" coordorigin="792,414" coordsize="22239,2">
              <v:shape style="position:absolute;left:792;top:414;width:22239;height:2" coordorigin="792,414" coordsize="22239,0" path="m23030,414l792,414e" filled="false" stroked="true" strokeweight=".24pt" strokecolor="#1a1a1a">
                <v:path arrowok="t"/>
              </v:shape>
            </v:group>
            <v:group style="position:absolute;left:23030;top:414;width:2;height:16023" coordorigin="23030,414" coordsize="2,16023">
              <v:shape style="position:absolute;left:23030;top:414;width:2;height:16023" coordorigin="23030,414" coordsize="0,16023" path="m23030,414l23030,16437e" filled="false" stroked="true" strokeweight=".24pt" strokecolor="#1a1a1a">
                <v:path arrowok="t"/>
              </v:shape>
              <v:shape style="position:absolute;left:5339;top:15742;width:2527;height:324" type="#_x0000_t75" stroked="false">
                <v:imagedata r:id="rId16" o:title=""/>
              </v:shape>
              <v:shape style="position:absolute;left:7981;top:15749;width:295;height:307" type="#_x0000_t75" stroked="false">
                <v:imagedata r:id="rId17" o:title=""/>
              </v:shape>
              <v:shape style="position:absolute;left:21524;top:15927;width:396;height:238" type="#_x0000_t75" stroked="false">
                <v:imagedata r:id="rId18" o:title=""/>
              </v:shape>
            </v:group>
            <v:group style="position:absolute;left:21936;top:16040;width:89;height:2" coordorigin="21936,16040" coordsize="89,2">
              <v:shape style="position:absolute;left:21936;top:16040;width:89;height:2" coordorigin="21936,16040" coordsize="89,0" path="m21936,16040l22025,16040e" filled="false" stroked="true" strokeweight=".7pt" strokecolor="#1a1a1a">
                <v:path arrowok="t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56,16154l22056,16161,22114,16161,22114,16154,22106,16154,22102,16151,22099,16151,22094,16146,22094,16144,22092,16139,22092,15926,22087,15926,22087,15928,22080,15942,22078,15944,22078,16142,22075,16146,22075,16149,22070,16151,22068,16151,22063,16154,22056,16154xe" filled="true" fillcolor="#1a1a1a" stroked="false">
                <v:path arrowok="t"/>
                <v:fill type="solid"/>
              </v:shape>
              <v:shape style="position:absolute;left:22056;top:15926;width:58;height:236" coordorigin="22056,15926" coordsize="58,236" path="m22056,15947l22056,15957,22073,15957,22078,15959,22078,15944,22075,15945,22073,15947,22056,15947xe" filled="true" fillcolor="#1a1a1a" stroked="false">
                <v:path arrowok="t"/>
                <v:fill type="solid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92,15926l22087,15926,22087,15928,22085,15933,22082,15938,22080,15942,22075,15945,22073,15947,22056,15947,22056,15957,22073,15957,22078,15959,22078,16142,22075,16146,22075,16149,22070,16151,22068,16151,22063,16154,22056,16154,22056,16161,22114,16161,22114,16154,22106,16154,22102,16151,22099,16151,22094,16146,22094,16144,22092,16139,22092,15926xe" filled="false" stroked="true" strokeweight=".12pt" strokecolor="#1a1a1a">
                <v:path arrowok="t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147,16144l22147,16161,22222,16161,22226,16103,22222,16103,22222,16108,22219,16115,22219,16120,22217,16127,22214,16132,22214,16134,22210,16137,22207,16139,22202,16142,22154,16142,22147,16144xe" filled="true" fillcolor="#1a1a1a" stroked="false">
                <v:path arrowok="t"/>
                <v:fill type="solid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226,16103l22222,16103,22222,16108,22219,16115,22219,16120,22217,16127,22214,16132,22214,16134,22210,16137,22207,16139,22202,16142,22154,16142,22147,16144,22147,16161,22222,16161,22226,16103xe" filled="false" stroked="true" strokeweight=".12pt" strokecolor="#1a1a1a">
                <v:path arrowok="t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2,15942l22162,15962,22164,15954,22169,15945,22174,15942,22176,15940,22181,15938,22186,15938,22169,15935,22164,15938,22162,15942xe" filled="true" fillcolor="#1a1a1a" stroked="false">
                <v:path arrowok="t"/>
                <v:fill type="solid"/>
              </v:shape>
              <v:shape style="position:absolute;left:22150;top:15935;width:36;height:70" coordorigin="22150,15935" coordsize="36,70" path="m22150,15964l22150,15995,22154,16005,22162,16005,22166,16002,22166,15988,22164,15981,22162,15976,22162,15942,22159,15945,22150,15964xe" filled="true" fillcolor="#1a1a1a" stroked="false">
                <v:path arrowok="t"/>
                <v:fill type="solid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9,15935l22164,15938,22162,15942,22159,15945,22157,15950,22154,15954,22152,15959,22150,15964,22150,15995,22152,16000,22154,16005,22162,16005,22166,16002,22166,15988,22164,15981,22162,15976,22162,15969,22162,15962,22164,15954,22166,15950,22169,15945,22174,15942,22176,15940,22181,15938,22186,15938,22169,15935xe" filled="false" stroked="true" strokeweight=".12pt" strokecolor="#1a1a1a">
                <v:path arrowok="t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47,16139l22147,16144,22154,16142,22157,16137,22157,16134,22159,16130,22164,16122,22166,16115,22171,16108,22176,16098,22178,16096,22188,16077,22193,16070,22198,16060,22202,16053,22205,16048,22210,16043,22217,16029,22219,16022,22222,16017,22222,16012,22224,16005,22224,15966,22222,15962,22219,15954,22219,15950,22214,15940,22210,15938,22210,16005,22207,16012,22207,16017,22205,16024,22202,16029,22200,16036,22193,16050,22190,16058,22188,16062,22183,16067,22178,16077,22176,16084,22171,16089,22159,16113,22157,16115,22154,16122,22152,16127,22150,16134,22147,16139xe" filled="true" fillcolor="#1a1a1a" stroked="false">
                <v:path arrowok="t"/>
                <v:fill type="solid"/>
              </v:shape>
              <v:shape style="position:absolute;left:22147;top:15928;width:77;height:216" coordorigin="22147,15928" coordsize="77,216" path="m22169,15935l22186,15938,22190,15938,22195,15940,22198,15942,22202,15945,22207,15954,22207,15959,22210,15964,22210,15938,22205,15933,22195,15928,22178,15928,22176,15930,22171,15933,22169,15935xe" filled="true" fillcolor="#1a1a1a" stroked="false">
                <v:path arrowok="t"/>
                <v:fill type="solid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86,15928l22178,15928,22176,15930,22171,15933,22169,15935,22186,15938,22190,15938,22195,15940,22198,15942,22202,15945,22205,15950,22207,15954,22207,15959,22210,15964,22210,16005,22207,16012,22207,16017,22205,16024,22202,16029,22200,16036,22198,16041,22195,16046,22193,16050,22190,16058,22188,16062,22183,16067,22181,16072,22178,16077,22176,16084,22171,16089,22169,16094,22166,16098,22164,16103,22162,16108,22159,16113,22157,16115,22154,16122,22152,16127,22150,16134,22147,16139,22147,16144,22154,16142,22157,16137,22157,16134,22159,16130,22164,16122,22166,16115,22171,16108,22174,16103,22176,16098,22178,16096,22181,16091,22183,16086,22186,16082,22188,16077,22193,16070,22195,16065,22198,16060,22202,16053,22205,16048,22210,16043,22212,16038,22214,16034,22217,16029,22219,16022,22222,16017,22222,16012,22224,16005,22224,15966,22222,15962,22219,15954,22219,15950,22217,15945,22214,15940,22210,15938,22207,15935,22205,15933,22200,15930,22195,15928,22186,15928xe" filled="false" stroked="true" strokeweight=".12pt" strokecolor="#1a1a1a">
                <v:path arrowok="t"/>
              </v:shape>
              <v:shape style="position:absolute;left:22239;top:15927;width:299;height:238" type="#_x0000_t75" stroked="false">
                <v:imagedata r:id="rId19" o:title=""/>
              </v:shape>
            </v:group>
            <w10:wrap type="none"/>
          </v:group>
        </w:pict>
      </w:r>
      <w:bookmarkStart w:name="福建农大标本室柜(1)(1) (1) (1)" w:id="1"/>
      <w:bookmarkEnd w:id="1"/>
      <w:r>
        <w:rPr/>
      </w:r>
      <w:r>
        <w:rPr>
          <w:rFonts w:ascii="Times New Roman" w:hAnsi="Times New Roman" w:cs="Times New Roman" w:eastAsia="Times New Roman"/>
          <w:sz w:val="5"/>
          <w:szCs w:val="5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181"/>
        <w:gridCol w:w="1433"/>
        <w:gridCol w:w="4330"/>
        <w:gridCol w:w="1478"/>
        <w:gridCol w:w="1582"/>
        <w:gridCol w:w="1452"/>
        <w:gridCol w:w="1488"/>
        <w:gridCol w:w="1505"/>
        <w:gridCol w:w="2705"/>
        <w:gridCol w:w="398"/>
        <w:gridCol w:w="1327"/>
        <w:gridCol w:w="1718"/>
      </w:tblGrid>
      <w:tr>
        <w:trPr>
          <w:trHeight w:val="1774" w:hRule="exact"/>
        </w:trPr>
        <w:tc>
          <w:tcPr>
            <w:tcW w:w="18605" w:type="dxa"/>
            <w:gridSpan w:val="10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40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工作台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A</w:t>
            </w: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面工作台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81"/>
              <w:ind w:left="1348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C</w:t>
            </w: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面标本柜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63"/>
              <w:ind w:left="1358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B</w:t>
            </w: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面标本柜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363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A</w:t>
            </w: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面标本柜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</w:tc>
        <w:tc>
          <w:tcPr>
            <w:tcW w:w="3444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454" w:lineRule="auto" w:before="198"/>
              <w:ind w:left="62" w:right="43" w:firstLine="2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柜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类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8" w:lineRule="auto" w:before="189"/>
              <w:ind w:left="43" w:right="6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装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饰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0" w:lineRule="exact"/>
              <w:ind w:left="69" w:right="31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移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34" w:lineRule="auto"/>
              <w:ind w:left="69" w:right="2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常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用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5" w:lineRule="auto" w:before="204"/>
              <w:ind w:left="50" w:right="5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其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他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2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4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2063" w:val="left" w:leader="none"/>
              </w:tabs>
              <w:spacing w:line="330" w:lineRule="exact"/>
              <w:ind w:left="120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共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7</w:t>
            </w:r>
            <w:r>
              <w:rPr>
                <w:rFonts w:ascii="宋体" w:hAnsi="宋体" w:cs="宋体" w:eastAsia="宋体"/>
                <w:color w:val="1A1A1A"/>
                <w:spacing w:val="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页</w:t>
              <w:tab/>
              <w:t>第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01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页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1459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4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备注：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26" w:type="dxa"/>
            <w:gridSpan w:val="2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客户确认签字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240" w:lineRule="auto" w:before="156"/>
              <w:ind w:right="84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日</w:t>
              <w:tab/>
              <w:t>期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客户名称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安装地址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4330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21"/>
              <w:ind w:left="28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</w:t>
              <w:tab/>
              <w:t>计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订单号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26" w:type="dxa"/>
            <w:gridSpan w:val="2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4330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设计电话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1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手工合同号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9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/>
                <w:color w:val="1A1A1A"/>
                <w:sz w:val="28"/>
              </w:rPr>
              <w:t>:</w:t>
            </w:r>
            <w:r>
              <w:rPr>
                <w:rFonts w:ascii="宋体"/>
                <w:sz w:val="28"/>
              </w:rPr>
            </w:r>
          </w:p>
        </w:tc>
        <w:tc>
          <w:tcPr>
            <w:tcW w:w="1726" w:type="dxa"/>
            <w:gridSpan w:val="2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23820" w:h="16840" w:orient="landscape"/>
          <w:pgMar w:top="440" w:bottom="280" w:left="780" w:right="7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9.360001pt;margin-top:20.48pt;width:1112.4pt;height:801.5pt;mso-position-horizontal-relative:page;mso-position-vertical-relative:page;z-index:-186544" coordorigin="787,410" coordsize="22248,16030">
            <v:group style="position:absolute;left:2563;top:3585;width:15488;height:2" coordorigin="2563,3585" coordsize="15488,2">
              <v:shape style="position:absolute;left:2563;top:3585;width:15488;height:2" coordorigin="2563,3585" coordsize="15488,0" path="m2563,3585l18050,3585e" filled="false" stroked="true" strokeweight=".24pt" strokecolor="#1a1a1a">
                <v:path arrowok="t"/>
              </v:shape>
            </v:group>
            <v:group style="position:absolute;left:18192;top:4852;width:389;height:389" coordorigin="18192,4852" coordsize="389,389">
              <v:shape style="position:absolute;left:18192;top:4852;width:389;height:389" coordorigin="18192,4852" coordsize="389,389" path="m18581,4852l18192,5241e" filled="false" stroked="true" strokeweight=".24pt" strokecolor="#000000">
                <v:path arrowok="t"/>
              </v:shape>
            </v:group>
            <v:group style="position:absolute;left:18050;top:4257;width:531;height:531" coordorigin="18050,4257" coordsize="531,531">
              <v:shape style="position:absolute;left:18050;top:4257;width:531;height:531" coordorigin="18050,4257" coordsize="531,531" path="m18581,4257l18050,4787e" filled="false" stroked="true" strokeweight=".24pt" strokecolor="#000000">
                <v:path arrowok="t"/>
              </v:shape>
            </v:group>
            <v:group style="position:absolute;left:18050;top:3662;width:531;height:531" coordorigin="18050,3662" coordsize="531,531">
              <v:shape style="position:absolute;left:18050;top:3662;width:531;height:531" coordorigin="18050,3662" coordsize="531,531" path="m18581,3662l18050,4192e" filled="false" stroked="true" strokeweight=".24pt" strokecolor="#000000">
                <v:path arrowok="t"/>
              </v:shape>
            </v:group>
            <v:group style="position:absolute;left:18050;top:3064;width:531;height:531" coordorigin="18050,3064" coordsize="531,531">
              <v:shape style="position:absolute;left:18050;top:3064;width:531;height:531" coordorigin="18050,3064" coordsize="531,531" path="m18581,3064l18050,3594e" filled="false" stroked="true" strokeweight=".24pt" strokecolor="#000000">
                <v:path arrowok="t"/>
              </v:shape>
            </v:group>
            <v:group style="position:absolute;left:17465;top:3054;width:531;height:531" coordorigin="17465,3054" coordsize="531,531">
              <v:shape style="position:absolute;left:17465;top:3054;width:531;height:531" coordorigin="17465,3054" coordsize="531,531" path="m17995,3054l17465,3585e" filled="false" stroked="true" strokeweight=".24pt" strokecolor="#000000">
                <v:path arrowok="t"/>
              </v:shape>
            </v:group>
            <v:group style="position:absolute;left:16867;top:3054;width:533;height:531" coordorigin="16867,3054" coordsize="533,531">
              <v:shape style="position:absolute;left:16867;top:3054;width:533;height:531" coordorigin="16867,3054" coordsize="533,531" path="m17400,3054l16867,3585e" filled="false" stroked="true" strokeweight=".24pt" strokecolor="#000000">
                <v:path arrowok="t"/>
              </v:shape>
            </v:group>
            <v:group style="position:absolute;left:16272;top:3054;width:531;height:531" coordorigin="16272,3054" coordsize="531,531">
              <v:shape style="position:absolute;left:16272;top:3054;width:531;height:531" coordorigin="16272,3054" coordsize="531,531" path="m16802,3054l16272,3585e" filled="false" stroked="true" strokeweight=".24pt" strokecolor="#000000">
                <v:path arrowok="t"/>
              </v:shape>
            </v:group>
            <v:group style="position:absolute;left:15677;top:3054;width:531;height:531" coordorigin="15677,3054" coordsize="531,531">
              <v:shape style="position:absolute;left:15677;top:3054;width:531;height:531" coordorigin="15677,3054" coordsize="531,531" path="m16207,3054l15677,3585e" filled="false" stroked="true" strokeweight=".24pt" strokecolor="#000000">
                <v:path arrowok="t"/>
              </v:shape>
            </v:group>
            <v:group style="position:absolute;left:15079;top:3054;width:533;height:531" coordorigin="15079,3054" coordsize="533,531">
              <v:shape style="position:absolute;left:15079;top:3054;width:533;height:531" coordorigin="15079,3054" coordsize="533,531" path="m15612,3054l15079,3585e" filled="false" stroked="true" strokeweight=".24pt" strokecolor="#000000">
                <v:path arrowok="t"/>
              </v:shape>
            </v:group>
            <v:group style="position:absolute;left:14484;top:3054;width:531;height:531" coordorigin="14484,3054" coordsize="531,531">
              <v:shape style="position:absolute;left:14484;top:3054;width:531;height:531" coordorigin="14484,3054" coordsize="531,531" path="m15014,3054l14484,3585e" filled="false" stroked="true" strokeweight=".24pt" strokecolor="#000000">
                <v:path arrowok="t"/>
              </v:shape>
            </v:group>
            <v:group style="position:absolute;left:13889;top:3054;width:531;height:531" coordorigin="13889,3054" coordsize="531,531">
              <v:shape style="position:absolute;left:13889;top:3054;width:531;height:531" coordorigin="13889,3054" coordsize="531,531" path="m14419,3054l13889,3585e" filled="false" stroked="true" strokeweight=".24pt" strokecolor="#000000">
                <v:path arrowok="t"/>
              </v:shape>
            </v:group>
            <v:group style="position:absolute;left:13291;top:3054;width:533;height:531" coordorigin="13291,3054" coordsize="533,531">
              <v:shape style="position:absolute;left:13291;top:3054;width:533;height:531" coordorigin="13291,3054" coordsize="533,531" path="m13824,3054l13291,3585e" filled="false" stroked="true" strokeweight=".24pt" strokecolor="#000000">
                <v:path arrowok="t"/>
              </v:shape>
            </v:group>
            <v:group style="position:absolute;left:12696;top:3054;width:531;height:531" coordorigin="12696,3054" coordsize="531,531">
              <v:shape style="position:absolute;left:12696;top:3054;width:531;height:531" coordorigin="12696,3054" coordsize="531,531" path="m13226,3054l12696,3585e" filled="false" stroked="true" strokeweight=".24pt" strokecolor="#000000">
                <v:path arrowok="t"/>
              </v:shape>
            </v:group>
            <v:group style="position:absolute;left:12101;top:3054;width:531;height:531" coordorigin="12101,3054" coordsize="531,531">
              <v:shape style="position:absolute;left:12101;top:3054;width:531;height:531" coordorigin="12101,3054" coordsize="531,531" path="m12631,3054l12101,3585e" filled="false" stroked="true" strokeweight=".24pt" strokecolor="#000000">
                <v:path arrowok="t"/>
              </v:shape>
            </v:group>
            <v:group style="position:absolute;left:11503;top:3054;width:531;height:531" coordorigin="11503,3054" coordsize="531,531">
              <v:shape style="position:absolute;left:11503;top:3054;width:531;height:531" coordorigin="11503,3054" coordsize="531,531" path="m12034,3054l11503,3585e" filled="false" stroked="true" strokeweight=".24pt" strokecolor="#000000">
                <v:path arrowok="t"/>
              </v:shape>
            </v:group>
            <v:group style="position:absolute;left:10908;top:3054;width:531;height:531" coordorigin="10908,3054" coordsize="531,531">
              <v:shape style="position:absolute;left:10908;top:3054;width:531;height:531" coordorigin="10908,3054" coordsize="531,531" path="m11438,3054l10908,3585e" filled="false" stroked="true" strokeweight=".24pt" strokecolor="#000000">
                <v:path arrowok="t"/>
              </v:shape>
            </v:group>
            <v:group style="position:absolute;left:10313;top:3054;width:531;height:531" coordorigin="10313,3054" coordsize="531,531">
              <v:shape style="position:absolute;left:10313;top:3054;width:531;height:531" coordorigin="10313,3054" coordsize="531,531" path="m10843,3054l10313,3585e" filled="false" stroked="true" strokeweight=".24pt" strokecolor="#000000">
                <v:path arrowok="t"/>
              </v:shape>
            </v:group>
            <v:group style="position:absolute;left:9715;top:3054;width:531;height:531" coordorigin="9715,3054" coordsize="531,531">
              <v:shape style="position:absolute;left:9715;top:3054;width:531;height:531" coordorigin="9715,3054" coordsize="531,531" path="m10246,3054l9715,3585e" filled="false" stroked="true" strokeweight=".24pt" strokecolor="#000000">
                <v:path arrowok="t"/>
              </v:shape>
            </v:group>
            <v:group style="position:absolute;left:9120;top:3054;width:531;height:531" coordorigin="9120,3054" coordsize="531,531">
              <v:shape style="position:absolute;left:9120;top:3054;width:531;height:531" coordorigin="9120,3054" coordsize="531,531" path="m9650,3054l9120,3585e" filled="false" stroked="true" strokeweight=".24pt" strokecolor="#000000">
                <v:path arrowok="t"/>
              </v:shape>
            </v:group>
            <v:group style="position:absolute;left:8522;top:3054;width:533;height:531" coordorigin="8522,3054" coordsize="533,531">
              <v:shape style="position:absolute;left:8522;top:3054;width:533;height:531" coordorigin="8522,3054" coordsize="533,531" path="m9055,3054l8522,3585e" filled="false" stroked="true" strokeweight=".24pt" strokecolor="#000000">
                <v:path arrowok="t"/>
              </v:shape>
            </v:group>
            <v:group style="position:absolute;left:7927;top:3054;width:531;height:531" coordorigin="7927,3054" coordsize="531,531">
              <v:shape style="position:absolute;left:7927;top:3054;width:531;height:531" coordorigin="7927,3054" coordsize="531,531" path="m8458,3054l7927,3585e" filled="false" stroked="true" strokeweight=".24pt" strokecolor="#000000">
                <v:path arrowok="t"/>
              </v:shape>
            </v:group>
            <v:group style="position:absolute;left:7332;top:3054;width:531;height:531" coordorigin="7332,3054" coordsize="531,531">
              <v:shape style="position:absolute;left:7332;top:3054;width:531;height:531" coordorigin="7332,3054" coordsize="531,531" path="m7862,3054l7332,3585e" filled="false" stroked="true" strokeweight=".24pt" strokecolor="#000000">
                <v:path arrowok="t"/>
              </v:shape>
            </v:group>
            <v:group style="position:absolute;left:6734;top:3054;width:533;height:531" coordorigin="6734,3054" coordsize="533,531">
              <v:shape style="position:absolute;left:6734;top:3054;width:533;height:531" coordorigin="6734,3054" coordsize="533,531" path="m7267,3054l6734,3585e" filled="false" stroked="true" strokeweight=".24pt" strokecolor="#000000">
                <v:path arrowok="t"/>
              </v:shape>
            </v:group>
            <v:group style="position:absolute;left:6139;top:3054;width:531;height:531" coordorigin="6139,3054" coordsize="531,531">
              <v:shape style="position:absolute;left:6139;top:3054;width:531;height:531" coordorigin="6139,3054" coordsize="531,531" path="m6670,3054l6139,3585e" filled="false" stroked="true" strokeweight=".24pt" strokecolor="#000000">
                <v:path arrowok="t"/>
              </v:shape>
            </v:group>
            <v:group style="position:absolute;left:5544;top:3054;width:531;height:531" coordorigin="5544,3054" coordsize="531,531">
              <v:shape style="position:absolute;left:5544;top:3054;width:531;height:531" coordorigin="5544,3054" coordsize="531,531" path="m6074,3054l5544,3585e" filled="false" stroked="true" strokeweight=".24pt" strokecolor="#000000">
                <v:path arrowok="t"/>
              </v:shape>
            </v:group>
            <v:group style="position:absolute;left:4946;top:3054;width:533;height:531" coordorigin="4946,3054" coordsize="533,531">
              <v:shape style="position:absolute;left:4946;top:3054;width:533;height:531" coordorigin="4946,3054" coordsize="533,531" path="m5479,3054l4946,3585e" filled="false" stroked="true" strokeweight=".24pt" strokecolor="#000000">
                <v:path arrowok="t"/>
              </v:shape>
            </v:group>
            <v:group style="position:absolute;left:4351;top:3054;width:531;height:531" coordorigin="4351,3054" coordsize="531,531">
              <v:shape style="position:absolute;left:4351;top:3054;width:531;height:531" coordorigin="4351,3054" coordsize="531,531" path="m4882,3054l4351,3585e" filled="false" stroked="true" strokeweight=".24pt" strokecolor="#000000">
                <v:path arrowok="t"/>
              </v:shape>
            </v:group>
            <v:group style="position:absolute;left:3756;top:3054;width:531;height:531" coordorigin="3756,3054" coordsize="531,531">
              <v:shape style="position:absolute;left:3756;top:3054;width:531;height:531" coordorigin="3756,3054" coordsize="531,531" path="m4286,3054l3756,3585e" filled="false" stroked="true" strokeweight=".24pt" strokecolor="#000000">
                <v:path arrowok="t"/>
              </v:shape>
            </v:group>
            <v:group style="position:absolute;left:3158;top:3054;width:533;height:531" coordorigin="3158,3054" coordsize="533,531">
              <v:shape style="position:absolute;left:3158;top:3054;width:533;height:531" coordorigin="3158,3054" coordsize="533,531" path="m3691,3054l3158,3585e" filled="false" stroked="true" strokeweight=".24pt" strokecolor="#000000">
                <v:path arrowok="t"/>
              </v:shape>
            </v:group>
            <v:group style="position:absolute;left:2052;top:4182;width:512;height:509" coordorigin="2052,4182" coordsize="512,509">
              <v:shape style="position:absolute;left:2052;top:4182;width:512;height:509" coordorigin="2052,4182" coordsize="512,509" path="m2563,4182l2052,4691e" filled="false" stroked="true" strokeweight=".24pt" strokecolor="#000000">
                <v:path arrowok="t"/>
              </v:shape>
            </v:group>
            <v:group style="position:absolute;left:2033;top:3054;width:1061;height:1061" coordorigin="2033,3054" coordsize="1061,1061">
              <v:shape style="position:absolute;left:2033;top:3054;width:1061;height:1061" coordorigin="2033,3054" coordsize="1061,1061" path="m3094,3054l2033,4115e" filled="false" stroked="true" strokeweight=".24pt" strokecolor="#000000">
                <v:path arrowok="t"/>
              </v:shape>
            </v:group>
            <v:group style="position:absolute;left:2033;top:3054;width:466;height:466" coordorigin="2033,3054" coordsize="466,466">
              <v:shape style="position:absolute;left:2033;top:3054;width:466;height:466" coordorigin="2033,3054" coordsize="466,466" path="m2498,3054l2033,3520e" filled="false" stroked="true" strokeweight=".24pt" strokecolor="#000000">
                <v:path arrowok="t"/>
              </v:shape>
            </v:group>
            <v:group style="position:absolute;left:18050;top:4653;width:531;height:533" coordorigin="18050,4653" coordsize="531,533">
              <v:shape style="position:absolute;left:18050;top:4653;width:531;height:533" coordorigin="18050,4653" coordsize="531,533" path="m18581,4653l18050,5186e" filled="false" stroked="true" strokeweight=".24pt" strokecolor="#000000">
                <v:path arrowok="t"/>
              </v:shape>
            </v:group>
            <v:group style="position:absolute;left:18050;top:4058;width:531;height:531" coordorigin="18050,4058" coordsize="531,531">
              <v:shape style="position:absolute;left:18050;top:4058;width:531;height:531" coordorigin="18050,4058" coordsize="531,531" path="m18581,4058l18050,4588e" filled="false" stroked="true" strokeweight=".24pt" strokecolor="#000000">
                <v:path arrowok="t"/>
              </v:shape>
            </v:group>
            <v:group style="position:absolute;left:18050;top:3462;width:531;height:531" coordorigin="18050,3462" coordsize="531,531">
              <v:shape style="position:absolute;left:18050;top:3462;width:531;height:531" coordorigin="18050,3462" coordsize="531,531" path="m18581,3462l18050,3993e" filled="false" stroked="true" strokeweight=".24pt" strokecolor="#000000">
                <v:path arrowok="t"/>
              </v:shape>
            </v:group>
            <v:group style="position:absolute;left:17861;top:3054;width:533;height:531" coordorigin="17861,3054" coordsize="533,531">
              <v:shape style="position:absolute;left:17861;top:3054;width:533;height:531" coordorigin="17861,3054" coordsize="533,531" path="m18394,3054l17861,3585e" filled="false" stroked="true" strokeweight=".24pt" strokecolor="#000000">
                <v:path arrowok="t"/>
              </v:shape>
            </v:group>
            <v:group style="position:absolute;left:17266;top:3054;width:531;height:531" coordorigin="17266,3054" coordsize="531,531">
              <v:shape style="position:absolute;left:17266;top:3054;width:531;height:531" coordorigin="17266,3054" coordsize="531,531" path="m17796,3054l17266,3585e" filled="false" stroked="true" strokeweight=".24pt" strokecolor="#000000">
                <v:path arrowok="t"/>
              </v:shape>
            </v:group>
            <v:group style="position:absolute;left:16670;top:3054;width:531;height:531" coordorigin="16670,3054" coordsize="531,531">
              <v:shape style="position:absolute;left:16670;top:3054;width:531;height:531" coordorigin="16670,3054" coordsize="531,531" path="m17201,3054l16670,3585e" filled="false" stroked="true" strokeweight=".24pt" strokecolor="#000000">
                <v:path arrowok="t"/>
              </v:shape>
            </v:group>
            <v:group style="position:absolute;left:16073;top:3054;width:531;height:531" coordorigin="16073,3054" coordsize="531,531">
              <v:shape style="position:absolute;left:16073;top:3054;width:531;height:531" coordorigin="16073,3054" coordsize="531,531" path="m16603,3054l16073,3585e" filled="false" stroked="true" strokeweight=".24pt" strokecolor="#000000">
                <v:path arrowok="t"/>
              </v:shape>
            </v:group>
            <v:group style="position:absolute;left:15478;top:3054;width:531;height:531" coordorigin="15478,3054" coordsize="531,531">
              <v:shape style="position:absolute;left:15478;top:3054;width:531;height:531" coordorigin="15478,3054" coordsize="531,531" path="m16008,3054l15478,3585e" filled="false" stroked="true" strokeweight=".24pt" strokecolor="#000000">
                <v:path arrowok="t"/>
              </v:shape>
            </v:group>
            <v:group style="position:absolute;left:14882;top:3054;width:531;height:531" coordorigin="14882,3054" coordsize="531,531">
              <v:shape style="position:absolute;left:14882;top:3054;width:531;height:531" coordorigin="14882,3054" coordsize="531,531" path="m15413,3054l14882,3585e" filled="false" stroked="true" strokeweight=".24pt" strokecolor="#000000">
                <v:path arrowok="t"/>
              </v:shape>
            </v:group>
            <v:group style="position:absolute;left:14285;top:3054;width:531;height:531" coordorigin="14285,3054" coordsize="531,531">
              <v:shape style="position:absolute;left:14285;top:3054;width:531;height:531" coordorigin="14285,3054" coordsize="531,531" path="m14815,3054l14285,3585e" filled="false" stroked="true" strokeweight=".24pt" strokecolor="#000000">
                <v:path arrowok="t"/>
              </v:shape>
            </v:group>
            <v:group style="position:absolute;left:13690;top:3054;width:531;height:531" coordorigin="13690,3054" coordsize="531,531">
              <v:shape style="position:absolute;left:13690;top:3054;width:531;height:531" coordorigin="13690,3054" coordsize="531,531" path="m14220,3054l13690,3585e" filled="false" stroked="true" strokeweight=".24pt" strokecolor="#000000">
                <v:path arrowok="t"/>
              </v:shape>
            </v:group>
            <v:group style="position:absolute;left:13092;top:3054;width:533;height:531" coordorigin="13092,3054" coordsize="533,531">
              <v:shape style="position:absolute;left:13092;top:3054;width:533;height:531" coordorigin="13092,3054" coordsize="533,531" path="m13625,3054l13092,3585e" filled="false" stroked="true" strokeweight=".24pt" strokecolor="#000000">
                <v:path arrowok="t"/>
              </v:shape>
            </v:group>
            <v:group style="position:absolute;left:12497;top:3054;width:531;height:531" coordorigin="12497,3054" coordsize="531,531">
              <v:shape style="position:absolute;left:12497;top:3054;width:531;height:531" coordorigin="12497,3054" coordsize="531,531" path="m13027,3054l12497,3585e" filled="false" stroked="true" strokeweight=".24pt" strokecolor="#000000">
                <v:path arrowok="t"/>
              </v:shape>
            </v:group>
            <v:group style="position:absolute;left:11902;top:3054;width:531;height:531" coordorigin="11902,3054" coordsize="531,531">
              <v:shape style="position:absolute;left:11902;top:3054;width:531;height:531" coordorigin="11902,3054" coordsize="531,531" path="m12432,3054l11902,3585e" filled="false" stroked="true" strokeweight=".24pt" strokecolor="#000000">
                <v:path arrowok="t"/>
              </v:shape>
            </v:group>
            <v:group style="position:absolute;left:11304;top:3054;width:533;height:531" coordorigin="11304,3054" coordsize="533,531">
              <v:shape style="position:absolute;left:11304;top:3054;width:533;height:531" coordorigin="11304,3054" coordsize="533,531" path="m11837,3054l11304,3585e" filled="false" stroked="true" strokeweight=".24pt" strokecolor="#000000">
                <v:path arrowok="t"/>
              </v:shape>
            </v:group>
            <v:group style="position:absolute;left:10709;top:3054;width:531;height:531" coordorigin="10709,3054" coordsize="531,531">
              <v:shape style="position:absolute;left:10709;top:3054;width:531;height:531" coordorigin="10709,3054" coordsize="531,531" path="m11239,3054l10709,3585e" filled="false" stroked="true" strokeweight=".24pt" strokecolor="#000000">
                <v:path arrowok="t"/>
              </v:shape>
            </v:group>
            <v:group style="position:absolute;left:10114;top:3054;width:531;height:531" coordorigin="10114,3054" coordsize="531,531">
              <v:shape style="position:absolute;left:10114;top:3054;width:531;height:531" coordorigin="10114,3054" coordsize="531,531" path="m10644,3054l10114,3585e" filled="false" stroked="true" strokeweight=".24pt" strokecolor="#000000">
                <v:path arrowok="t"/>
              </v:shape>
            </v:group>
            <v:group style="position:absolute;left:9516;top:3054;width:533;height:531" coordorigin="9516,3054" coordsize="533,531">
              <v:shape style="position:absolute;left:9516;top:3054;width:533;height:531" coordorigin="9516,3054" coordsize="533,531" path="m10049,3054l9516,3585e" filled="false" stroked="true" strokeweight=".24pt" strokecolor="#000000">
                <v:path arrowok="t"/>
              </v:shape>
            </v:group>
            <v:group style="position:absolute;left:8921;top:3054;width:531;height:531" coordorigin="8921,3054" coordsize="531,531">
              <v:shape style="position:absolute;left:8921;top:3054;width:531;height:531" coordorigin="8921,3054" coordsize="531,531" path="m9451,3054l8921,3585e" filled="false" stroked="true" strokeweight=".24pt" strokecolor="#000000">
                <v:path arrowok="t"/>
              </v:shape>
            </v:group>
            <v:group style="position:absolute;left:8326;top:3054;width:531;height:531" coordorigin="8326,3054" coordsize="531,531">
              <v:shape style="position:absolute;left:8326;top:3054;width:531;height:531" coordorigin="8326,3054" coordsize="531,531" path="m8856,3054l8326,3585e" filled="false" stroked="true" strokeweight=".24pt" strokecolor="#000000">
                <v:path arrowok="t"/>
              </v:shape>
            </v:group>
            <v:group style="position:absolute;left:7728;top:3054;width:533;height:531" coordorigin="7728,3054" coordsize="533,531">
              <v:shape style="position:absolute;left:7728;top:3054;width:533;height:531" coordorigin="7728,3054" coordsize="533,531" path="m8261,3054l7728,3585e" filled="false" stroked="true" strokeweight=".24pt" strokecolor="#000000">
                <v:path arrowok="t"/>
              </v:shape>
            </v:group>
            <v:group style="position:absolute;left:7133;top:3054;width:531;height:531" coordorigin="7133,3054" coordsize="531,531">
              <v:shape style="position:absolute;left:7133;top:3054;width:531;height:531" coordorigin="7133,3054" coordsize="531,531" path="m7663,3054l7133,3585e" filled="false" stroked="true" strokeweight=".24pt" strokecolor="#000000">
                <v:path arrowok="t"/>
              </v:shape>
            </v:group>
            <v:group style="position:absolute;left:6538;top:3054;width:531;height:531" coordorigin="6538,3054" coordsize="531,531">
              <v:shape style="position:absolute;left:6538;top:3054;width:531;height:531" coordorigin="6538,3054" coordsize="531,531" path="m7068,3054l6538,3585e" filled="false" stroked="true" strokeweight=".24pt" strokecolor="#000000">
                <v:path arrowok="t"/>
              </v:shape>
            </v:group>
            <v:group style="position:absolute;left:5940;top:3054;width:533;height:531" coordorigin="5940,3054" coordsize="533,531">
              <v:shape style="position:absolute;left:5940;top:3054;width:533;height:531" coordorigin="5940,3054" coordsize="533,531" path="m6473,3054l5940,3585e" filled="false" stroked="true" strokeweight=".24pt" strokecolor="#000000">
                <v:path arrowok="t"/>
              </v:shape>
            </v:group>
            <v:group style="position:absolute;left:5345;top:3054;width:531;height:531" coordorigin="5345,3054" coordsize="531,531">
              <v:shape style="position:absolute;left:5345;top:3054;width:531;height:531" coordorigin="5345,3054" coordsize="531,531" path="m5875,3054l5345,3585e" filled="false" stroked="true" strokeweight=".24pt" strokecolor="#000000">
                <v:path arrowok="t"/>
              </v:shape>
            </v:group>
            <v:group style="position:absolute;left:4750;top:3054;width:531;height:531" coordorigin="4750,3054" coordsize="531,531">
              <v:shape style="position:absolute;left:4750;top:3054;width:531;height:531" coordorigin="4750,3054" coordsize="531,531" path="m5280,3054l4750,3585e" filled="false" stroked="true" strokeweight=".24pt" strokecolor="#000000">
                <v:path arrowok="t"/>
              </v:shape>
            </v:group>
            <v:group style="position:absolute;left:4152;top:3054;width:531;height:531" coordorigin="4152,3054" coordsize="531,531">
              <v:shape style="position:absolute;left:4152;top:3054;width:531;height:531" coordorigin="4152,3054" coordsize="531,531" path="m4682,3054l4152,3585e" filled="false" stroked="true" strokeweight=".24pt" strokecolor="#000000">
                <v:path arrowok="t"/>
              </v:shape>
            </v:group>
            <v:group style="position:absolute;left:3557;top:3054;width:531;height:531" coordorigin="3557,3054" coordsize="531,531">
              <v:shape style="position:absolute;left:3557;top:3054;width:531;height:531" coordorigin="3557,3054" coordsize="531,531" path="m4087,3054l3557,3585e" filled="false" stroked="true" strokeweight=".24pt" strokecolor="#000000">
                <v:path arrowok="t"/>
              </v:shape>
            </v:group>
            <v:group style="position:absolute;left:2450;top:4578;width:113;height:113" coordorigin="2450,4578" coordsize="113,113">
              <v:shape style="position:absolute;left:2450;top:4578;width:113;height:113" coordorigin="2450,4578" coordsize="113,113" path="m2563,4578l2450,4691e" filled="false" stroked="true" strokeweight=".24pt" strokecolor="#000000">
                <v:path arrowok="t"/>
              </v:shape>
            </v:group>
            <v:group style="position:absolute;left:2962;top:3054;width:531;height:531" coordorigin="2962,3054" coordsize="531,531">
              <v:shape style="position:absolute;left:2962;top:3054;width:531;height:531" coordorigin="2962,3054" coordsize="531,531" path="m3492,3054l2962,3585e" filled="false" stroked="true" strokeweight=".24pt" strokecolor="#000000">
                <v:path arrowok="t"/>
              </v:shape>
            </v:group>
            <v:group style="position:absolute;left:2033;top:3983;width:531;height:531" coordorigin="2033,3983" coordsize="531,531">
              <v:shape style="position:absolute;left:2033;top:3983;width:531;height:531" coordorigin="2033,3983" coordsize="531,531" path="m2563,3983l2033,4514e" filled="false" stroked="true" strokeweight=".24pt" strokecolor="#000000">
                <v:path arrowok="t"/>
              </v:shape>
            </v:group>
            <v:group style="position:absolute;left:2033;top:3054;width:862;height:864" coordorigin="2033,3054" coordsize="862,864">
              <v:shape style="position:absolute;left:2033;top:3054;width:862;height:864" coordorigin="2033,3054" coordsize="862,864" path="m2894,3054l2033,3918e" filled="false" stroked="true" strokeweight=".24pt" strokecolor="#000000">
                <v:path arrowok="t"/>
              </v:shape>
            </v:group>
            <v:group style="position:absolute;left:2033;top:3054;width:267;height:267" coordorigin="2033,3054" coordsize="267,267">
              <v:shape style="position:absolute;left:2033;top:3054;width:267;height:267" coordorigin="2033,3054" coordsize="267,267" path="m2299,3054l2033,3321e" filled="false" stroked="true" strokeweight=".24pt" strokecolor="#000000">
                <v:path arrowok="t"/>
              </v:shape>
            </v:group>
            <v:group style="position:absolute;left:2033;top:3054;width:16548;height:2" coordorigin="2033,3054" coordsize="16548,2">
              <v:shape style="position:absolute;left:2033;top:3054;width:16548;height:2" coordorigin="2033,3054" coordsize="16548,0" path="m18581,3054l2033,3054e" filled="false" stroked="true" strokeweight=".24pt" strokecolor="#1a1a1a">
                <v:path arrowok="t"/>
              </v:shape>
            </v:group>
            <v:group style="position:absolute;left:2563;top:3585;width:2;height:1112" coordorigin="2563,3585" coordsize="2,1112">
              <v:shape style="position:absolute;left:2563;top:3585;width:2;height:1112" coordorigin="2563,3585" coordsize="0,1112" path="m2563,4696l2563,3585e" filled="false" stroked="true" strokeweight=".24pt" strokecolor="#1a1a1a">
                <v:path arrowok="t"/>
              </v:shape>
            </v:group>
            <v:group style="position:absolute;left:2033;top:3054;width:2;height:1637" coordorigin="2033,3054" coordsize="2,1637">
              <v:shape style="position:absolute;left:2033;top:3054;width:2;height:1637" coordorigin="2033,3054" coordsize="0,1637" path="m2033,3054l2033,4691e" filled="false" stroked="true" strokeweight=".24pt" strokecolor="#1a1a1a">
                <v:path arrowok="t"/>
              </v:shape>
            </v:group>
            <v:group style="position:absolute;left:2563;top:4691;width:2;height:550" coordorigin="2563,4691" coordsize="2,550">
              <v:shape style="position:absolute;left:2563;top:4691;width:2;height:550" coordorigin="2563,4691" coordsize="0,550" path="m2563,4691l2563,5241e" filled="false" stroked="true" strokeweight=".48pt" strokecolor="#000000">
                <v:path arrowok="t"/>
              </v:shape>
            </v:group>
            <v:group style="position:absolute;left:2386;top:4691;width:2;height:550" coordorigin="2386,4691" coordsize="2,550">
              <v:shape style="position:absolute;left:2386;top:4691;width:2;height:550" coordorigin="2386,4691" coordsize="0,550" path="m2386,4691l2386,5241e" filled="false" stroked="true" strokeweight=".48pt" strokecolor="#000000">
                <v:path arrowok="t"/>
              </v:shape>
            </v:group>
            <v:group style="position:absolute;left:2210;top:4691;width:2;height:550" coordorigin="2210,4691" coordsize="2,550">
              <v:shape style="position:absolute;left:2210;top:4691;width:2;height:550" coordorigin="2210,4691" coordsize="0,550" path="m2210,4691l2210,5241e" filled="false" stroked="true" strokeweight=".48pt" strokecolor="#000000">
                <v:path arrowok="t"/>
              </v:shape>
            </v:group>
            <v:group style="position:absolute;left:2033;top:4691;width:2;height:550" coordorigin="2033,4691" coordsize="2,550">
              <v:shape style="position:absolute;left:2033;top:4691;width:2;height:550" coordorigin="2033,4691" coordsize="0,550" path="m2033,4691l2033,5241e" filled="false" stroked="true" strokeweight=".48pt" strokecolor="#000000">
                <v:path arrowok="t"/>
              </v:shape>
            </v:group>
            <v:group style="position:absolute;left:18050;top:3585;width:2;height:1656" coordorigin="18050,3585" coordsize="2,1656">
              <v:shape style="position:absolute;left:18050;top:3585;width:2;height:1656" coordorigin="18050,3585" coordsize="0,1656" path="m18050,5241l18050,3585e" filled="false" stroked="true" strokeweight=".24pt" strokecolor="#1a1a1a">
                <v:path arrowok="t"/>
              </v:shape>
            </v:group>
            <v:group style="position:absolute;left:18581;top:3054;width:2;height:2187" coordorigin="18581,3054" coordsize="2,2187">
              <v:shape style="position:absolute;left:18581;top:3054;width:2;height:2187" coordorigin="18581,3054" coordsize="0,2187" path="m18581,5241l18581,3054e" filled="false" stroked="true" strokeweight=".24pt" strokecolor="#1a1a1a">
                <v:path arrowok="t"/>
              </v:shape>
            </v:group>
            <v:group style="position:absolute;left:2033;top:4691;width:531;height:2" coordorigin="2033,4691" coordsize="531,2">
              <v:shape style="position:absolute;left:2033;top:4691;width:531;height:2" coordorigin="2033,4691" coordsize="531,0" path="m2033,4691l2563,4691e" filled="false" stroked="true" strokeweight=".48pt" strokecolor="#000000">
                <v:path arrowok="t"/>
              </v:shape>
            </v:group>
            <v:group style="position:absolute;left:2563;top:3585;width:15488;height:1107" coordorigin="2563,3585" coordsize="15488,1107">
              <v:shape style="position:absolute;left:2563;top:3585;width:15488;height:1107" coordorigin="2563,3585" coordsize="15488,1107" path="m2563,4691l2563,3585,18050,3585e" filled="false" stroked="true" strokeweight=".24pt" strokecolor="#1a1a1a">
                <v:path arrowok="t"/>
              </v:shape>
            </v:group>
            <v:group style="position:absolute;left:3127;top:4691;width:13940;height:2" coordorigin="3127,4691" coordsize="13940,2">
              <v:shape style="position:absolute;left:3127;top:4691;width:13940;height:2" coordorigin="3127,4691" coordsize="13940,0" path="m3127,4691l17066,4691e" filled="false" stroked="true" strokeweight=".24pt" strokecolor="#1a1a1a">
                <v:path arrowok="t"/>
              </v:shape>
            </v:group>
            <v:group style="position:absolute;left:17414;top:3585;width:2;height:1107" coordorigin="17414,3585" coordsize="2,1107">
              <v:shape style="position:absolute;left:17414;top:3585;width:2;height:1107" coordorigin="17414,3585" coordsize="0,1107" path="m17414,3585l17414,4691e" filled="false" stroked="true" strokeweight=".48pt" strokecolor="#000000">
                <v:path arrowok="t"/>
              </v:shape>
            </v:group>
            <v:group style="position:absolute;left:17414;top:4691;width:636;height:2" coordorigin="17414,4691" coordsize="636,2">
              <v:shape style="position:absolute;left:17414;top:4691;width:636;height:2" coordorigin="17414,4691" coordsize="636,0" path="m17414,4691l18050,4691e" filled="false" stroked="true" strokeweight=".48pt" strokecolor="#000000">
                <v:path arrowok="t"/>
              </v:shape>
            </v:group>
            <v:group style="position:absolute;left:5119;top:3585;width:2;height:1112" coordorigin="5119,3585" coordsize="2,1112">
              <v:shape style="position:absolute;left:5119;top:3585;width:2;height:1112" coordorigin="5119,3585" coordsize="0,1112" path="m5119,4696l5119,3585e" filled="false" stroked="true" strokeweight=".24pt" strokecolor="#1a1a1a">
                <v:path arrowok="t"/>
              </v:shape>
            </v:group>
            <v:group style="position:absolute;left:7111;top:3585;width:2;height:1112" coordorigin="7111,3585" coordsize="2,1112">
              <v:shape style="position:absolute;left:7111;top:3585;width:2;height:1112" coordorigin="7111,3585" coordsize="0,1112" path="m7111,4696l7111,3585e" filled="false" stroked="true" strokeweight=".24pt" strokecolor="#1a1a1a">
                <v:path arrowok="t"/>
              </v:shape>
            </v:group>
            <v:group style="position:absolute;left:9101;top:3585;width:2;height:1112" coordorigin="9101,3585" coordsize="2,1112">
              <v:shape style="position:absolute;left:9101;top:3585;width:2;height:1112" coordorigin="9101,3585" coordsize="0,1112" path="m9101,4696l9101,3585e" filled="false" stroked="true" strokeweight=".24pt" strokecolor="#1a1a1a">
                <v:path arrowok="t"/>
              </v:shape>
            </v:group>
            <v:group style="position:absolute;left:11093;top:3585;width:2;height:1112" coordorigin="11093,3585" coordsize="2,1112">
              <v:shape style="position:absolute;left:11093;top:3585;width:2;height:1112" coordorigin="11093,3585" coordsize="0,1112" path="m11093,4696l11093,3585e" filled="false" stroked="true" strokeweight=".24pt" strokecolor="#1a1a1a">
                <v:path arrowok="t"/>
              </v:shape>
            </v:group>
            <v:group style="position:absolute;left:13082;top:3585;width:2;height:1112" coordorigin="13082,3585" coordsize="2,1112">
              <v:shape style="position:absolute;left:13082;top:3585;width:2;height:1112" coordorigin="13082,3585" coordsize="0,1112" path="m13082,4696l13082,3585e" filled="false" stroked="true" strokeweight=".24pt" strokecolor="#1a1a1a">
                <v:path arrowok="t"/>
              </v:shape>
            </v:group>
            <v:group style="position:absolute;left:15074;top:3585;width:2;height:1112" coordorigin="15074,3585" coordsize="2,1112">
              <v:shape style="position:absolute;left:15074;top:3585;width:2;height:1112" coordorigin="15074,3585" coordsize="0,1112" path="m15074,4696l15074,3585e" filled="false" stroked="true" strokeweight=".24pt" strokecolor="#1a1a1a">
                <v:path arrowok="t"/>
              </v:shape>
            </v:group>
            <v:group style="position:absolute;left:17066;top:3585;width:2;height:1112" coordorigin="17066,3585" coordsize="2,1112">
              <v:shape style="position:absolute;left:17066;top:3585;width:2;height:1112" coordorigin="17066,3585" coordsize="0,1112" path="m17066,4696l17066,3585e" filled="false" stroked="true" strokeweight=".24pt" strokecolor="#1a1a1a">
                <v:path arrowok="t"/>
              </v:shape>
            </v:group>
            <v:group style="position:absolute;left:2563;top:3585;width:14852;height:1112" coordorigin="2563,3585" coordsize="14852,1112">
              <v:shape style="position:absolute;left:2563;top:3585;width:14852;height:1112" coordorigin="2563,3585" coordsize="14852,1112" path="m2563,3585l17414,3585,17414,4696e" filled="false" stroked="true" strokeweight=".24pt" strokecolor="#1a1a1a">
                <v:path arrowok="t"/>
              </v:shape>
            </v:group>
            <v:group style="position:absolute;left:14635;top:3626;width:1827;height:2" coordorigin="14635,3626" coordsize="1827,2">
              <v:shape style="position:absolute;left:14635;top:3626;width:1827;height:2" coordorigin="14635,3626" coordsize="1827,0" path="m14635,3626l16462,3626e" filled="false" stroked="true" strokeweight=".24pt" strokecolor="#1a1a1a">
                <v:path arrowok="t"/>
              </v:shape>
            </v:group>
            <v:group style="position:absolute;left:15115;top:3669;width:1911;height:2" coordorigin="15115,3669" coordsize="1911,2">
              <v:shape style="position:absolute;left:15115;top:3669;width:1911;height:2" coordorigin="15115,3669" coordsize="1911,0" path="m15115,3669l17026,3669e" filled="false" stroked="true" strokeweight=".24pt" strokecolor="#1a1a1a">
                <v:path arrowok="t"/>
              </v:shape>
            </v:group>
            <v:group style="position:absolute;left:17026;top:3630;width:2;height:1061" coordorigin="17026,3630" coordsize="2,1061">
              <v:shape style="position:absolute;left:17026;top:3630;width:2;height:1061" coordorigin="17026,3630" coordsize="0,1061" path="m17026,3630l17026,4691e" filled="false" stroked="true" strokeweight=".24pt" strokecolor="#1a1a1a">
                <v:path arrowok="t"/>
              </v:shape>
            </v:group>
            <v:group style="position:absolute;left:15115;top:3630;width:2;height:1061" coordorigin="15115,3630" coordsize="2,1061">
              <v:shape style="position:absolute;left:15115;top:3630;width:2;height:1061" coordorigin="15115,3630" coordsize="0,1061" path="m15115,3630l15115,4691e" filled="false" stroked="true" strokeweight=".24pt" strokecolor="#1a1a1a">
                <v:path arrowok="t"/>
              </v:shape>
            </v:group>
            <v:group style="position:absolute;left:3127;top:3630;width:13940;height:2" coordorigin="3127,3630" coordsize="13940,2">
              <v:shape style="position:absolute;left:3127;top:3630;width:13940;height:2" coordorigin="3127,3630" coordsize="13940,0" path="m3127,3630l17066,3630e" filled="false" stroked="true" strokeweight=".24pt" strokecolor="#1a1a1a">
                <v:path arrowok="t"/>
              </v:shape>
            </v:group>
            <v:group style="position:absolute;left:16049;top:4636;width:977;height:41" coordorigin="16049,4636" coordsize="977,41">
              <v:shape style="position:absolute;left:16049;top:4636;width:977;height:41" coordorigin="16049,4636" coordsize="977,41" path="m17026,4677l16049,4677,16049,4636,17026,4636,17026,4677xe" filled="false" stroked="true" strokeweight=".24pt" strokecolor="#1a1a1a">
                <v:path arrowok="t"/>
              </v:shape>
            </v:group>
            <v:group style="position:absolute;left:15115;top:4581;width:977;height:41" coordorigin="15115,4581" coordsize="977,41">
              <v:shape style="position:absolute;left:15115;top:4581;width:977;height:41" coordorigin="15115,4581" coordsize="977,41" path="m16092,4622l15115,4622,15115,4581,16092,4581,16092,4622xe" filled="false" stroked="true" strokeweight=".24pt" strokecolor="#1a1a1a">
                <v:path arrowok="t"/>
              </v:shape>
            </v:group>
            <v:group style="position:absolute;left:3127;top:3585;width:2;height:1107" coordorigin="3127,3585" coordsize="2,1107">
              <v:shape style="position:absolute;left:3127;top:3585;width:2;height:1107" coordorigin="3127,3585" coordsize="0,1107" path="m3127,4691l3127,3585e" filled="false" stroked="true" strokeweight=".24pt" strokecolor="#1a1a1a">
                <v:path arrowok="t"/>
              </v:shape>
            </v:group>
            <v:group style="position:absolute;left:13123;top:3669;width:1913;height:2" coordorigin="13123,3669" coordsize="1913,2">
              <v:shape style="position:absolute;left:13123;top:3669;width:1913;height:2" coordorigin="13123,3669" coordsize="1913,0" path="m13123,3669l15036,3669e" filled="false" stroked="true" strokeweight=".24pt" strokecolor="#1a1a1a">
                <v:path arrowok="t"/>
              </v:shape>
            </v:group>
            <v:group style="position:absolute;left:15036;top:3630;width:2;height:1061" coordorigin="15036,3630" coordsize="2,1061">
              <v:shape style="position:absolute;left:15036;top:3630;width:2;height:1061" coordorigin="15036,3630" coordsize="0,1061" path="m15036,3630l15036,4691e" filled="false" stroked="true" strokeweight=".24pt" strokecolor="#1a1a1a">
                <v:path arrowok="t"/>
              </v:shape>
            </v:group>
            <v:group style="position:absolute;left:13123;top:3630;width:2;height:1061" coordorigin="13123,3630" coordsize="2,1061">
              <v:shape style="position:absolute;left:13123;top:3630;width:2;height:1061" coordorigin="13123,3630" coordsize="0,1061" path="m13123,3630l13123,4691e" filled="false" stroked="true" strokeweight=".24pt" strokecolor="#1a1a1a">
                <v:path arrowok="t"/>
              </v:shape>
            </v:group>
            <v:group style="position:absolute;left:14057;top:4636;width:980;height:41" coordorigin="14057,4636" coordsize="980,41">
              <v:shape style="position:absolute;left:14057;top:4636;width:980;height:41" coordorigin="14057,4636" coordsize="980,41" path="m15036,4677l14057,4677,14057,4636,15036,4636,15036,4677xe" filled="false" stroked="true" strokeweight=".24pt" strokecolor="#1a1a1a">
                <v:path arrowok="t"/>
              </v:shape>
            </v:group>
            <v:group style="position:absolute;left:13123;top:4581;width:980;height:41" coordorigin="13123,4581" coordsize="980,41">
              <v:shape style="position:absolute;left:13123;top:4581;width:980;height:41" coordorigin="13123,4581" coordsize="980,41" path="m14102,4622l13123,4622,13123,4581,14102,4581,14102,4622xe" filled="false" stroked="true" strokeweight=".24pt" strokecolor="#1a1a1a">
                <v:path arrowok="t"/>
              </v:shape>
            </v:group>
            <v:group style="position:absolute;left:11131;top:3669;width:1913;height:2" coordorigin="11131,3669" coordsize="1913,2">
              <v:shape style="position:absolute;left:11131;top:3669;width:1913;height:2" coordorigin="11131,3669" coordsize="1913,0" path="m11131,3669l13044,3669e" filled="false" stroked="true" strokeweight=".24pt" strokecolor="#1a1a1a">
                <v:path arrowok="t"/>
              </v:shape>
            </v:group>
            <v:group style="position:absolute;left:13044;top:3630;width:2;height:1061" coordorigin="13044,3630" coordsize="2,1061">
              <v:shape style="position:absolute;left:13044;top:3630;width:2;height:1061" coordorigin="13044,3630" coordsize="0,1061" path="m13044,3630l13044,4691e" filled="false" stroked="true" strokeweight=".24pt" strokecolor="#1a1a1a">
                <v:path arrowok="t"/>
              </v:shape>
            </v:group>
            <v:group style="position:absolute;left:11131;top:3630;width:2;height:1061" coordorigin="11131,3630" coordsize="2,1061">
              <v:shape style="position:absolute;left:11131;top:3630;width:2;height:1061" coordorigin="11131,3630" coordsize="0,1061" path="m11131,3630l11131,4691e" filled="false" stroked="true" strokeweight=".24pt" strokecolor="#1a1a1a">
                <v:path arrowok="t"/>
              </v:shape>
            </v:group>
            <v:group style="position:absolute;left:12065;top:4636;width:980;height:41" coordorigin="12065,4636" coordsize="980,41">
              <v:shape style="position:absolute;left:12065;top:4636;width:980;height:41" coordorigin="12065,4636" coordsize="980,41" path="m13044,4677l12065,4677,12065,4636,13044,4636,13044,4677xe" filled="false" stroked="true" strokeweight=".24pt" strokecolor="#1a1a1a">
                <v:path arrowok="t"/>
              </v:shape>
            </v:group>
            <v:group style="position:absolute;left:11131;top:4581;width:980;height:41" coordorigin="11131,4581" coordsize="980,41">
              <v:shape style="position:absolute;left:11131;top:4581;width:980;height:41" coordorigin="11131,4581" coordsize="980,41" path="m12110,4622l11131,4622,11131,4581,12110,4581,12110,4622xe" filled="false" stroked="true" strokeweight=".24pt" strokecolor="#1a1a1a">
                <v:path arrowok="t"/>
              </v:shape>
            </v:group>
            <v:group style="position:absolute;left:9142;top:3669;width:1911;height:2" coordorigin="9142,3669" coordsize="1911,2">
              <v:shape style="position:absolute;left:9142;top:3669;width:1911;height:2" coordorigin="9142,3669" coordsize="1911,0" path="m9142,3669l11052,3669e" filled="false" stroked="true" strokeweight=".24pt" strokecolor="#1a1a1a">
                <v:path arrowok="t"/>
              </v:shape>
            </v:group>
            <v:group style="position:absolute;left:11052;top:3630;width:2;height:1061" coordorigin="11052,3630" coordsize="2,1061">
              <v:shape style="position:absolute;left:11052;top:3630;width:2;height:1061" coordorigin="11052,3630" coordsize="0,1061" path="m11052,3630l11052,4691e" filled="false" stroked="true" strokeweight=".24pt" strokecolor="#1a1a1a">
                <v:path arrowok="t"/>
              </v:shape>
            </v:group>
            <v:group style="position:absolute;left:9142;top:3630;width:2;height:1061" coordorigin="9142,3630" coordsize="2,1061">
              <v:shape style="position:absolute;left:9142;top:3630;width:2;height:1061" coordorigin="9142,3630" coordsize="0,1061" path="m9142,3630l9142,4691e" filled="false" stroked="true" strokeweight=".24pt" strokecolor="#1a1a1a">
                <v:path arrowok="t"/>
              </v:shape>
            </v:group>
            <v:group style="position:absolute;left:10075;top:4636;width:977;height:41" coordorigin="10075,4636" coordsize="977,41">
              <v:shape style="position:absolute;left:10075;top:4636;width:977;height:41" coordorigin="10075,4636" coordsize="977,41" path="m11052,4677l10075,4677,10075,4636,11052,4636,11052,4677xe" filled="false" stroked="true" strokeweight=".24pt" strokecolor="#1a1a1a">
                <v:path arrowok="t"/>
              </v:shape>
            </v:group>
            <v:group style="position:absolute;left:9142;top:4581;width:977;height:41" coordorigin="9142,4581" coordsize="977,41">
              <v:shape style="position:absolute;left:9142;top:4581;width:977;height:41" coordorigin="9142,4581" coordsize="977,41" path="m10118,4622l9142,4622,9142,4581,10118,4581,10118,4622xe" filled="false" stroked="true" strokeweight=".24pt" strokecolor="#1a1a1a">
                <v:path arrowok="t"/>
              </v:shape>
            </v:group>
            <v:group style="position:absolute;left:7150;top:3669;width:1913;height:2" coordorigin="7150,3669" coordsize="1913,2">
              <v:shape style="position:absolute;left:7150;top:3669;width:1913;height:2" coordorigin="7150,3669" coordsize="1913,0" path="m7150,3669l9062,3669e" filled="false" stroked="true" strokeweight=".24pt" strokecolor="#1a1a1a">
                <v:path arrowok="t"/>
              </v:shape>
            </v:group>
            <v:group style="position:absolute;left:9062;top:3630;width:2;height:1061" coordorigin="9062,3630" coordsize="2,1061">
              <v:shape style="position:absolute;left:9062;top:3630;width:2;height:1061" coordorigin="9062,3630" coordsize="0,1061" path="m9062,3630l9062,4691e" filled="false" stroked="true" strokeweight=".24pt" strokecolor="#1a1a1a">
                <v:path arrowok="t"/>
              </v:shape>
            </v:group>
            <v:group style="position:absolute;left:7150;top:3630;width:2;height:1061" coordorigin="7150,3630" coordsize="2,1061">
              <v:shape style="position:absolute;left:7150;top:3630;width:2;height:1061" coordorigin="7150,3630" coordsize="0,1061" path="m7150,3630l7150,4691e" filled="false" stroked="true" strokeweight=".24pt" strokecolor="#1a1a1a">
                <v:path arrowok="t"/>
              </v:shape>
            </v:group>
            <v:group style="position:absolute;left:8083;top:4636;width:980;height:41" coordorigin="8083,4636" coordsize="980,41">
              <v:shape style="position:absolute;left:8083;top:4636;width:980;height:41" coordorigin="8083,4636" coordsize="980,41" path="m9062,4677l8083,4677,8083,4636,9062,4636,9062,4677xe" filled="false" stroked="true" strokeweight=".24pt" strokecolor="#1a1a1a">
                <v:path arrowok="t"/>
              </v:shape>
            </v:group>
            <v:group style="position:absolute;left:7150;top:4581;width:980;height:41" coordorigin="7150,4581" coordsize="980,41">
              <v:shape style="position:absolute;left:7150;top:4581;width:980;height:41" coordorigin="7150,4581" coordsize="980,41" path="m8129,4622l7150,4622,7150,4581,8129,4581,8129,4622xe" filled="false" stroked="true" strokeweight=".24pt" strokecolor="#1a1a1a">
                <v:path arrowok="t"/>
              </v:shape>
            </v:group>
            <v:group style="position:absolute;left:5158;top:3669;width:1913;height:2" coordorigin="5158,3669" coordsize="1913,2">
              <v:shape style="position:absolute;left:5158;top:3669;width:1913;height:2" coordorigin="5158,3669" coordsize="1913,0" path="m5158,3669l7070,3669e" filled="false" stroked="true" strokeweight=".24pt" strokecolor="#1a1a1a">
                <v:path arrowok="t"/>
              </v:shape>
            </v:group>
            <v:group style="position:absolute;left:7070;top:3630;width:2;height:1061" coordorigin="7070,3630" coordsize="2,1061">
              <v:shape style="position:absolute;left:7070;top:3630;width:2;height:1061" coordorigin="7070,3630" coordsize="0,1061" path="m7070,3630l7070,4691e" filled="false" stroked="true" strokeweight=".24pt" strokecolor="#1a1a1a">
                <v:path arrowok="t"/>
              </v:shape>
            </v:group>
            <v:group style="position:absolute;left:5158;top:3630;width:2;height:1061" coordorigin="5158,3630" coordsize="2,1061">
              <v:shape style="position:absolute;left:5158;top:3630;width:2;height:1061" coordorigin="5158,3630" coordsize="0,1061" path="m5158,3630l5158,4691e" filled="false" stroked="true" strokeweight=".24pt" strokecolor="#1a1a1a">
                <v:path arrowok="t"/>
              </v:shape>
            </v:group>
            <v:group style="position:absolute;left:6091;top:4636;width:980;height:41" coordorigin="6091,4636" coordsize="980,41">
              <v:shape style="position:absolute;left:6091;top:4636;width:980;height:41" coordorigin="6091,4636" coordsize="980,41" path="m7070,4677l6091,4677,6091,4636,7070,4636,7070,4677xe" filled="false" stroked="true" strokeweight=".24pt" strokecolor="#1a1a1a">
                <v:path arrowok="t"/>
              </v:shape>
            </v:group>
            <v:group style="position:absolute;left:5158;top:4581;width:980;height:41" coordorigin="5158,4581" coordsize="980,41">
              <v:shape style="position:absolute;left:5158;top:4581;width:980;height:41" coordorigin="5158,4581" coordsize="980,41" path="m6137,4622l5158,4622,5158,4581,6137,4581,6137,4622xe" filled="false" stroked="true" strokeweight=".24pt" strokecolor="#1a1a1a">
                <v:path arrowok="t"/>
              </v:shape>
            </v:group>
            <v:group style="position:absolute;left:3168;top:3669;width:1911;height:2" coordorigin="3168,3669" coordsize="1911,2">
              <v:shape style="position:absolute;left:3168;top:3669;width:1911;height:2" coordorigin="3168,3669" coordsize="1911,0" path="m3168,3669l5078,3669e" filled="false" stroked="true" strokeweight=".24pt" strokecolor="#1a1a1a">
                <v:path arrowok="t"/>
              </v:shape>
            </v:group>
            <v:group style="position:absolute;left:5078;top:3630;width:2;height:1061" coordorigin="5078,3630" coordsize="2,1061">
              <v:shape style="position:absolute;left:5078;top:3630;width:2;height:1061" coordorigin="5078,3630" coordsize="0,1061" path="m5078,3630l5078,4691e" filled="false" stroked="true" strokeweight=".24pt" strokecolor="#1a1a1a">
                <v:path arrowok="t"/>
              </v:shape>
            </v:group>
            <v:group style="position:absolute;left:3168;top:3630;width:2;height:1061" coordorigin="3168,3630" coordsize="2,1061">
              <v:shape style="position:absolute;left:3168;top:3630;width:2;height:1061" coordorigin="3168,3630" coordsize="0,1061" path="m3168,3630l3168,4691e" filled="false" stroked="true" strokeweight=".24pt" strokecolor="#1a1a1a">
                <v:path arrowok="t"/>
              </v:shape>
            </v:group>
            <v:group style="position:absolute;left:4102;top:4636;width:977;height:41" coordorigin="4102,4636" coordsize="977,41">
              <v:shape style="position:absolute;left:4102;top:4636;width:977;height:41" coordorigin="4102,4636" coordsize="977,41" path="m5078,4677l4102,4677,4102,4636,5078,4636,5078,4677xe" filled="false" stroked="true" strokeweight=".24pt" strokecolor="#1a1a1a">
                <v:path arrowok="t"/>
              </v:shape>
            </v:group>
            <v:group style="position:absolute;left:3168;top:4581;width:977;height:41" coordorigin="3168,4581" coordsize="977,41">
              <v:shape style="position:absolute;left:3168;top:4581;width:977;height:41" coordorigin="3168,4581" coordsize="977,41" path="m4145,4622l3168,4622,3168,4581,4145,4581,4145,4622xe" filled="false" stroked="true" strokeweight=".24pt" strokecolor="#1a1a1a">
                <v:path arrowok="t"/>
              </v:shape>
            </v:group>
            <v:group style="position:absolute;left:8263;top:4691;width:2;height:550" coordorigin="8263,4691" coordsize="2,550">
              <v:shape style="position:absolute;left:8263;top:4691;width:2;height:550" coordorigin="8263,4691" coordsize="0,550" path="m8263,5241l8263,4691e" filled="false" stroked="true" strokeweight=".24pt" strokecolor="#1a1a1a">
                <v:path arrowok="t"/>
              </v:shape>
            </v:group>
            <v:group style="position:absolute;left:8239;top:4672;width:48;height:44" coordorigin="8239,4672" coordsize="48,44">
              <v:shape style="position:absolute;left:8239;top:4672;width:48;height:44" coordorigin="8239,4672" coordsize="48,44" path="m8239,4672l8282,4715,8287,4710,8239,4672xe" filled="true" fillcolor="#1a1a1a" stroked="false">
                <v:path arrowok="t"/>
                <v:fill type="solid"/>
              </v:shape>
            </v:group>
            <v:group style="position:absolute;left:8239;top:4667;width:48;height:44" coordorigin="8239,4667" coordsize="48,44">
              <v:shape style="position:absolute;left:8239;top:4667;width:48;height:44" coordorigin="8239,4667" coordsize="48,44" path="m8239,4672l8287,4710,8244,4667,8239,4672xe" filled="true" fillcolor="#1a1a1a" stroked="false">
                <v:path arrowok="t"/>
                <v:fill type="solid"/>
              </v:shape>
            </v:group>
            <v:group style="position:absolute;left:1570;top:2258;width:17513;height:2984" coordorigin="1570,2258" coordsize="17513,2984">
              <v:shape style="position:absolute;left:1570;top:2258;width:17513;height:2984" coordorigin="1570,2258" coordsize="17513,2984" path="m1570,2258l19082,2258,19082,5241,1570,5241,1570,2258xe" filled="false" stroked="true" strokeweight=".24pt" strokecolor="#1a1a1a">
                <v:path arrowok="t"/>
              </v:shape>
            </v:group>
            <v:group style="position:absolute;left:3127;top:4792;width:2;height:77" coordorigin="3127,4792" coordsize="2,77">
              <v:shape style="position:absolute;left:3127;top:4792;width:2;height:77" coordorigin="3127,4792" coordsize="0,77" path="m3127,4869l3127,4792e" filled="false" stroked="true" strokeweight=".24pt" strokecolor="#1a1a1a">
                <v:path arrowok="t"/>
              </v:shape>
            </v:group>
            <v:group style="position:absolute;left:5119;top:4792;width:2;height:77" coordorigin="5119,4792" coordsize="2,77">
              <v:shape style="position:absolute;left:5119;top:4792;width:2;height:77" coordorigin="5119,4792" coordsize="0,77" path="m5119,4869l5119,4792e" filled="false" stroked="true" strokeweight=".24pt" strokecolor="#1a1a1a">
                <v:path arrowok="t"/>
              </v:shape>
            </v:group>
            <v:group style="position:absolute;left:3127;top:4818;width:13940;height:2" coordorigin="3127,4818" coordsize="13940,2">
              <v:shape style="position:absolute;left:3127;top:4818;width:13940;height:2" coordorigin="3127,4818" coordsize="13940,0" path="m3127,4818l17066,4818e" filled="false" stroked="true" strokeweight=".24pt" strokecolor="#1a1a1a">
                <v:path arrowok="t"/>
              </v:shape>
            </v:group>
            <v:group style="position:absolute;left:3091;top:4773;width:82;height:92" coordorigin="3091,4773" coordsize="82,92">
              <v:shape style="position:absolute;left:3091;top:4773;width:82;height:92" coordorigin="3091,4773" coordsize="82,92" path="m3091,4864l3173,4782,3166,4773,3091,4864xe" filled="true" fillcolor="#1a1a1a" stroked="false">
                <v:path arrowok="t"/>
                <v:fill type="solid"/>
              </v:shape>
            </v:group>
            <v:group style="position:absolute;left:3082;top:4773;width:84;height:92" coordorigin="3082,4773" coordsize="84,92">
              <v:shape style="position:absolute;left:3082;top:4773;width:84;height:92" coordorigin="3082,4773" coordsize="84,92" path="m3082,4854l3091,4864,3166,4773,3082,4854xe" filled="true" fillcolor="#1a1a1a" stroked="false">
                <v:path arrowok="t"/>
                <v:fill type="solid"/>
              </v:shape>
            </v:group>
            <v:group style="position:absolute;left:5074;top:4773;width:82;height:92" coordorigin="5074,4773" coordsize="82,92">
              <v:shape style="position:absolute;left:5074;top:4773;width:82;height:92" coordorigin="5074,4773" coordsize="82,92" path="m5074,4854l5081,4864,5155,4773,5074,4854xe" filled="true" fillcolor="#1a1a1a" stroked="false">
                <v:path arrowok="t"/>
                <v:fill type="solid"/>
              </v:shape>
            </v:group>
            <v:group style="position:absolute;left:5081;top:4773;width:84;height:92" coordorigin="5081,4773" coordsize="84,92">
              <v:shape style="position:absolute;left:5081;top:4773;width:84;height:92" coordorigin="5081,4773" coordsize="84,92" path="m5081,4864l5165,4782,5155,4773,5081,4864xe" filled="true" fillcolor="#1a1a1a" stroked="false">
                <v:path arrowok="t"/>
                <v:fill type="solid"/>
              </v:shape>
              <v:shape style="position:absolute;left:4004;top:4853;width:233;height:142" type="#_x0000_t75" stroked="false">
                <v:imagedata r:id="rId20" o:title=""/>
              </v:shape>
            </v:group>
            <v:group style="position:absolute;left:7111;top:4792;width:2;height:77" coordorigin="7111,4792" coordsize="2,77">
              <v:shape style="position:absolute;left:7111;top:4792;width:2;height:77" coordorigin="7111,4792" coordsize="0,77" path="m7111,4869l7111,4792e" filled="false" stroked="true" strokeweight=".24pt" strokecolor="#1a1a1a">
                <v:path arrowok="t"/>
              </v:shape>
            </v:group>
            <v:group style="position:absolute;left:5081;top:4773;width:84;height:92" coordorigin="5081,4773" coordsize="84,92">
              <v:shape style="position:absolute;left:5081;top:4773;width:84;height:92" coordorigin="5081,4773" coordsize="84,92" path="m5081,4864l5165,4782,5155,4773,5081,4864xe" filled="true" fillcolor="#1a1a1a" stroked="false">
                <v:path arrowok="t"/>
                <v:fill type="solid"/>
              </v:shape>
            </v:group>
            <v:group style="position:absolute;left:5074;top:4773;width:82;height:92" coordorigin="5074,4773" coordsize="82,92">
              <v:shape style="position:absolute;left:5074;top:4773;width:82;height:92" coordorigin="5074,4773" coordsize="82,92" path="m5074,4854l5081,4864,5155,4773,5074,4854xe" filled="true" fillcolor="#1a1a1a" stroked="false">
                <v:path arrowok="t"/>
                <v:fill type="solid"/>
              </v:shape>
            </v:group>
            <v:group style="position:absolute;left:7063;top:4773;width:84;height:92" coordorigin="7063,4773" coordsize="84,92">
              <v:shape style="position:absolute;left:7063;top:4773;width:84;height:92" coordorigin="7063,4773" coordsize="84,92" path="m7063,4854l7073,4864,7147,4773,7063,4854xe" filled="true" fillcolor="#1a1a1a" stroked="false">
                <v:path arrowok="t"/>
                <v:fill type="solid"/>
              </v:shape>
            </v:group>
            <v:group style="position:absolute;left:7073;top:4773;width:84;height:92" coordorigin="7073,4773" coordsize="84,92">
              <v:shape style="position:absolute;left:7073;top:4773;width:84;height:92" coordorigin="7073,4773" coordsize="84,92" path="m7073,4864l7157,4782,7147,4773,7073,4864xe" filled="true" fillcolor="#1a1a1a" stroked="false">
                <v:path arrowok="t"/>
                <v:fill type="solid"/>
              </v:shape>
              <v:shape style="position:absolute;left:5994;top:4853;width:235;height:142" type="#_x0000_t75" stroked="false">
                <v:imagedata r:id="rId21" o:title=""/>
              </v:shape>
            </v:group>
            <v:group style="position:absolute;left:9101;top:4797;width:2;height:72" coordorigin="9101,4797" coordsize="2,72">
              <v:shape style="position:absolute;left:9101;top:4797;width:2;height:72" coordorigin="9101,4797" coordsize="0,72" path="m9101,4869l9101,4797e" filled="false" stroked="true" strokeweight=".24pt" strokecolor="#1a1a1a">
                <v:path arrowok="t"/>
              </v:shape>
            </v:group>
            <v:group style="position:absolute;left:7073;top:4773;width:84;height:92" coordorigin="7073,4773" coordsize="84,92">
              <v:shape style="position:absolute;left:7073;top:4773;width:84;height:92" coordorigin="7073,4773" coordsize="84,92" path="m7073,4864l7157,4782,7147,4773,7073,4864xe" filled="true" fillcolor="#1a1a1a" stroked="false">
                <v:path arrowok="t"/>
                <v:fill type="solid"/>
              </v:shape>
            </v:group>
            <v:group style="position:absolute;left:7063;top:4773;width:84;height:92" coordorigin="7063,4773" coordsize="84,92">
              <v:shape style="position:absolute;left:7063;top:4773;width:84;height:92" coordorigin="7063,4773" coordsize="84,92" path="m7063,4854l7073,4864,7147,4773,7063,4854xe" filled="true" fillcolor="#1a1a1a" stroked="false">
                <v:path arrowok="t"/>
                <v:fill type="solid"/>
              </v:shape>
            </v:group>
            <v:group style="position:absolute;left:9055;top:4773;width:84;height:92" coordorigin="9055,4773" coordsize="84,92">
              <v:shape style="position:absolute;left:9055;top:4773;width:84;height:92" coordorigin="9055,4773" coordsize="84,92" path="m9055,4854l9065,4864,9139,4773,9055,4854xe" filled="true" fillcolor="#1a1a1a" stroked="false">
                <v:path arrowok="t"/>
                <v:fill type="solid"/>
              </v:shape>
            </v:group>
            <v:group style="position:absolute;left:9065;top:4773;width:82;height:92" coordorigin="9065,4773" coordsize="82,92">
              <v:shape style="position:absolute;left:9065;top:4773;width:82;height:92" coordorigin="9065,4773" coordsize="82,92" path="m9065,4864l9146,4782,9139,4773,9065,4864xe" filled="true" fillcolor="#1a1a1a" stroked="false">
                <v:path arrowok="t"/>
                <v:fill type="solid"/>
              </v:shape>
              <v:shape style="position:absolute;left:7986;top:4853;width:235;height:142" type="#_x0000_t75" stroked="false">
                <v:imagedata r:id="rId22" o:title=""/>
              </v:shape>
            </v:group>
            <v:group style="position:absolute;left:11093;top:4797;width:2;height:72" coordorigin="11093,4797" coordsize="2,72">
              <v:shape style="position:absolute;left:11093;top:4797;width:2;height:72" coordorigin="11093,4797" coordsize="0,72" path="m11093,4869l11093,4797e" filled="false" stroked="true" strokeweight=".24pt" strokecolor="#1a1a1a">
                <v:path arrowok="t"/>
              </v:shape>
            </v:group>
            <v:group style="position:absolute;left:9065;top:4773;width:82;height:92" coordorigin="9065,4773" coordsize="82,92">
              <v:shape style="position:absolute;left:9065;top:4773;width:82;height:92" coordorigin="9065,4773" coordsize="82,92" path="m9065,4864l9146,4782,9139,4773,9065,4864xe" filled="true" fillcolor="#1a1a1a" stroked="false">
                <v:path arrowok="t"/>
                <v:fill type="solid"/>
              </v:shape>
            </v:group>
            <v:group style="position:absolute;left:9055;top:4773;width:84;height:92" coordorigin="9055,4773" coordsize="84,92">
              <v:shape style="position:absolute;left:9055;top:4773;width:84;height:92" coordorigin="9055,4773" coordsize="84,92" path="m9055,4854l9065,4864,9139,4773,9055,4854xe" filled="true" fillcolor="#1a1a1a" stroked="false">
                <v:path arrowok="t"/>
                <v:fill type="solid"/>
              </v:shape>
            </v:group>
            <v:group style="position:absolute;left:11047;top:4773;width:82;height:92" coordorigin="11047,4773" coordsize="82,92">
              <v:shape style="position:absolute;left:11047;top:4773;width:82;height:92" coordorigin="11047,4773" coordsize="82,92" path="m11047,4854l11054,4864,11129,4773,11047,4854xe" filled="true" fillcolor="#1a1a1a" stroked="false">
                <v:path arrowok="t"/>
                <v:fill type="solid"/>
              </v:shape>
            </v:group>
            <v:group style="position:absolute;left:11054;top:4773;width:84;height:92" coordorigin="11054,4773" coordsize="84,92">
              <v:shape style="position:absolute;left:11054;top:4773;width:84;height:92" coordorigin="11054,4773" coordsize="84,92" path="m11054,4864l11138,4782,11129,4773,11054,4864xe" filled="true" fillcolor="#1a1a1a" stroked="false">
                <v:path arrowok="t"/>
                <v:fill type="solid"/>
              </v:shape>
              <v:shape style="position:absolute;left:9978;top:4853;width:233;height:142" type="#_x0000_t75" stroked="false">
                <v:imagedata r:id="rId23" o:title=""/>
              </v:shape>
            </v:group>
            <v:group style="position:absolute;left:13082;top:4797;width:2;height:72" coordorigin="13082,4797" coordsize="2,72">
              <v:shape style="position:absolute;left:13082;top:4797;width:2;height:72" coordorigin="13082,4797" coordsize="0,72" path="m13082,4869l13082,4797e" filled="false" stroked="true" strokeweight=".24pt" strokecolor="#1a1a1a">
                <v:path arrowok="t"/>
              </v:shape>
            </v:group>
            <v:group style="position:absolute;left:11054;top:4773;width:84;height:92" coordorigin="11054,4773" coordsize="84,92">
              <v:shape style="position:absolute;left:11054;top:4773;width:84;height:92" coordorigin="11054,4773" coordsize="84,92" path="m11054,4864l11138,4782,11129,4773,11054,4864xe" filled="true" fillcolor="#1a1a1a" stroked="false">
                <v:path arrowok="t"/>
                <v:fill type="solid"/>
              </v:shape>
            </v:group>
            <v:group style="position:absolute;left:11047;top:4773;width:82;height:92" coordorigin="11047,4773" coordsize="82,92">
              <v:shape style="position:absolute;left:11047;top:4773;width:82;height:92" coordorigin="11047,4773" coordsize="82,92" path="m11047,4854l11054,4864,11129,4773,11047,4854xe" filled="true" fillcolor="#1a1a1a" stroked="false">
                <v:path arrowok="t"/>
                <v:fill type="solid"/>
              </v:shape>
            </v:group>
            <v:group style="position:absolute;left:13037;top:4773;width:84;height:92" coordorigin="13037,4773" coordsize="84,92">
              <v:shape style="position:absolute;left:13037;top:4773;width:84;height:92" coordorigin="13037,4773" coordsize="84,92" path="m13037,4854l13046,4864,13121,4773,13037,4854xe" filled="true" fillcolor="#1a1a1a" stroked="false">
                <v:path arrowok="t"/>
                <v:fill type="solid"/>
              </v:shape>
            </v:group>
            <v:group style="position:absolute;left:13046;top:4773;width:84;height:92" coordorigin="13046,4773" coordsize="84,92">
              <v:shape style="position:absolute;left:13046;top:4773;width:84;height:92" coordorigin="13046,4773" coordsize="84,92" path="m13046,4864l13130,4782,13121,4773,13046,4864xe" filled="true" fillcolor="#1a1a1a" stroked="false">
                <v:path arrowok="t"/>
                <v:fill type="solid"/>
              </v:shape>
              <v:shape style="position:absolute;left:11968;top:4853;width:235;height:142" type="#_x0000_t75" stroked="false">
                <v:imagedata r:id="rId24" o:title=""/>
              </v:shape>
            </v:group>
            <v:group style="position:absolute;left:15074;top:4792;width:2;height:77" coordorigin="15074,4792" coordsize="2,77">
              <v:shape style="position:absolute;left:15074;top:4792;width:2;height:77" coordorigin="15074,4792" coordsize="0,77" path="m15074,4869l15074,4792e" filled="false" stroked="true" strokeweight=".24pt" strokecolor="#1a1a1a">
                <v:path arrowok="t"/>
              </v:shape>
            </v:group>
            <v:group style="position:absolute;left:13046;top:4773;width:84;height:92" coordorigin="13046,4773" coordsize="84,92">
              <v:shape style="position:absolute;left:13046;top:4773;width:84;height:92" coordorigin="13046,4773" coordsize="84,92" path="m13046,4864l13130,4782,13121,4773,13046,4864xe" filled="true" fillcolor="#1a1a1a" stroked="false">
                <v:path arrowok="t"/>
                <v:fill type="solid"/>
              </v:shape>
            </v:group>
            <v:group style="position:absolute;left:13037;top:4773;width:84;height:92" coordorigin="13037,4773" coordsize="84,92">
              <v:shape style="position:absolute;left:13037;top:4773;width:84;height:92" coordorigin="13037,4773" coordsize="84,92" path="m13037,4854l13046,4864,13121,4773,13037,4854xe" filled="true" fillcolor="#1a1a1a" stroked="false">
                <v:path arrowok="t"/>
                <v:fill type="solid"/>
              </v:shape>
            </v:group>
            <v:group style="position:absolute;left:15029;top:4773;width:84;height:92" coordorigin="15029,4773" coordsize="84,92">
              <v:shape style="position:absolute;left:15029;top:4773;width:84;height:92" coordorigin="15029,4773" coordsize="84,92" path="m15029,4854l15038,4864,15113,4773,15029,4854xe" filled="true" fillcolor="#1a1a1a" stroked="false">
                <v:path arrowok="t"/>
                <v:fill type="solid"/>
              </v:shape>
            </v:group>
            <v:group style="position:absolute;left:15038;top:4773;width:82;height:92" coordorigin="15038,4773" coordsize="82,92">
              <v:shape style="position:absolute;left:15038;top:4773;width:82;height:92" coordorigin="15038,4773" coordsize="82,92" path="m15038,4864l15120,4782,15113,4773,15038,4864xe" filled="true" fillcolor="#1a1a1a" stroked="false">
                <v:path arrowok="t"/>
                <v:fill type="solid"/>
              </v:shape>
              <v:shape style="position:absolute;left:13960;top:4853;width:235;height:142" type="#_x0000_t75" stroked="false">
                <v:imagedata r:id="rId25" o:title=""/>
              </v:shape>
              <v:shape style="position:absolute;left:17021;top:3539;width:344;height:1332" type="#_x0000_t75" stroked="false">
                <v:imagedata r:id="rId26" o:title=""/>
              </v:shape>
            </v:group>
            <v:group style="position:absolute;left:15038;top:4773;width:82;height:92" coordorigin="15038,4773" coordsize="82,92">
              <v:shape style="position:absolute;left:15038;top:4773;width:82;height:92" coordorigin="15038,4773" coordsize="82,92" path="m15038,4864l15120,4782,15113,4773,15038,4864xe" filled="true" fillcolor="#1a1a1a" stroked="false">
                <v:path arrowok="t"/>
                <v:fill type="solid"/>
              </v:shape>
            </v:group>
            <v:group style="position:absolute;left:15029;top:4773;width:84;height:92" coordorigin="15029,4773" coordsize="84,92">
              <v:shape style="position:absolute;left:15029;top:4773;width:84;height:92" coordorigin="15029,4773" coordsize="84,92" path="m15029,4854l15038,4864,15113,4773,15029,4854xe" filled="true" fillcolor="#1a1a1a" stroked="false">
                <v:path arrowok="t"/>
                <v:fill type="solid"/>
              </v:shape>
              <v:shape style="position:absolute;left:15952;top:4853;width:233;height:142" type="#_x0000_t75" stroked="false">
                <v:imagedata r:id="rId27" o:title=""/>
              </v:shape>
            </v:group>
            <v:group style="position:absolute;left:2033;top:7480;width:44;height:44" coordorigin="2033,7480" coordsize="44,44">
              <v:shape style="position:absolute;left:2033;top:7480;width:44;height:44" coordorigin="2033,7480" coordsize="44,44" path="m2033,7523l2076,7480e" filled="false" stroked="true" strokeweight=".24pt" strokecolor="#000000">
                <v:path arrowok="t"/>
              </v:shape>
            </v:group>
            <v:group style="position:absolute;left:2033;top:7588;width:531;height:531" coordorigin="2033,7588" coordsize="531,531">
              <v:shape style="position:absolute;left:2033;top:7588;width:531;height:531" coordorigin="2033,7588" coordsize="531,531" path="m2033,8118l2563,7588e" filled="false" stroked="true" strokeweight=".24pt" strokecolor="#000000">
                <v:path arrowok="t"/>
              </v:shape>
            </v:group>
            <v:group style="position:absolute;left:2033;top:8183;width:531;height:531" coordorigin="2033,8183" coordsize="531,531">
              <v:shape style="position:absolute;left:2033;top:8183;width:531;height:531" coordorigin="2033,8183" coordsize="531,531" path="m2033,8714l2563,8183e" filled="false" stroked="true" strokeweight=".24pt" strokecolor="#000000">
                <v:path arrowok="t"/>
              </v:shape>
            </v:group>
            <v:group style="position:absolute;left:2033;top:8778;width:531;height:533" coordorigin="2033,8778" coordsize="531,533">
              <v:shape style="position:absolute;left:2033;top:8778;width:531;height:533" coordorigin="2033,8778" coordsize="531,533" path="m2033,9311l2563,8778e" filled="false" stroked="true" strokeweight=".24pt" strokecolor="#000000">
                <v:path arrowok="t"/>
              </v:shape>
            </v:group>
            <v:group style="position:absolute;left:2033;top:9376;width:531;height:531" coordorigin="2033,9376" coordsize="531,531">
              <v:shape style="position:absolute;left:2033;top:9376;width:531;height:531" coordorigin="2033,9376" coordsize="531,531" path="m2033,9906l2563,9376e" filled="false" stroked="true" strokeweight=".24pt" strokecolor="#000000">
                <v:path arrowok="t"/>
              </v:shape>
            </v:group>
            <v:group style="position:absolute;left:2033;top:9971;width:531;height:531" coordorigin="2033,9971" coordsize="531,531">
              <v:shape style="position:absolute;left:2033;top:9971;width:531;height:531" coordorigin="2033,9971" coordsize="531,531" path="m2033,10502l2563,9971e" filled="false" stroked="true" strokeweight=".24pt" strokecolor="#000000">
                <v:path arrowok="t"/>
              </v:shape>
            </v:group>
            <v:group style="position:absolute;left:2033;top:10566;width:531;height:533" coordorigin="2033,10566" coordsize="531,533">
              <v:shape style="position:absolute;left:2033;top:10566;width:531;height:533" coordorigin="2033,10566" coordsize="531,533" path="m2033,11099l2563,10566e" filled="false" stroked="true" strokeweight=".24pt" strokecolor="#000000">
                <v:path arrowok="t"/>
              </v:shape>
            </v:group>
            <v:group style="position:absolute;left:2033;top:11164;width:531;height:531" coordorigin="2033,11164" coordsize="531,531">
              <v:shape style="position:absolute;left:2033;top:11164;width:531;height:531" coordorigin="2033,11164" coordsize="531,531" path="m2033,11694l2563,11164e" filled="false" stroked="true" strokeweight=".24pt" strokecolor="#000000">
                <v:path arrowok="t"/>
              </v:shape>
            </v:group>
            <v:group style="position:absolute;left:2033;top:11759;width:531;height:531" coordorigin="2033,11759" coordsize="531,531">
              <v:shape style="position:absolute;left:2033;top:11759;width:531;height:531" coordorigin="2033,11759" coordsize="531,531" path="m2033,12290l2563,11759e" filled="false" stroked="true" strokeweight=".24pt" strokecolor="#000000">
                <v:path arrowok="t"/>
              </v:shape>
            </v:group>
            <v:group style="position:absolute;left:2129;top:12354;width:435;height:435" coordorigin="2129,12354" coordsize="435,435">
              <v:shape style="position:absolute;left:2129;top:12354;width:435;height:435" coordorigin="2129,12354" coordsize="435,435" path="m2129,12789l2563,12354e" filled="false" stroked="true" strokeweight=".24pt" strokecolor="#000000">
                <v:path arrowok="t"/>
              </v:shape>
            </v:group>
            <v:group style="position:absolute;left:2033;top:7480;width:240;height:240" coordorigin="2033,7480" coordsize="240,240">
              <v:shape style="position:absolute;left:2033;top:7480;width:240;height:240" coordorigin="2033,7480" coordsize="240,240" path="m2033,7720l2273,7480e" filled="false" stroked="true" strokeweight=".24pt" strokecolor="#000000">
                <v:path arrowok="t"/>
              </v:shape>
            </v:group>
            <v:group style="position:absolute;left:2033;top:7787;width:531;height:531" coordorigin="2033,7787" coordsize="531,531">
              <v:shape style="position:absolute;left:2033;top:7787;width:531;height:531" coordorigin="2033,7787" coordsize="531,531" path="m2033,8318l2563,7787e" filled="false" stroked="true" strokeweight=".24pt" strokecolor="#000000">
                <v:path arrowok="t"/>
              </v:shape>
            </v:group>
            <v:group style="position:absolute;left:2033;top:8382;width:531;height:531" coordorigin="2033,8382" coordsize="531,531">
              <v:shape style="position:absolute;left:2033;top:8382;width:531;height:531" coordorigin="2033,8382" coordsize="531,531" path="m2033,8913l2563,8382e" filled="false" stroked="true" strokeweight=".24pt" strokecolor="#000000">
                <v:path arrowok="t"/>
              </v:shape>
            </v:group>
            <v:group style="position:absolute;left:2033;top:8978;width:531;height:531" coordorigin="2033,8978" coordsize="531,531">
              <v:shape style="position:absolute;left:2033;top:8978;width:531;height:531" coordorigin="2033,8978" coordsize="531,531" path="m2033,9508l2563,8978e" filled="false" stroked="true" strokeweight=".24pt" strokecolor="#000000">
                <v:path arrowok="t"/>
              </v:shape>
            </v:group>
            <v:group style="position:absolute;left:2033;top:9575;width:531;height:531" coordorigin="2033,9575" coordsize="531,531">
              <v:shape style="position:absolute;left:2033;top:9575;width:531;height:531" coordorigin="2033,9575" coordsize="531,531" path="m2033,10106l2563,9575e" filled="false" stroked="true" strokeweight=".24pt" strokecolor="#000000">
                <v:path arrowok="t"/>
              </v:shape>
            </v:group>
            <v:group style="position:absolute;left:2033;top:10170;width:531;height:531" coordorigin="2033,10170" coordsize="531,531">
              <v:shape style="position:absolute;left:2033;top:10170;width:531;height:531" coordorigin="2033,10170" coordsize="531,531" path="m2033,10701l2563,10170e" filled="false" stroked="true" strokeweight=".24pt" strokecolor="#000000">
                <v:path arrowok="t"/>
              </v:shape>
            </v:group>
            <v:group style="position:absolute;left:2033;top:10766;width:531;height:531" coordorigin="2033,10766" coordsize="531,531">
              <v:shape style="position:absolute;left:2033;top:10766;width:531;height:531" coordorigin="2033,10766" coordsize="531,531" path="m2033,11296l2563,10766e" filled="false" stroked="true" strokeweight=".24pt" strokecolor="#000000">
                <v:path arrowok="t"/>
              </v:shape>
            </v:group>
            <v:group style="position:absolute;left:2033;top:11363;width:531;height:531" coordorigin="2033,11363" coordsize="531,531">
              <v:shape style="position:absolute;left:2033;top:11363;width:531;height:531" coordorigin="2033,11363" coordsize="531,531" path="m2033,11894l2563,11363e" filled="false" stroked="true" strokeweight=".24pt" strokecolor="#000000">
                <v:path arrowok="t"/>
              </v:shape>
            </v:group>
            <v:group style="position:absolute;left:2033;top:11958;width:531;height:531" coordorigin="2033,11958" coordsize="531,531">
              <v:shape style="position:absolute;left:2033;top:11958;width:531;height:531" coordorigin="2033,11958" coordsize="531,531" path="m2033,12489l2563,11958e" filled="false" stroked="true" strokeweight=".24pt" strokecolor="#000000">
                <v:path arrowok="t"/>
              </v:shape>
            </v:group>
            <v:group style="position:absolute;left:2328;top:12554;width:236;height:236" coordorigin="2328,12554" coordsize="236,236">
              <v:shape style="position:absolute;left:2328;top:12554;width:236;height:236" coordorigin="2328,12554" coordsize="236,236" path="m2328,12789l2563,12554e" filled="false" stroked="true" strokeweight=".24pt" strokecolor="#000000">
                <v:path arrowok="t"/>
              </v:shape>
            </v:group>
            <v:group style="position:absolute;left:2033;top:7480;width:2;height:5309" coordorigin="2033,7480" coordsize="2,5309">
              <v:shape style="position:absolute;left:2033;top:7480;width:2;height:5309" coordorigin="2033,7480" coordsize="0,5309" path="m2033,12789l2033,7480e" filled="false" stroked="true" strokeweight=".24pt" strokecolor="#1a1a1a">
                <v:path arrowok="t"/>
              </v:shape>
            </v:group>
            <v:group style="position:absolute;left:2563;top:7480;width:2;height:5309" coordorigin="2563,7480" coordsize="2,5309">
              <v:shape style="position:absolute;left:2563;top:7480;width:2;height:5309" coordorigin="2563,7480" coordsize="0,5309" path="m2563,12789l2563,7480e" filled="false" stroked="true" strokeweight=".24pt" strokecolor="#1a1a1a">
                <v:path arrowok="t"/>
              </v:shape>
            </v:group>
            <v:group style="position:absolute;left:18050;top:7480;width:118;height:118" coordorigin="18050,7480" coordsize="118,118">
              <v:shape style="position:absolute;left:18050;top:7480;width:118;height:118" coordorigin="18050,7480" coordsize="118,118" path="m18050,7598l18168,7480e" filled="false" stroked="true" strokeweight=".24pt" strokecolor="#000000">
                <v:path arrowok="t"/>
              </v:shape>
            </v:group>
            <v:group style="position:absolute;left:18050;top:7662;width:531;height:531" coordorigin="18050,7662" coordsize="531,531">
              <v:shape style="position:absolute;left:18050;top:7662;width:531;height:531" coordorigin="18050,7662" coordsize="531,531" path="m18050,8193l18581,7662e" filled="false" stroked="true" strokeweight=".24pt" strokecolor="#000000">
                <v:path arrowok="t"/>
              </v:shape>
            </v:group>
            <v:group style="position:absolute;left:18050;top:8258;width:531;height:533" coordorigin="18050,8258" coordsize="531,533">
              <v:shape style="position:absolute;left:18050;top:8258;width:531;height:533" coordorigin="18050,8258" coordsize="531,533" path="m18050,8790l18581,8258e" filled="false" stroked="true" strokeweight=".24pt" strokecolor="#000000">
                <v:path arrowok="t"/>
              </v:shape>
            </v:group>
            <v:group style="position:absolute;left:18050;top:8855;width:531;height:531" coordorigin="18050,8855" coordsize="531,531">
              <v:shape style="position:absolute;left:18050;top:8855;width:531;height:531" coordorigin="18050,8855" coordsize="531,531" path="m18050,9386l18581,8855e" filled="false" stroked="true" strokeweight=".24pt" strokecolor="#000000">
                <v:path arrowok="t"/>
              </v:shape>
            </v:group>
            <v:group style="position:absolute;left:18050;top:9450;width:531;height:531" coordorigin="18050,9450" coordsize="531,531">
              <v:shape style="position:absolute;left:18050;top:9450;width:531;height:531" coordorigin="18050,9450" coordsize="531,531" path="m18050,9981l18581,9450e" filled="false" stroked="true" strokeweight=".24pt" strokecolor="#000000">
                <v:path arrowok="t"/>
              </v:shape>
            </v:group>
            <v:group style="position:absolute;left:18050;top:10046;width:531;height:533" coordorigin="18050,10046" coordsize="531,533">
              <v:shape style="position:absolute;left:18050;top:10046;width:531;height:533" coordorigin="18050,10046" coordsize="531,533" path="m18050,10578l18581,10046e" filled="false" stroked="true" strokeweight=".24pt" strokecolor="#000000">
                <v:path arrowok="t"/>
              </v:shape>
            </v:group>
            <v:group style="position:absolute;left:18050;top:10643;width:531;height:531" coordorigin="18050,10643" coordsize="531,531">
              <v:shape style="position:absolute;left:18050;top:10643;width:531;height:531" coordorigin="18050,10643" coordsize="531,531" path="m18050,11174l18581,10643e" filled="false" stroked="true" strokeweight=".24pt" strokecolor="#000000">
                <v:path arrowok="t"/>
              </v:shape>
            </v:group>
            <v:group style="position:absolute;left:18050;top:11238;width:531;height:531" coordorigin="18050,11238" coordsize="531,531">
              <v:shape style="position:absolute;left:18050;top:11238;width:531;height:531" coordorigin="18050,11238" coordsize="531,531" path="m18050,11769l18581,11238e" filled="false" stroked="true" strokeweight=".24pt" strokecolor="#000000">
                <v:path arrowok="t"/>
              </v:shape>
            </v:group>
            <v:group style="position:absolute;left:18050;top:11834;width:531;height:533" coordorigin="18050,11834" coordsize="531,533">
              <v:shape style="position:absolute;left:18050;top:11834;width:531;height:533" coordorigin="18050,11834" coordsize="531,533" path="m18050,12366l18581,11834e" filled="false" stroked="true" strokeweight=".24pt" strokecolor="#000000">
                <v:path arrowok="t"/>
              </v:shape>
            </v:group>
            <v:group style="position:absolute;left:18223;top:12431;width:358;height:358" coordorigin="18223,12431" coordsize="358,358">
              <v:shape style="position:absolute;left:18223;top:12431;width:358;height:358" coordorigin="18223,12431" coordsize="358,358" path="m18223,12789l18581,12431e" filled="false" stroked="true" strokeweight=".24pt" strokecolor="#000000">
                <v:path arrowok="t"/>
              </v:shape>
            </v:group>
            <v:group style="position:absolute;left:18050;top:7480;width:317;height:317" coordorigin="18050,7480" coordsize="317,317">
              <v:shape style="position:absolute;left:18050;top:7480;width:317;height:317" coordorigin="18050,7480" coordsize="317,317" path="m18050,7797l18367,7480e" filled="false" stroked="true" strokeweight=".24pt" strokecolor="#000000">
                <v:path arrowok="t"/>
              </v:shape>
            </v:group>
            <v:group style="position:absolute;left:18050;top:7862;width:531;height:531" coordorigin="18050,7862" coordsize="531,531">
              <v:shape style="position:absolute;left:18050;top:7862;width:531;height:531" coordorigin="18050,7862" coordsize="531,531" path="m18050,8392l18581,7862e" filled="false" stroked="true" strokeweight=".24pt" strokecolor="#000000">
                <v:path arrowok="t"/>
              </v:shape>
            </v:group>
            <v:group style="position:absolute;left:18050;top:8457;width:531;height:531" coordorigin="18050,8457" coordsize="531,531">
              <v:shape style="position:absolute;left:18050;top:8457;width:531;height:531" coordorigin="18050,8457" coordsize="531,531" path="m18050,8987l18581,8457e" filled="false" stroked="true" strokeweight=".24pt" strokecolor="#000000">
                <v:path arrowok="t"/>
              </v:shape>
            </v:group>
            <v:group style="position:absolute;left:18050;top:9054;width:531;height:531" coordorigin="18050,9054" coordsize="531,531">
              <v:shape style="position:absolute;left:18050;top:9054;width:531;height:531" coordorigin="18050,9054" coordsize="531,531" path="m18050,9585l18581,9054e" filled="false" stroked="true" strokeweight=".24pt" strokecolor="#000000">
                <v:path arrowok="t"/>
              </v:shape>
            </v:group>
            <v:group style="position:absolute;left:18050;top:9650;width:531;height:531" coordorigin="18050,9650" coordsize="531,531">
              <v:shape style="position:absolute;left:18050;top:9650;width:531;height:531" coordorigin="18050,9650" coordsize="531,531" path="m18050,10180l18581,9650e" filled="false" stroked="true" strokeweight=".24pt" strokecolor="#000000">
                <v:path arrowok="t"/>
              </v:shape>
            </v:group>
            <v:group style="position:absolute;left:18050;top:10245;width:531;height:531" coordorigin="18050,10245" coordsize="531,531">
              <v:shape style="position:absolute;left:18050;top:10245;width:531;height:531" coordorigin="18050,10245" coordsize="531,531" path="m18050,10775l18581,10245e" filled="false" stroked="true" strokeweight=".24pt" strokecolor="#000000">
                <v:path arrowok="t"/>
              </v:shape>
            </v:group>
            <v:group style="position:absolute;left:18050;top:10842;width:531;height:531" coordorigin="18050,10842" coordsize="531,531">
              <v:shape style="position:absolute;left:18050;top:10842;width:531;height:531" coordorigin="18050,10842" coordsize="531,531" path="m18050,11373l18581,10842e" filled="false" stroked="true" strokeweight=".24pt" strokecolor="#000000">
                <v:path arrowok="t"/>
              </v:shape>
            </v:group>
            <v:group style="position:absolute;left:18050;top:11438;width:531;height:531" coordorigin="18050,11438" coordsize="531,531">
              <v:shape style="position:absolute;left:18050;top:11438;width:531;height:531" coordorigin="18050,11438" coordsize="531,531" path="m18050,11968l18581,11438e" filled="false" stroked="true" strokeweight=".24pt" strokecolor="#000000">
                <v:path arrowok="t"/>
              </v:shape>
            </v:group>
            <v:group style="position:absolute;left:18050;top:12033;width:531;height:531" coordorigin="18050,12033" coordsize="531,531">
              <v:shape style="position:absolute;left:18050;top:12033;width:531;height:531" coordorigin="18050,12033" coordsize="531,531" path="m18050,12563l18581,12033e" filled="false" stroked="true" strokeweight=".24pt" strokecolor="#000000">
                <v:path arrowok="t"/>
              </v:shape>
            </v:group>
            <v:group style="position:absolute;left:18422;top:12630;width:159;height:159" coordorigin="18422,12630" coordsize="159,159">
              <v:shape style="position:absolute;left:18422;top:12630;width:159;height:159" coordorigin="18422,12630" coordsize="159,159" path="m18422,12789l18581,12630e" filled="false" stroked="true" strokeweight=".24pt" strokecolor="#000000">
                <v:path arrowok="t"/>
              </v:shape>
            </v:group>
            <v:group style="position:absolute;left:18050;top:7480;width:2;height:5309" coordorigin="18050,7480" coordsize="2,5309">
              <v:shape style="position:absolute;left:18050;top:7480;width:2;height:5309" coordorigin="18050,7480" coordsize="0,5309" path="m18050,12789l18050,7480e" filled="false" stroked="true" strokeweight=".24pt" strokecolor="#1a1a1a">
                <v:path arrowok="t"/>
              </v:shape>
            </v:group>
            <v:group style="position:absolute;left:2033;top:7480;width:16548;height:5309" coordorigin="2033,7480" coordsize="16548,5309">
              <v:shape style="position:absolute;left:2033;top:7480;width:16548;height:5309" coordorigin="2033,7480" coordsize="16548,5309" path="m18581,7480l18581,12789,2033,12789e" filled="false" stroked="true" strokeweight=".24pt" strokecolor="#1a1a1a">
                <v:path arrowok="t"/>
              </v:shape>
            </v:group>
            <v:group style="position:absolute;left:2033;top:7480;width:16548;height:2" coordorigin="2033,7480" coordsize="16548,2">
              <v:shape style="position:absolute;left:2033;top:7480;width:16548;height:2" coordorigin="2033,7480" coordsize="16548,0" path="m2033,7480l18581,7480e" filled="false" stroked="true" strokeweight=".24pt" strokecolor="#1a1a1a">
                <v:path arrowok="t"/>
              </v:shape>
            </v:group>
            <v:group style="position:absolute;left:5119;top:7480;width:2;height:5309" coordorigin="5119,7480" coordsize="2,5309">
              <v:shape style="position:absolute;left:5119;top:7480;width:2;height:5309" coordorigin="5119,7480" coordsize="0,5309" path="m5119,12789l5119,7480e" filled="false" stroked="true" strokeweight=".24pt" strokecolor="#1a1a1a">
                <v:path arrowok="t"/>
              </v:shape>
            </v:group>
            <v:group style="position:absolute;left:5158;top:8807;width:2;height:2213" coordorigin="5158,8807" coordsize="2,2213">
              <v:shape style="position:absolute;left:5158;top:8807;width:2;height:2213" coordorigin="5158,8807" coordsize="0,2213" path="m5158,11020l5158,8807e" filled="false" stroked="true" strokeweight=".24pt" strokecolor="#1a1a1a">
                <v:path arrowok="t"/>
              </v:shape>
            </v:group>
            <v:group style="position:absolute;left:6115;top:11020;width:2;height:1594" coordorigin="6115,11020" coordsize="2,1594">
              <v:shape style="position:absolute;left:6115;top:11020;width:2;height:1594" coordorigin="6115,11020" coordsize="0,1594" path="m6115,12614l6115,11020e" filled="false" stroked="true" strokeweight=".24pt" strokecolor="#1a1a1a">
                <v:path arrowok="t"/>
              </v:shape>
            </v:group>
            <v:group style="position:absolute;left:7111;top:7480;width:2;height:5309" coordorigin="7111,7480" coordsize="2,5309">
              <v:shape style="position:absolute;left:7111;top:7480;width:2;height:5309" coordorigin="7111,7480" coordsize="0,5309" path="m7111,12789l7111,7480e" filled="false" stroked="true" strokeweight=".24pt" strokecolor="#1a1a1a">
                <v:path arrowok="t"/>
              </v:shape>
            </v:group>
            <v:group style="position:absolute;left:7070;top:8807;width:2;height:2213" coordorigin="7070,8807" coordsize="2,2213">
              <v:shape style="position:absolute;left:7070;top:8807;width:2;height:2213" coordorigin="7070,8807" coordsize="0,2213" path="m7070,11020l7070,8807e" filled="false" stroked="true" strokeweight=".24pt" strokecolor="#1a1a1a">
                <v:path arrowok="t"/>
              </v:shape>
            </v:group>
            <v:group style="position:absolute;left:5158;top:10979;width:1913;height:2" coordorigin="5158,10979" coordsize="1913,2">
              <v:shape style="position:absolute;left:5158;top:10979;width:1913;height:2" coordorigin="5158,10979" coordsize="1913,0" path="m5158,10979l7070,10979e" filled="false" stroked="true" strokeweight=".24pt" strokecolor="#1a1a1a">
                <v:path arrowok="t"/>
              </v:shape>
            </v:group>
            <v:group style="position:absolute;left:3127;top:11020;width:13940;height:2" coordorigin="3127,11020" coordsize="13940,2">
              <v:shape style="position:absolute;left:3127;top:11020;width:13940;height:2" coordorigin="3127,11020" coordsize="13940,0" path="m3127,11020l17066,11020e" filled="false" stroked="true" strokeweight=".24pt" strokecolor="#1a1a1a">
                <v:path arrowok="t"/>
              </v:shape>
            </v:group>
            <v:group style="position:absolute;left:3127;top:8807;width:13940;height:2" coordorigin="3127,8807" coordsize="13940,2">
              <v:shape style="position:absolute;left:3127;top:8807;width:13940;height:2" coordorigin="3127,8807" coordsize="13940,0" path="m3127,8807l17066,8807e" filled="false" stroked="true" strokeweight=".24pt" strokecolor="#1a1a1a">
                <v:path arrowok="t"/>
              </v:shape>
            </v:group>
            <v:group style="position:absolute;left:5119;top:11020;width:996;height:1594" coordorigin="5119,11020" coordsize="996,1594">
              <v:shape style="position:absolute;left:5119;top:11020;width:996;height:1594" coordorigin="5119,11020" coordsize="996,1594" path="m6115,11020l5119,11793,6115,12614e" filled="false" stroked="true" strokeweight=".24pt" strokecolor="#1a1a1a">
                <v:path arrowok="t"/>
              </v:shape>
            </v:group>
            <v:group style="position:absolute;left:5335;top:9023;width:214;height:214" coordorigin="5335,9023" coordsize="214,214">
              <v:shape style="position:absolute;left:5335;top:9023;width:214;height:214" coordorigin="5335,9023" coordsize="214,214" path="m5335,9237l5549,9023e" filled="false" stroked="true" strokeweight=".24pt" strokecolor="#000000">
                <v:path arrowok="t"/>
              </v:shape>
            </v:group>
            <v:group style="position:absolute;left:5359;top:10137;width:668;height:665" coordorigin="5359,10137" coordsize="668,665">
              <v:shape style="position:absolute;left:5359;top:10137;width:668;height:665" coordorigin="5359,10137" coordsize="668,665" path="m5359,10802l6026,10137e" filled="false" stroked="true" strokeweight=".24pt" strokecolor="#000000">
                <v:path arrowok="t"/>
              </v:shape>
            </v:group>
            <v:group style="position:absolute;left:5614;top:10391;width:413;height:411" coordorigin="5614,10391" coordsize="413,411">
              <v:shape style="position:absolute;left:5614;top:10391;width:413;height:411" coordorigin="5614,10391" coordsize="413,411" path="m5614,10802l6026,10391e" filled="false" stroked="true" strokeweight=".24pt" strokecolor="#000000">
                <v:path arrowok="t"/>
              </v:shape>
            </v:group>
            <v:group style="position:absolute;left:5335;top:9023;width:485;height:485" coordorigin="5335,9023" coordsize="485,485">
              <v:shape style="position:absolute;left:5335;top:9023;width:485;height:485" coordorigin="5335,9023" coordsize="485,485" path="m5335,9508l5820,9023e" filled="false" stroked="true" strokeweight=".24pt" strokecolor="#000000">
                <v:path arrowok="t"/>
              </v:shape>
            </v:group>
            <v:group style="position:absolute;left:5335;top:9882;width:692;height:692" coordorigin="5335,9882" coordsize="692,692">
              <v:shape style="position:absolute;left:5335;top:9882;width:692;height:692" coordorigin="5335,9882" coordsize="692,692" path="m5335,10574l6026,9882e" filled="false" stroked="true" strokeweight=".24pt" strokecolor="#000000">
                <v:path arrowok="t"/>
              </v:shape>
            </v:group>
            <v:group style="position:absolute;left:5335;top:9023;width:692;height:1779" coordorigin="5335,9023" coordsize="692,1779">
              <v:shape style="position:absolute;left:5335;top:9023;width:692;height:1779" coordorigin="5335,9023" coordsize="692,1779" path="m5335,9023l6026,9023,6026,10802,5335,10802,5335,9023xe" filled="false" stroked="true" strokeweight=".24pt" strokecolor="#1a1a1a">
                <v:path arrowok="t"/>
              </v:shape>
            </v:group>
            <v:group style="position:absolute;left:6115;top:11020;width:996;height:1594" coordorigin="6115,11020" coordsize="996,1594">
              <v:shape style="position:absolute;left:6115;top:11020;width:996;height:1594" coordorigin="6115,11020" coordsize="996,1594" path="m6115,11020l7111,11793,6115,12614e" filled="false" stroked="true" strokeweight=".24pt" strokecolor="#1a1a1a">
                <v:path arrowok="t"/>
              </v:shape>
            </v:group>
            <v:group style="position:absolute;left:6204;top:8848;width:2;height:2132" coordorigin="6204,8848" coordsize="2,2132">
              <v:shape style="position:absolute;left:6204;top:8848;width:2;height:2132" coordorigin="6204,8848" coordsize="0,2132" path="m6204,8848l6204,10979e" filled="false" stroked="true" strokeweight=".24pt" strokecolor="#1a1a1a">
                <v:path arrowok="t"/>
              </v:shape>
            </v:group>
            <v:group style="position:absolute;left:6204;top:9023;width:214;height:214" coordorigin="6204,9023" coordsize="214,214">
              <v:shape style="position:absolute;left:6204;top:9023;width:214;height:214" coordorigin="6204,9023" coordsize="214,214" path="m6204,9237l6418,9023e" filled="false" stroked="true" strokeweight=".24pt" strokecolor="#000000">
                <v:path arrowok="t"/>
              </v:shape>
            </v:group>
            <v:group style="position:absolute;left:6228;top:10137;width:665;height:665" coordorigin="6228,10137" coordsize="665,665">
              <v:shape style="position:absolute;left:6228;top:10137;width:665;height:665" coordorigin="6228,10137" coordsize="665,665" path="m6228,10802l6893,10137e" filled="false" stroked="true" strokeweight=".24pt" strokecolor="#000000">
                <v:path arrowok="t"/>
              </v:shape>
            </v:group>
            <v:group style="position:absolute;left:6482;top:10391;width:411;height:411" coordorigin="6482,10391" coordsize="411,411">
              <v:shape style="position:absolute;left:6482;top:10391;width:411;height:411" coordorigin="6482,10391" coordsize="411,411" path="m6482,10802l6893,10391e" filled="false" stroked="true" strokeweight=".24pt" strokecolor="#000000">
                <v:path arrowok="t"/>
              </v:shape>
            </v:group>
            <v:group style="position:absolute;left:6204;top:9023;width:483;height:485" coordorigin="6204,9023" coordsize="483,485">
              <v:shape style="position:absolute;left:6204;top:9023;width:483;height:485" coordorigin="6204,9023" coordsize="483,485" path="m6204,9508l6686,9023e" filled="false" stroked="true" strokeweight=".24pt" strokecolor="#000000">
                <v:path arrowok="t"/>
              </v:shape>
            </v:group>
            <v:group style="position:absolute;left:6204;top:9882;width:689;height:692" coordorigin="6204,9882" coordsize="689,692">
              <v:shape style="position:absolute;left:6204;top:9882;width:689;height:692" coordorigin="6204,9882" coordsize="689,692" path="m6204,10574l6893,9882e" filled="false" stroked="true" strokeweight=".24pt" strokecolor="#000000">
                <v:path arrowok="t"/>
              </v:shape>
            </v:group>
            <v:group style="position:absolute;left:6204;top:9023;width:689;height:1779" coordorigin="6204,9023" coordsize="689,1779">
              <v:shape style="position:absolute;left:6204;top:9023;width:689;height:1779" coordorigin="6204,9023" coordsize="689,1779" path="m6204,9023l6893,9023,6893,10802,6204,10802,6204,9023xe" filled="false" stroked="true" strokeweight=".24pt" strokecolor="#1a1a1a">
                <v:path arrowok="t"/>
              </v:shape>
            </v:group>
            <v:group style="position:absolute;left:6029;top:11087;width:39;height:312" coordorigin="6029,11087" coordsize="39,312">
              <v:shape style="position:absolute;left:6029;top:11087;width:39;height:312" coordorigin="6029,11087" coordsize="39,312" path="m6029,11087l6067,11087,6067,11399,6029,11399,6029,11087xe" filled="false" stroked="true" strokeweight=".24pt" strokecolor="#1a1a1a">
                <v:path arrowok="t"/>
              </v:shape>
            </v:group>
            <v:group style="position:absolute;left:6158;top:11087;width:39;height:312" coordorigin="6158,11087" coordsize="39,312">
              <v:shape style="position:absolute;left:6158;top:11087;width:39;height:312" coordorigin="6158,11087" coordsize="39,312" path="m6158,11087l6197,11087,6197,11399,6158,11399,6158,11087xe" filled="false" stroked="true" strokeweight=".24pt" strokecolor="#1a1a1a">
                <v:path arrowok="t"/>
              </v:shape>
            </v:group>
            <v:group style="position:absolute;left:5119;top:7480;width:1992;height:5309" coordorigin="5119,7480" coordsize="1992,5309">
              <v:shape style="position:absolute;left:5119;top:7480;width:1992;height:5309" coordorigin="5119,7480" coordsize="1992,5309" path="m5119,7480l7111,7480,7111,12789,5119,12789e" filled="false" stroked="true" strokeweight=".24pt" strokecolor="#1a1a1a">
                <v:path arrowok="t"/>
              </v:shape>
            </v:group>
            <v:group style="position:absolute;left:3127;top:12614;width:13940;height:2" coordorigin="3127,12614" coordsize="13940,2">
              <v:shape style="position:absolute;left:3127;top:12614;width:13940;height:2" coordorigin="3127,12614" coordsize="13940,0" path="m3127,12614l17066,12614e" filled="false" stroked="true" strokeweight=".24pt" strokecolor="#1a1a1a">
                <v:path arrowok="t"/>
              </v:shape>
            </v:group>
            <v:group style="position:absolute;left:6115;top:7480;width:2;height:1328" coordorigin="6115,7480" coordsize="2,1328">
              <v:shape style="position:absolute;left:6115;top:7480;width:2;height:1328" coordorigin="6115,7480" coordsize="0,1328" path="m6115,8807l6115,7480e" filled="false" stroked="true" strokeweight=".24pt" strokecolor="#1a1a1a">
                <v:path arrowok="t"/>
              </v:shape>
            </v:group>
            <v:group style="position:absolute;left:5158;top:8848;width:1913;height:2" coordorigin="5158,8848" coordsize="1913,2">
              <v:shape style="position:absolute;left:5158;top:8848;width:1913;height:2" coordorigin="5158,8848" coordsize="1913,0" path="m7070,8848l5158,8848e" filled="false" stroked="true" strokeweight=".24pt" strokecolor="#1a1a1a">
                <v:path arrowok="t"/>
              </v:shape>
            </v:group>
            <v:group style="position:absolute;left:5119;top:7480;width:1992;height:1328" coordorigin="5119,7480" coordsize="1992,1328">
              <v:shape style="position:absolute;left:5119;top:7480;width:1992;height:1328" coordorigin="5119,7480" coordsize="1992,1328" path="m6115,7480l7111,8154,6115,8807,5119,8166,6115,7480xe" filled="false" stroked="true" strokeweight=".24pt" strokecolor="#1a1a1a">
                <v:path arrowok="t"/>
              </v:shape>
            </v:group>
            <v:group style="position:absolute;left:6029;top:8445;width:39;height:312" coordorigin="6029,8445" coordsize="39,312">
              <v:shape style="position:absolute;left:6029;top:8445;width:39;height:312" coordorigin="6029,8445" coordsize="39,312" path="m6029,8445l6067,8445,6067,8757,6029,8757,6029,8445xe" filled="false" stroked="true" strokeweight=".24pt" strokecolor="#1a1a1a">
                <v:path arrowok="t"/>
              </v:shape>
            </v:group>
            <v:group style="position:absolute;left:6158;top:8445;width:39;height:312" coordorigin="6158,8445" coordsize="39,312">
              <v:shape style="position:absolute;left:6158;top:8445;width:39;height:312" coordorigin="6158,8445" coordsize="39,312" path="m6158,8445l6197,8445,6197,8757,6158,8757,6158,8445xe" filled="false" stroked="true" strokeweight=".24pt" strokecolor="#1a1a1a">
                <v:path arrowok="t"/>
              </v:shape>
            </v:group>
            <v:group style="position:absolute;left:7150;top:8807;width:2;height:2213" coordorigin="7150,8807" coordsize="2,2213">
              <v:shape style="position:absolute;left:7150;top:8807;width:2;height:2213" coordorigin="7150,8807" coordsize="0,2213" path="m7150,11020l7150,8807e" filled="false" stroked="true" strokeweight=".24pt" strokecolor="#1a1a1a">
                <v:path arrowok="t"/>
              </v:shape>
            </v:group>
            <v:group style="position:absolute;left:8105;top:11020;width:2;height:1594" coordorigin="8105,11020" coordsize="2,1594">
              <v:shape style="position:absolute;left:8105;top:11020;width:2;height:1594" coordorigin="8105,11020" coordsize="0,1594" path="m8105,12614l8105,11020e" filled="false" stroked="true" strokeweight=".24pt" strokecolor="#1a1a1a">
                <v:path arrowok="t"/>
              </v:shape>
            </v:group>
            <v:group style="position:absolute;left:9101;top:7480;width:2;height:5309" coordorigin="9101,7480" coordsize="2,5309">
              <v:shape style="position:absolute;left:9101;top:7480;width:2;height:5309" coordorigin="9101,7480" coordsize="0,5309" path="m9101,12789l9101,7480e" filled="false" stroked="true" strokeweight=".24pt" strokecolor="#1a1a1a">
                <v:path arrowok="t"/>
              </v:shape>
            </v:group>
            <v:group style="position:absolute;left:9062;top:8807;width:2;height:2213" coordorigin="9062,8807" coordsize="2,2213">
              <v:shape style="position:absolute;left:9062;top:8807;width:2;height:2213" coordorigin="9062,8807" coordsize="0,2213" path="m9062,11020l9062,8807e" filled="false" stroked="true" strokeweight=".24pt" strokecolor="#1a1a1a">
                <v:path arrowok="t"/>
              </v:shape>
            </v:group>
            <v:group style="position:absolute;left:7150;top:10979;width:1913;height:2" coordorigin="7150,10979" coordsize="1913,2">
              <v:shape style="position:absolute;left:7150;top:10979;width:1913;height:2" coordorigin="7150,10979" coordsize="1913,0" path="m7150,10979l9062,10979e" filled="false" stroked="true" strokeweight=".24pt" strokecolor="#1a1a1a">
                <v:path arrowok="t"/>
              </v:shape>
            </v:group>
            <v:group style="position:absolute;left:7111;top:11020;width:994;height:1594" coordorigin="7111,11020" coordsize="994,1594">
              <v:shape style="position:absolute;left:7111;top:11020;width:994;height:1594" coordorigin="7111,11020" coordsize="994,1594" path="m8105,11020l7111,11793,8105,12614e" filled="false" stroked="true" strokeweight=".24pt" strokecolor="#1a1a1a">
                <v:path arrowok="t"/>
              </v:shape>
            </v:group>
            <v:group style="position:absolute;left:7327;top:9023;width:214;height:214" coordorigin="7327,9023" coordsize="214,214">
              <v:shape style="position:absolute;left:7327;top:9023;width:214;height:214" coordorigin="7327,9023" coordsize="214,214" path="m7327,9237l7541,9023e" filled="false" stroked="true" strokeweight=".24pt" strokecolor="#000000">
                <v:path arrowok="t"/>
              </v:shape>
            </v:group>
            <v:group style="position:absolute;left:7351;top:10137;width:665;height:665" coordorigin="7351,10137" coordsize="665,665">
              <v:shape style="position:absolute;left:7351;top:10137;width:665;height:665" coordorigin="7351,10137" coordsize="665,665" path="m7351,10802l8016,10137e" filled="false" stroked="true" strokeweight=".24pt" strokecolor="#000000">
                <v:path arrowok="t"/>
              </v:shape>
            </v:group>
            <v:group style="position:absolute;left:7606;top:10391;width:411;height:411" coordorigin="7606,10391" coordsize="411,411">
              <v:shape style="position:absolute;left:7606;top:10391;width:411;height:411" coordorigin="7606,10391" coordsize="411,411" path="m7606,10802l8016,10391e" filled="false" stroked="true" strokeweight=".24pt" strokecolor="#000000">
                <v:path arrowok="t"/>
              </v:shape>
            </v:group>
            <v:group style="position:absolute;left:7327;top:9023;width:483;height:485" coordorigin="7327,9023" coordsize="483,485">
              <v:shape style="position:absolute;left:7327;top:9023;width:483;height:485" coordorigin="7327,9023" coordsize="483,485" path="m7327,9508l7810,9023e" filled="false" stroked="true" strokeweight=".24pt" strokecolor="#000000">
                <v:path arrowok="t"/>
              </v:shape>
            </v:group>
            <v:group style="position:absolute;left:7327;top:9882;width:689;height:692" coordorigin="7327,9882" coordsize="689,692">
              <v:shape style="position:absolute;left:7327;top:9882;width:689;height:692" coordorigin="7327,9882" coordsize="689,692" path="m7327,10574l8016,9882e" filled="false" stroked="true" strokeweight=".24pt" strokecolor="#000000">
                <v:path arrowok="t"/>
              </v:shape>
            </v:group>
            <v:group style="position:absolute;left:7327;top:9023;width:689;height:1779" coordorigin="7327,9023" coordsize="689,1779">
              <v:shape style="position:absolute;left:7327;top:9023;width:689;height:1779" coordorigin="7327,9023" coordsize="689,1779" path="m7327,9023l8016,9023,8016,10802,7327,10802,7327,9023xe" filled="false" stroked="true" strokeweight=".24pt" strokecolor="#1a1a1a">
                <v:path arrowok="t"/>
              </v:shape>
            </v:group>
            <v:group style="position:absolute;left:8105;top:11020;width:996;height:1594" coordorigin="8105,11020" coordsize="996,1594">
              <v:shape style="position:absolute;left:8105;top:11020;width:996;height:1594" coordorigin="8105,11020" coordsize="996,1594" path="m8105,11020l9101,11793,8105,12614e" filled="false" stroked="true" strokeweight=".24pt" strokecolor="#1a1a1a">
                <v:path arrowok="t"/>
              </v:shape>
            </v:group>
            <v:group style="position:absolute;left:8194;top:8848;width:2;height:2132" coordorigin="8194,8848" coordsize="2,2132">
              <v:shape style="position:absolute;left:8194;top:8848;width:2;height:2132" coordorigin="8194,8848" coordsize="0,2132" path="m8194,8848l8194,10979e" filled="false" stroked="true" strokeweight=".24pt" strokecolor="#1a1a1a">
                <v:path arrowok="t"/>
              </v:shape>
            </v:group>
            <v:group style="position:absolute;left:8194;top:9023;width:214;height:214" coordorigin="8194,9023" coordsize="214,214">
              <v:shape style="position:absolute;left:8194;top:9023;width:214;height:214" coordorigin="8194,9023" coordsize="214,214" path="m8194,9237l8407,9023e" filled="false" stroked="true" strokeweight=".24pt" strokecolor="#000000">
                <v:path arrowok="t"/>
              </v:shape>
            </v:group>
            <v:group style="position:absolute;left:8218;top:10137;width:668;height:665" coordorigin="8218,10137" coordsize="668,665">
              <v:shape style="position:absolute;left:8218;top:10137;width:668;height:665" coordorigin="8218,10137" coordsize="668,665" path="m8218,10802l8885,10137e" filled="false" stroked="true" strokeweight=".24pt" strokecolor="#000000">
                <v:path arrowok="t"/>
              </v:shape>
            </v:group>
            <v:group style="position:absolute;left:8472;top:10391;width:413;height:411" coordorigin="8472,10391" coordsize="413,411">
              <v:shape style="position:absolute;left:8472;top:10391;width:413;height:411" coordorigin="8472,10391" coordsize="413,411" path="m8472,10802l8885,10391e" filled="false" stroked="true" strokeweight=".24pt" strokecolor="#000000">
                <v:path arrowok="t"/>
              </v:shape>
            </v:group>
            <v:group style="position:absolute;left:8194;top:9023;width:485;height:485" coordorigin="8194,9023" coordsize="485,485">
              <v:shape style="position:absolute;left:8194;top:9023;width:485;height:485" coordorigin="8194,9023" coordsize="485,485" path="m8194,9508l8678,9023e" filled="false" stroked="true" strokeweight=".24pt" strokecolor="#000000">
                <v:path arrowok="t"/>
              </v:shape>
            </v:group>
            <v:group style="position:absolute;left:8194;top:9882;width:692;height:692" coordorigin="8194,9882" coordsize="692,692">
              <v:shape style="position:absolute;left:8194;top:9882;width:692;height:692" coordorigin="8194,9882" coordsize="692,692" path="m8194,10574l8885,9882e" filled="false" stroked="true" strokeweight=".24pt" strokecolor="#000000">
                <v:path arrowok="t"/>
              </v:shape>
            </v:group>
            <v:group style="position:absolute;left:8194;top:9023;width:692;height:1779" coordorigin="8194,9023" coordsize="692,1779">
              <v:shape style="position:absolute;left:8194;top:9023;width:692;height:1779" coordorigin="8194,9023" coordsize="692,1779" path="m8194,9023l8885,9023,8885,10802,8194,10802,8194,9023xe" filled="false" stroked="true" strokeweight=".24pt" strokecolor="#1a1a1a">
                <v:path arrowok="t"/>
              </v:shape>
            </v:group>
            <v:group style="position:absolute;left:8021;top:11087;width:39;height:312" coordorigin="8021,11087" coordsize="39,312">
              <v:shape style="position:absolute;left:8021;top:11087;width:39;height:312" coordorigin="8021,11087" coordsize="39,312" path="m8021,11087l8059,11087,8059,11399,8021,11399,8021,11087xe" filled="false" stroked="true" strokeweight=".24pt" strokecolor="#1a1a1a">
                <v:path arrowok="t"/>
              </v:shape>
            </v:group>
            <v:group style="position:absolute;left:8148;top:11087;width:39;height:312" coordorigin="8148,11087" coordsize="39,312">
              <v:shape style="position:absolute;left:8148;top:11087;width:39;height:312" coordorigin="8148,11087" coordsize="39,312" path="m8148,11087l8186,11087,8186,11399,8148,11399,8148,11087xe" filled="false" stroked="true" strokeweight=".24pt" strokecolor="#1a1a1a">
                <v:path arrowok="t"/>
              </v:shape>
            </v:group>
            <v:group style="position:absolute;left:7111;top:7480;width:1990;height:5309" coordorigin="7111,7480" coordsize="1990,5309">
              <v:shape style="position:absolute;left:7111;top:7480;width:1990;height:5309" coordorigin="7111,7480" coordsize="1990,5309" path="m7111,7480l9101,7480,9101,12789,7111,12789e" filled="false" stroked="true" strokeweight=".24pt" strokecolor="#1a1a1a">
                <v:path arrowok="t"/>
              </v:shape>
            </v:group>
            <v:group style="position:absolute;left:8105;top:7480;width:2;height:1328" coordorigin="8105,7480" coordsize="2,1328">
              <v:shape style="position:absolute;left:8105;top:7480;width:2;height:1328" coordorigin="8105,7480" coordsize="0,1328" path="m8105,8807l8105,7480e" filled="false" stroked="true" strokeweight=".24pt" strokecolor="#1a1a1a">
                <v:path arrowok="t"/>
              </v:shape>
            </v:group>
            <v:group style="position:absolute;left:7150;top:8848;width:1913;height:2" coordorigin="7150,8848" coordsize="1913,2">
              <v:shape style="position:absolute;left:7150;top:8848;width:1913;height:2" coordorigin="7150,8848" coordsize="1913,0" path="m9062,8848l7150,8848e" filled="false" stroked="true" strokeweight=".24pt" strokecolor="#1a1a1a">
                <v:path arrowok="t"/>
              </v:shape>
            </v:group>
            <v:group style="position:absolute;left:7111;top:7480;width:1990;height:1328" coordorigin="7111,7480" coordsize="1990,1328">
              <v:shape style="position:absolute;left:7111;top:7480;width:1990;height:1328" coordorigin="7111,7480" coordsize="1990,1328" path="m8105,7480l9101,8154,8105,8807,7111,8166,8105,7480xe" filled="false" stroked="true" strokeweight=".24pt" strokecolor="#1a1a1a">
                <v:path arrowok="t"/>
              </v:shape>
            </v:group>
            <v:group style="position:absolute;left:8021;top:8445;width:39;height:312" coordorigin="8021,8445" coordsize="39,312">
              <v:shape style="position:absolute;left:8021;top:8445;width:39;height:312" coordorigin="8021,8445" coordsize="39,312" path="m8021,8445l8059,8445,8059,8757,8021,8757,8021,8445xe" filled="false" stroked="true" strokeweight=".24pt" strokecolor="#1a1a1a">
                <v:path arrowok="t"/>
              </v:shape>
            </v:group>
            <v:group style="position:absolute;left:8148;top:8445;width:39;height:312" coordorigin="8148,8445" coordsize="39,312">
              <v:shape style="position:absolute;left:8148;top:8445;width:39;height:312" coordorigin="8148,8445" coordsize="39,312" path="m8148,8445l8186,8445,8186,8757,8148,8757,8148,8445xe" filled="false" stroked="true" strokeweight=".24pt" strokecolor="#1a1a1a">
                <v:path arrowok="t"/>
              </v:shape>
            </v:group>
            <v:group style="position:absolute;left:9142;top:8807;width:2;height:2213" coordorigin="9142,8807" coordsize="2,2213">
              <v:shape style="position:absolute;left:9142;top:8807;width:2;height:2213" coordorigin="9142,8807" coordsize="0,2213" path="m9142,11020l9142,8807e" filled="false" stroked="true" strokeweight=".24pt" strokecolor="#1a1a1a">
                <v:path arrowok="t"/>
              </v:shape>
            </v:group>
            <v:group style="position:absolute;left:11093;top:7480;width:2;height:5309" coordorigin="11093,7480" coordsize="2,5309">
              <v:shape style="position:absolute;left:11093;top:7480;width:2;height:5309" coordorigin="11093,7480" coordsize="0,5309" path="m11093,12789l11093,7480e" filled="false" stroked="true" strokeweight=".24pt" strokecolor="#1a1a1a">
                <v:path arrowok="t"/>
              </v:shape>
            </v:group>
            <v:group style="position:absolute;left:11052;top:8807;width:2;height:2213" coordorigin="11052,8807" coordsize="2,2213">
              <v:shape style="position:absolute;left:11052;top:8807;width:2;height:2213" coordorigin="11052,8807" coordsize="0,2213" path="m11052,11020l11052,8807e" filled="false" stroked="true" strokeweight=".24pt" strokecolor="#1a1a1a">
                <v:path arrowok="t"/>
              </v:shape>
            </v:group>
            <v:group style="position:absolute;left:9142;top:10979;width:1911;height:2" coordorigin="9142,10979" coordsize="1911,2">
              <v:shape style="position:absolute;left:9142;top:10979;width:1911;height:2" coordorigin="9142,10979" coordsize="1911,0" path="m9142,10979l11052,10979e" filled="false" stroked="true" strokeweight=".24pt" strokecolor="#1a1a1a">
                <v:path arrowok="t"/>
              </v:shape>
            </v:group>
            <v:group style="position:absolute;left:9101;top:11550;width:1992;height:2" coordorigin="9101,11550" coordsize="1992,2">
              <v:shape style="position:absolute;left:9101;top:11550;width:1992;height:2" coordorigin="9101,11550" coordsize="1992,0" path="m9101,11550l11093,11550e" filled="false" stroked="true" strokeweight=".24pt" strokecolor="#1a1a1a">
                <v:path arrowok="t"/>
              </v:shape>
            </v:group>
            <v:group style="position:absolute;left:9101;top:12081;width:1992;height:2" coordorigin="9101,12081" coordsize="1992,2">
              <v:shape style="position:absolute;left:9101;top:12081;width:1992;height:2" coordorigin="9101,12081" coordsize="1992,0" path="m9101,12081l11093,12081e" filled="false" stroked="true" strokeweight=".24pt" strokecolor="#1a1a1a">
                <v:path arrowok="t"/>
              </v:shape>
            </v:group>
            <v:group style="position:absolute;left:9319;top:9023;width:214;height:214" coordorigin="9319,9023" coordsize="214,214">
              <v:shape style="position:absolute;left:9319;top:9023;width:214;height:214" coordorigin="9319,9023" coordsize="214,214" path="m9319,9237l9533,9023e" filled="false" stroked="true" strokeweight=".24pt" strokecolor="#000000">
                <v:path arrowok="t"/>
              </v:shape>
            </v:group>
            <v:group style="position:absolute;left:9343;top:10137;width:665;height:665" coordorigin="9343,10137" coordsize="665,665">
              <v:shape style="position:absolute;left:9343;top:10137;width:665;height:665" coordorigin="9343,10137" coordsize="665,665" path="m9343,10802l10008,10137e" filled="false" stroked="true" strokeweight=".24pt" strokecolor="#000000">
                <v:path arrowok="t"/>
              </v:shape>
            </v:group>
            <v:group style="position:absolute;left:9598;top:10391;width:411;height:411" coordorigin="9598,10391" coordsize="411,411">
              <v:shape style="position:absolute;left:9598;top:10391;width:411;height:411" coordorigin="9598,10391" coordsize="411,411" path="m9598,10802l10008,10391e" filled="false" stroked="true" strokeweight=".24pt" strokecolor="#000000">
                <v:path arrowok="t"/>
              </v:shape>
            </v:group>
            <v:group style="position:absolute;left:9319;top:9023;width:483;height:485" coordorigin="9319,9023" coordsize="483,485">
              <v:shape style="position:absolute;left:9319;top:9023;width:483;height:485" coordorigin="9319,9023" coordsize="483,485" path="m9319,9508l9802,9023e" filled="false" stroked="true" strokeweight=".24pt" strokecolor="#000000">
                <v:path arrowok="t"/>
              </v:shape>
            </v:group>
            <v:group style="position:absolute;left:9319;top:9882;width:689;height:692" coordorigin="9319,9882" coordsize="689,692">
              <v:shape style="position:absolute;left:9319;top:9882;width:689;height:692" coordorigin="9319,9882" coordsize="689,692" path="m9319,10574l10008,9882e" filled="false" stroked="true" strokeweight=".24pt" strokecolor="#000000">
                <v:path arrowok="t"/>
              </v:shape>
            </v:group>
            <v:group style="position:absolute;left:9319;top:9023;width:689;height:1779" coordorigin="9319,9023" coordsize="689,1779">
              <v:shape style="position:absolute;left:9319;top:9023;width:689;height:1779" coordorigin="9319,9023" coordsize="689,1779" path="m9319,9023l10008,9023,10008,10802,9319,10802,9319,9023xe" filled="false" stroked="true" strokeweight=".24pt" strokecolor="#1a1a1a">
                <v:path arrowok="t"/>
              </v:shape>
            </v:group>
            <v:group style="position:absolute;left:10186;top:8848;width:2;height:2132" coordorigin="10186,8848" coordsize="2,2132">
              <v:shape style="position:absolute;left:10186;top:8848;width:2;height:2132" coordorigin="10186,8848" coordsize="0,2132" path="m10186,8848l10186,10979e" filled="false" stroked="true" strokeweight=".24pt" strokecolor="#1a1a1a">
                <v:path arrowok="t"/>
              </v:shape>
            </v:group>
            <v:group style="position:absolute;left:10186;top:9023;width:214;height:214" coordorigin="10186,9023" coordsize="214,214">
              <v:shape style="position:absolute;left:10186;top:9023;width:214;height:214" coordorigin="10186,9023" coordsize="214,214" path="m10186,9237l10399,9023e" filled="false" stroked="true" strokeweight=".24pt" strokecolor="#000000">
                <v:path arrowok="t"/>
              </v:shape>
            </v:group>
            <v:group style="position:absolute;left:10210;top:10137;width:665;height:665" coordorigin="10210,10137" coordsize="665,665">
              <v:shape style="position:absolute;left:10210;top:10137;width:665;height:665" coordorigin="10210,10137" coordsize="665,665" path="m10210,10802l10874,10137e" filled="false" stroked="true" strokeweight=".24pt" strokecolor="#000000">
                <v:path arrowok="t"/>
              </v:shape>
            </v:group>
            <v:group style="position:absolute;left:10464;top:10391;width:411;height:411" coordorigin="10464,10391" coordsize="411,411">
              <v:shape style="position:absolute;left:10464;top:10391;width:411;height:411" coordorigin="10464,10391" coordsize="411,411" path="m10464,10802l10874,10391e" filled="false" stroked="true" strokeweight=".24pt" strokecolor="#000000">
                <v:path arrowok="t"/>
              </v:shape>
            </v:group>
            <v:group style="position:absolute;left:10186;top:9023;width:485;height:485" coordorigin="10186,9023" coordsize="485,485">
              <v:shape style="position:absolute;left:10186;top:9023;width:485;height:485" coordorigin="10186,9023" coordsize="485,485" path="m10186,9508l10670,9023e" filled="false" stroked="true" strokeweight=".24pt" strokecolor="#000000">
                <v:path arrowok="t"/>
              </v:shape>
            </v:group>
            <v:group style="position:absolute;left:10186;top:9882;width:689;height:692" coordorigin="10186,9882" coordsize="689,692">
              <v:shape style="position:absolute;left:10186;top:9882;width:689;height:692" coordorigin="10186,9882" coordsize="689,692" path="m10186,10574l10874,9882e" filled="false" stroked="true" strokeweight=".24pt" strokecolor="#000000">
                <v:path arrowok="t"/>
              </v:shape>
            </v:group>
            <v:group style="position:absolute;left:10186;top:9023;width:689;height:1779" coordorigin="10186,9023" coordsize="689,1779">
              <v:shape style="position:absolute;left:10186;top:9023;width:689;height:1779" coordorigin="10186,9023" coordsize="689,1779" path="m10186,9023l10874,9023,10874,10802,10186,10802,10186,9023xe" filled="false" stroked="true" strokeweight=".24pt" strokecolor="#1a1a1a">
                <v:path arrowok="t"/>
              </v:shape>
            </v:group>
            <v:group style="position:absolute;left:9101;top:7480;width:1992;height:5309" coordorigin="9101,7480" coordsize="1992,5309">
              <v:shape style="position:absolute;left:9101;top:7480;width:1992;height:5309" coordorigin="9101,7480" coordsize="1992,5309" path="m9101,7480l11093,7480,11093,12789,9101,12789e" filled="false" stroked="true" strokeweight=".24pt" strokecolor="#1a1a1a">
                <v:path arrowok="t"/>
              </v:shape>
            </v:group>
            <v:group style="position:absolute;left:10097;top:7480;width:2;height:1328" coordorigin="10097,7480" coordsize="2,1328">
              <v:shape style="position:absolute;left:10097;top:7480;width:2;height:1328" coordorigin="10097,7480" coordsize="0,1328" path="m10097,8807l10097,7480e" filled="false" stroked="true" strokeweight=".24pt" strokecolor="#1a1a1a">
                <v:path arrowok="t"/>
              </v:shape>
            </v:group>
            <v:group style="position:absolute;left:9142;top:8848;width:1911;height:2" coordorigin="9142,8848" coordsize="1911,2">
              <v:shape style="position:absolute;left:9142;top:8848;width:1911;height:2" coordorigin="9142,8848" coordsize="1911,0" path="m11052,8848l9142,8848e" filled="false" stroked="true" strokeweight=".24pt" strokecolor="#1a1a1a">
                <v:path arrowok="t"/>
              </v:shape>
            </v:group>
            <v:group style="position:absolute;left:9101;top:7480;width:1992;height:1328" coordorigin="9101,7480" coordsize="1992,1328">
              <v:shape style="position:absolute;left:9101;top:7480;width:1992;height:1328" coordorigin="9101,7480" coordsize="1992,1328" path="m10097,7480l11093,8154,10097,8807,9101,8166,10097,7480xe" filled="false" stroked="true" strokeweight=".24pt" strokecolor="#1a1a1a">
                <v:path arrowok="t"/>
              </v:shape>
            </v:group>
            <v:group style="position:absolute;left:10013;top:8445;width:39;height:312" coordorigin="10013,8445" coordsize="39,312">
              <v:shape style="position:absolute;left:10013;top:8445;width:39;height:312" coordorigin="10013,8445" coordsize="39,312" path="m10013,8445l10051,8445,10051,8757,10013,8757,10013,8445xe" filled="false" stroked="true" strokeweight=".24pt" strokecolor="#1a1a1a">
                <v:path arrowok="t"/>
              </v:shape>
            </v:group>
            <v:group style="position:absolute;left:10140;top:8445;width:39;height:312" coordorigin="10140,8445" coordsize="39,312">
              <v:shape style="position:absolute;left:10140;top:8445;width:39;height:312" coordorigin="10140,8445" coordsize="39,312" path="m10140,8445l10178,8445,10178,8757,10140,8757,10140,8445xe" filled="false" stroked="true" strokeweight=".24pt" strokecolor="#1a1a1a">
                <v:path arrowok="t"/>
              </v:shape>
            </v:group>
            <v:group style="position:absolute;left:10034;top:11094;width:106;height:99" coordorigin="10034,11094" coordsize="106,99">
              <v:shape style="position:absolute;left:10034;top:11094;width:106;height:99" coordorigin="10034,11094" coordsize="106,99" path="m10034,11094l10140,11094,10140,11193,10034,11193,10034,11094xe" filled="false" stroked="true" strokeweight=".24pt" strokecolor="#1a1a1a">
                <v:path arrowok="t"/>
              </v:shape>
            </v:group>
            <v:group style="position:absolute;left:10034;top:11642;width:106;height:99" coordorigin="10034,11642" coordsize="106,99">
              <v:shape style="position:absolute;left:10034;top:11642;width:106;height:99" coordorigin="10034,11642" coordsize="106,99" path="m10034,11642l10140,11642,10140,11740,10034,11740,10034,11642xe" filled="false" stroked="true" strokeweight=".24pt" strokecolor="#1a1a1a">
                <v:path arrowok="t"/>
              </v:shape>
            </v:group>
            <v:group style="position:absolute;left:10034;top:12170;width:106;height:99" coordorigin="10034,12170" coordsize="106,99">
              <v:shape style="position:absolute;left:10034;top:12170;width:106;height:99" coordorigin="10034,12170" coordsize="106,99" path="m10034,12170l10140,12170,10140,12268,10034,12268,10034,12170xe" filled="false" stroked="true" strokeweight=".24pt" strokecolor="#1a1a1a">
                <v:path arrowok="t"/>
              </v:shape>
            </v:group>
            <v:group style="position:absolute;left:11131;top:8807;width:2;height:2213" coordorigin="11131,8807" coordsize="2,2213">
              <v:shape style="position:absolute;left:11131;top:8807;width:2;height:2213" coordorigin="11131,8807" coordsize="0,2213" path="m11131,11020l11131,8807e" filled="false" stroked="true" strokeweight=".24pt" strokecolor="#1a1a1a">
                <v:path arrowok="t"/>
              </v:shape>
            </v:group>
            <v:group style="position:absolute;left:12089;top:11020;width:2;height:1594" coordorigin="12089,11020" coordsize="2,1594">
              <v:shape style="position:absolute;left:12089;top:11020;width:2;height:1594" coordorigin="12089,11020" coordsize="0,1594" path="m12089,12614l12089,11020e" filled="false" stroked="true" strokeweight=".24pt" strokecolor="#1a1a1a">
                <v:path arrowok="t"/>
              </v:shape>
            </v:group>
            <v:group style="position:absolute;left:13082;top:7480;width:2;height:5309" coordorigin="13082,7480" coordsize="2,5309">
              <v:shape style="position:absolute;left:13082;top:7480;width:2;height:5309" coordorigin="13082,7480" coordsize="0,5309" path="m13082,12789l13082,7480e" filled="false" stroked="true" strokeweight=".24pt" strokecolor="#1a1a1a">
                <v:path arrowok="t"/>
              </v:shape>
            </v:group>
            <v:group style="position:absolute;left:13044;top:8807;width:2;height:2213" coordorigin="13044,8807" coordsize="2,2213">
              <v:shape style="position:absolute;left:13044;top:8807;width:2;height:2213" coordorigin="13044,8807" coordsize="0,2213" path="m13044,11020l13044,8807e" filled="false" stroked="true" strokeweight=".24pt" strokecolor="#1a1a1a">
                <v:path arrowok="t"/>
              </v:shape>
            </v:group>
            <v:group style="position:absolute;left:11131;top:10979;width:1913;height:2" coordorigin="11131,10979" coordsize="1913,2">
              <v:shape style="position:absolute;left:11131;top:10979;width:1913;height:2" coordorigin="11131,10979" coordsize="1913,0" path="m11131,10979l13044,10979e" filled="false" stroked="true" strokeweight=".24pt" strokecolor="#1a1a1a">
                <v:path arrowok="t"/>
              </v:shape>
            </v:group>
            <v:group style="position:absolute;left:11093;top:11020;width:996;height:1594" coordorigin="11093,11020" coordsize="996,1594">
              <v:shape style="position:absolute;left:11093;top:11020;width:996;height:1594" coordorigin="11093,11020" coordsize="996,1594" path="m12089,11020l11093,11793,12089,12614e" filled="false" stroked="true" strokeweight=".24pt" strokecolor="#1a1a1a">
                <v:path arrowok="t"/>
              </v:shape>
            </v:group>
            <v:group style="position:absolute;left:11309;top:9023;width:214;height:214" coordorigin="11309,9023" coordsize="214,214">
              <v:shape style="position:absolute;left:11309;top:9023;width:214;height:214" coordorigin="11309,9023" coordsize="214,214" path="m11309,9237l11522,9023e" filled="false" stroked="true" strokeweight=".24pt" strokecolor="#000000">
                <v:path arrowok="t"/>
              </v:shape>
            </v:group>
            <v:group style="position:absolute;left:11333;top:10137;width:668;height:665" coordorigin="11333,10137" coordsize="668,665">
              <v:shape style="position:absolute;left:11333;top:10137;width:668;height:665" coordorigin="11333,10137" coordsize="668,665" path="m11333,10802l12000,10137e" filled="false" stroked="true" strokeweight=".24pt" strokecolor="#000000">
                <v:path arrowok="t"/>
              </v:shape>
            </v:group>
            <v:group style="position:absolute;left:11587;top:10391;width:413;height:411" coordorigin="11587,10391" coordsize="413,411">
              <v:shape style="position:absolute;left:11587;top:10391;width:413;height:411" coordorigin="11587,10391" coordsize="413,411" path="m11587,10802l12000,10391e" filled="false" stroked="true" strokeweight=".24pt" strokecolor="#000000">
                <v:path arrowok="t"/>
              </v:shape>
            </v:group>
            <v:group style="position:absolute;left:11309;top:9023;width:485;height:485" coordorigin="11309,9023" coordsize="485,485">
              <v:shape style="position:absolute;left:11309;top:9023;width:485;height:485" coordorigin="11309,9023" coordsize="485,485" path="m11309,9508l11794,9023e" filled="false" stroked="true" strokeweight=".24pt" strokecolor="#000000">
                <v:path arrowok="t"/>
              </v:shape>
            </v:group>
            <v:group style="position:absolute;left:11309;top:9882;width:692;height:692" coordorigin="11309,9882" coordsize="692,692">
              <v:shape style="position:absolute;left:11309;top:9882;width:692;height:692" coordorigin="11309,9882" coordsize="692,692" path="m11309,10574l12000,9882e" filled="false" stroked="true" strokeweight=".24pt" strokecolor="#000000">
                <v:path arrowok="t"/>
              </v:shape>
            </v:group>
            <v:group style="position:absolute;left:11309;top:9023;width:692;height:1779" coordorigin="11309,9023" coordsize="692,1779">
              <v:shape style="position:absolute;left:11309;top:9023;width:692;height:1779" coordorigin="11309,9023" coordsize="692,1779" path="m11309,9023l12000,9023,12000,10802,11309,10802,11309,9023xe" filled="false" stroked="true" strokeweight=".24pt" strokecolor="#1a1a1a">
                <v:path arrowok="t"/>
              </v:shape>
            </v:group>
            <v:group style="position:absolute;left:12089;top:11020;width:994;height:1594" coordorigin="12089,11020" coordsize="994,1594">
              <v:shape style="position:absolute;left:12089;top:11020;width:994;height:1594" coordorigin="12089,11020" coordsize="994,1594" path="m12089,11020l13082,11793,12089,12614e" filled="false" stroked="true" strokeweight=".24pt" strokecolor="#1a1a1a">
                <v:path arrowok="t"/>
              </v:shape>
            </v:group>
            <v:group style="position:absolute;left:12178;top:8848;width:2;height:2132" coordorigin="12178,8848" coordsize="2,2132">
              <v:shape style="position:absolute;left:12178;top:8848;width:2;height:2132" coordorigin="12178,8848" coordsize="0,2132" path="m12178,8848l12178,10979e" filled="false" stroked="true" strokeweight=".24pt" strokecolor="#1a1a1a">
                <v:path arrowok="t"/>
              </v:shape>
            </v:group>
            <v:group style="position:absolute;left:12178;top:9023;width:214;height:214" coordorigin="12178,9023" coordsize="214,214">
              <v:shape style="position:absolute;left:12178;top:9023;width:214;height:214" coordorigin="12178,9023" coordsize="214,214" path="m12178,9237l12391,9023e" filled="false" stroked="true" strokeweight=".24pt" strokecolor="#000000">
                <v:path arrowok="t"/>
              </v:shape>
            </v:group>
            <v:group style="position:absolute;left:12202;top:10137;width:665;height:665" coordorigin="12202,10137" coordsize="665,665">
              <v:shape style="position:absolute;left:12202;top:10137;width:665;height:665" coordorigin="12202,10137" coordsize="665,665" path="m12202,10802l12866,10137e" filled="false" stroked="true" strokeweight=".24pt" strokecolor="#000000">
                <v:path arrowok="t"/>
              </v:shape>
            </v:group>
            <v:group style="position:absolute;left:12456;top:10391;width:411;height:411" coordorigin="12456,10391" coordsize="411,411">
              <v:shape style="position:absolute;left:12456;top:10391;width:411;height:411" coordorigin="12456,10391" coordsize="411,411" path="m12456,10802l12866,10391e" filled="false" stroked="true" strokeweight=".24pt" strokecolor="#000000">
                <v:path arrowok="t"/>
              </v:shape>
            </v:group>
            <v:group style="position:absolute;left:12178;top:9023;width:483;height:485" coordorigin="12178,9023" coordsize="483,485">
              <v:shape style="position:absolute;left:12178;top:9023;width:483;height:485" coordorigin="12178,9023" coordsize="483,485" path="m12178,9508l12660,9023e" filled="false" stroked="true" strokeweight=".24pt" strokecolor="#000000">
                <v:path arrowok="t"/>
              </v:shape>
            </v:group>
            <v:group style="position:absolute;left:12178;top:9882;width:689;height:692" coordorigin="12178,9882" coordsize="689,692">
              <v:shape style="position:absolute;left:12178;top:9882;width:689;height:692" coordorigin="12178,9882" coordsize="689,692" path="m12178,10574l12866,9882e" filled="false" stroked="true" strokeweight=".24pt" strokecolor="#000000">
                <v:path arrowok="t"/>
              </v:shape>
            </v:group>
            <v:group style="position:absolute;left:12178;top:9023;width:689;height:1779" coordorigin="12178,9023" coordsize="689,1779">
              <v:shape style="position:absolute;left:12178;top:9023;width:689;height:1779" coordorigin="12178,9023" coordsize="689,1779" path="m12178,9023l12866,9023,12866,10802,12178,10802,12178,9023xe" filled="false" stroked="true" strokeweight=".24pt" strokecolor="#1a1a1a">
                <v:path arrowok="t"/>
              </v:shape>
            </v:group>
            <v:group style="position:absolute;left:12002;top:11087;width:39;height:312" coordorigin="12002,11087" coordsize="39,312">
              <v:shape style="position:absolute;left:12002;top:11087;width:39;height:312" coordorigin="12002,11087" coordsize="39,312" path="m12002,11087l12041,11087,12041,11399,12002,11399,12002,11087xe" filled="false" stroked="true" strokeweight=".24pt" strokecolor="#1a1a1a">
                <v:path arrowok="t"/>
              </v:shape>
            </v:group>
            <v:group style="position:absolute;left:12132;top:11087;width:36;height:312" coordorigin="12132,11087" coordsize="36,312">
              <v:shape style="position:absolute;left:12132;top:11087;width:36;height:312" coordorigin="12132,11087" coordsize="36,312" path="m12132,11087l12168,11087,12168,11399,12132,11399,12132,11087xe" filled="false" stroked="true" strokeweight=".24pt" strokecolor="#1a1a1a">
                <v:path arrowok="t"/>
              </v:shape>
            </v:group>
            <v:group style="position:absolute;left:11093;top:7480;width:1990;height:5309" coordorigin="11093,7480" coordsize="1990,5309">
              <v:shape style="position:absolute;left:11093;top:7480;width:1990;height:5309" coordorigin="11093,7480" coordsize="1990,5309" path="m11093,7480l13082,7480,13082,12789,11093,12789e" filled="false" stroked="true" strokeweight=".24pt" strokecolor="#1a1a1a">
                <v:path arrowok="t"/>
              </v:shape>
            </v:group>
            <v:group style="position:absolute;left:12089;top:7480;width:2;height:1328" coordorigin="12089,7480" coordsize="2,1328">
              <v:shape style="position:absolute;left:12089;top:7480;width:2;height:1328" coordorigin="12089,7480" coordsize="0,1328" path="m12089,8807l12089,7480e" filled="false" stroked="true" strokeweight=".24pt" strokecolor="#1a1a1a">
                <v:path arrowok="t"/>
              </v:shape>
            </v:group>
            <v:group style="position:absolute;left:11131;top:8848;width:1913;height:2" coordorigin="11131,8848" coordsize="1913,2">
              <v:shape style="position:absolute;left:11131;top:8848;width:1913;height:2" coordorigin="11131,8848" coordsize="1913,0" path="m13044,8848l11131,8848e" filled="false" stroked="true" strokeweight=".24pt" strokecolor="#1a1a1a">
                <v:path arrowok="t"/>
              </v:shape>
            </v:group>
            <v:group style="position:absolute;left:11093;top:7480;width:1990;height:1328" coordorigin="11093,7480" coordsize="1990,1328">
              <v:shape style="position:absolute;left:11093;top:7480;width:1990;height:1328" coordorigin="11093,7480" coordsize="1990,1328" path="m12089,7480l13082,8154,12089,8807,11093,8166,12089,7480xe" filled="false" stroked="true" strokeweight=".24pt" strokecolor="#1a1a1a">
                <v:path arrowok="t"/>
              </v:shape>
            </v:group>
            <v:group style="position:absolute;left:12002;top:8445;width:39;height:312" coordorigin="12002,8445" coordsize="39,312">
              <v:shape style="position:absolute;left:12002;top:8445;width:39;height:312" coordorigin="12002,8445" coordsize="39,312" path="m12002,8445l12041,8445,12041,8757,12002,8757,12002,8445xe" filled="false" stroked="true" strokeweight=".24pt" strokecolor="#1a1a1a">
                <v:path arrowok="t"/>
              </v:shape>
            </v:group>
            <v:group style="position:absolute;left:12132;top:8445;width:36;height:312" coordorigin="12132,8445" coordsize="36,312">
              <v:shape style="position:absolute;left:12132;top:8445;width:36;height:312" coordorigin="12132,8445" coordsize="36,312" path="m12132,8445l12168,8445,12168,8757,12132,8757,12132,8445xe" filled="false" stroked="true" strokeweight=".24pt" strokecolor="#1a1a1a">
                <v:path arrowok="t"/>
              </v:shape>
            </v:group>
            <v:group style="position:absolute;left:13123;top:8807;width:2;height:2213" coordorigin="13123,8807" coordsize="2,2213">
              <v:shape style="position:absolute;left:13123;top:8807;width:2;height:2213" coordorigin="13123,8807" coordsize="0,2213" path="m13123,11020l13123,8807e" filled="false" stroked="true" strokeweight=".24pt" strokecolor="#1a1a1a">
                <v:path arrowok="t"/>
              </v:shape>
            </v:group>
            <v:group style="position:absolute;left:14078;top:11020;width:2;height:1594" coordorigin="14078,11020" coordsize="2,1594">
              <v:shape style="position:absolute;left:14078;top:11020;width:2;height:1594" coordorigin="14078,11020" coordsize="0,1594" path="m14078,12614l14078,11020e" filled="false" stroked="true" strokeweight=".24pt" strokecolor="#1a1a1a">
                <v:path arrowok="t"/>
              </v:shape>
            </v:group>
            <v:group style="position:absolute;left:15074;top:7480;width:2;height:5309" coordorigin="15074,7480" coordsize="2,5309">
              <v:shape style="position:absolute;left:15074;top:7480;width:2;height:5309" coordorigin="15074,7480" coordsize="0,5309" path="m15074,12789l15074,7480e" filled="false" stroked="true" strokeweight=".24pt" strokecolor="#1a1a1a">
                <v:path arrowok="t"/>
              </v:shape>
            </v:group>
            <v:group style="position:absolute;left:15036;top:8807;width:2;height:2213" coordorigin="15036,8807" coordsize="2,2213">
              <v:shape style="position:absolute;left:15036;top:8807;width:2;height:2213" coordorigin="15036,8807" coordsize="0,2213" path="m15036,11020l15036,8807e" filled="false" stroked="true" strokeweight=".24pt" strokecolor="#1a1a1a">
                <v:path arrowok="t"/>
              </v:shape>
            </v:group>
            <v:group style="position:absolute;left:13123;top:10979;width:1913;height:2" coordorigin="13123,10979" coordsize="1913,2">
              <v:shape style="position:absolute;left:13123;top:10979;width:1913;height:2" coordorigin="13123,10979" coordsize="1913,0" path="m13123,10979l15036,10979e" filled="false" stroked="true" strokeweight=".24pt" strokecolor="#1a1a1a">
                <v:path arrowok="t"/>
              </v:shape>
            </v:group>
            <v:group style="position:absolute;left:13082;top:11020;width:996;height:1594" coordorigin="13082,11020" coordsize="996,1594">
              <v:shape style="position:absolute;left:13082;top:11020;width:996;height:1594" coordorigin="13082,11020" coordsize="996,1594" path="m14078,11020l13082,11793,14078,12614e" filled="false" stroked="true" strokeweight=".24pt" strokecolor="#1a1a1a">
                <v:path arrowok="t"/>
              </v:shape>
            </v:group>
            <v:group style="position:absolute;left:13301;top:9023;width:214;height:214" coordorigin="13301,9023" coordsize="214,214">
              <v:shape style="position:absolute;left:13301;top:9023;width:214;height:214" coordorigin="13301,9023" coordsize="214,214" path="m13301,9237l13514,9023e" filled="false" stroked="true" strokeweight=".24pt" strokecolor="#000000">
                <v:path arrowok="t"/>
              </v:shape>
            </v:group>
            <v:group style="position:absolute;left:13325;top:10137;width:665;height:665" coordorigin="13325,10137" coordsize="665,665">
              <v:shape style="position:absolute;left:13325;top:10137;width:665;height:665" coordorigin="13325,10137" coordsize="665,665" path="m13325,10802l13990,10137e" filled="false" stroked="true" strokeweight=".24pt" strokecolor="#000000">
                <v:path arrowok="t"/>
              </v:shape>
            </v:group>
            <v:group style="position:absolute;left:13579;top:10391;width:411;height:411" coordorigin="13579,10391" coordsize="411,411">
              <v:shape style="position:absolute;left:13579;top:10391;width:411;height:411" coordorigin="13579,10391" coordsize="411,411" path="m13579,10802l13990,10391e" filled="false" stroked="true" strokeweight=".24pt" strokecolor="#000000">
                <v:path arrowok="t"/>
              </v:shape>
            </v:group>
            <v:group style="position:absolute;left:13301;top:9023;width:483;height:485" coordorigin="13301,9023" coordsize="483,485">
              <v:shape style="position:absolute;left:13301;top:9023;width:483;height:485" coordorigin="13301,9023" coordsize="483,485" path="m13301,9508l13783,9023e" filled="false" stroked="true" strokeweight=".24pt" strokecolor="#000000">
                <v:path arrowok="t"/>
              </v:shape>
            </v:group>
            <v:group style="position:absolute;left:13301;top:9882;width:689;height:692" coordorigin="13301,9882" coordsize="689,692">
              <v:shape style="position:absolute;left:13301;top:9882;width:689;height:692" coordorigin="13301,9882" coordsize="689,692" path="m13301,10574l13990,9882e" filled="false" stroked="true" strokeweight=".24pt" strokecolor="#000000">
                <v:path arrowok="t"/>
              </v:shape>
            </v:group>
            <v:group style="position:absolute;left:13301;top:9023;width:689;height:1779" coordorigin="13301,9023" coordsize="689,1779">
              <v:shape style="position:absolute;left:13301;top:9023;width:689;height:1779" coordorigin="13301,9023" coordsize="689,1779" path="m13301,9023l13990,9023,13990,10802,13301,10802,13301,9023xe" filled="false" stroked="true" strokeweight=".24pt" strokecolor="#1a1a1a">
                <v:path arrowok="t"/>
              </v:shape>
            </v:group>
            <v:group style="position:absolute;left:14078;top:11020;width:996;height:1594" coordorigin="14078,11020" coordsize="996,1594">
              <v:shape style="position:absolute;left:14078;top:11020;width:996;height:1594" coordorigin="14078,11020" coordsize="996,1594" path="m14078,11020l15074,11793,14078,12614e" filled="false" stroked="true" strokeweight=".24pt" strokecolor="#1a1a1a">
                <v:path arrowok="t"/>
              </v:shape>
            </v:group>
            <v:group style="position:absolute;left:14167;top:8848;width:2;height:2132" coordorigin="14167,8848" coordsize="2,2132">
              <v:shape style="position:absolute;left:14167;top:8848;width:2;height:2132" coordorigin="14167,8848" coordsize="0,2132" path="m14167,8848l14167,10979e" filled="false" stroked="true" strokeweight=".24pt" strokecolor="#1a1a1a">
                <v:path arrowok="t"/>
              </v:shape>
            </v:group>
            <v:group style="position:absolute;left:14167;top:9023;width:214;height:214" coordorigin="14167,9023" coordsize="214,214">
              <v:shape style="position:absolute;left:14167;top:9023;width:214;height:214" coordorigin="14167,9023" coordsize="214,214" path="m14167,9237l14381,9023e" filled="false" stroked="true" strokeweight=".24pt" strokecolor="#000000">
                <v:path arrowok="t"/>
              </v:shape>
            </v:group>
            <v:group style="position:absolute;left:14191;top:10137;width:668;height:665" coordorigin="14191,10137" coordsize="668,665">
              <v:shape style="position:absolute;left:14191;top:10137;width:668;height:665" coordorigin="14191,10137" coordsize="668,665" path="m14191,10802l14858,10137e" filled="false" stroked="true" strokeweight=".24pt" strokecolor="#000000">
                <v:path arrowok="t"/>
              </v:shape>
            </v:group>
            <v:group style="position:absolute;left:14446;top:10391;width:413;height:411" coordorigin="14446,10391" coordsize="413,411">
              <v:shape style="position:absolute;left:14446;top:10391;width:413;height:411" coordorigin="14446,10391" coordsize="413,411" path="m14446,10802l14858,10391e" filled="false" stroked="true" strokeweight=".24pt" strokecolor="#000000">
                <v:path arrowok="t"/>
              </v:shape>
            </v:group>
            <v:group style="position:absolute;left:14167;top:9023;width:485;height:485" coordorigin="14167,9023" coordsize="485,485">
              <v:shape style="position:absolute;left:14167;top:9023;width:485;height:485" coordorigin="14167,9023" coordsize="485,485" path="m14167,9508l14652,9023e" filled="false" stroked="true" strokeweight=".24pt" strokecolor="#000000">
                <v:path arrowok="t"/>
              </v:shape>
            </v:group>
            <v:group style="position:absolute;left:14167;top:9882;width:692;height:692" coordorigin="14167,9882" coordsize="692,692">
              <v:shape style="position:absolute;left:14167;top:9882;width:692;height:692" coordorigin="14167,9882" coordsize="692,692" path="m14167,10574l14858,9882e" filled="false" stroked="true" strokeweight=".24pt" strokecolor="#000000">
                <v:path arrowok="t"/>
              </v:shape>
            </v:group>
            <v:group style="position:absolute;left:14167;top:9023;width:692;height:1779" coordorigin="14167,9023" coordsize="692,1779">
              <v:shape style="position:absolute;left:14167;top:9023;width:692;height:1779" coordorigin="14167,9023" coordsize="692,1779" path="m14167,9023l14858,9023,14858,10802,14167,10802,14167,9023xe" filled="false" stroked="true" strokeweight=".24pt" strokecolor="#1a1a1a">
                <v:path arrowok="t"/>
              </v:shape>
            </v:group>
            <v:group style="position:absolute;left:13994;top:11087;width:39;height:312" coordorigin="13994,11087" coordsize="39,312">
              <v:shape style="position:absolute;left:13994;top:11087;width:39;height:312" coordorigin="13994,11087" coordsize="39,312" path="m13994,11087l14033,11087,14033,11399,13994,11399,13994,11087xe" filled="false" stroked="true" strokeweight=".24pt" strokecolor="#1a1a1a">
                <v:path arrowok="t"/>
              </v:shape>
            </v:group>
            <v:group style="position:absolute;left:14122;top:11087;width:39;height:312" coordorigin="14122,11087" coordsize="39,312">
              <v:shape style="position:absolute;left:14122;top:11087;width:39;height:312" coordorigin="14122,11087" coordsize="39,312" path="m14122,11087l14160,11087,14160,11399,14122,11399,14122,11087xe" filled="false" stroked="true" strokeweight=".24pt" strokecolor="#1a1a1a">
                <v:path arrowok="t"/>
              </v:shape>
            </v:group>
            <v:group style="position:absolute;left:13082;top:7480;width:1992;height:5309" coordorigin="13082,7480" coordsize="1992,5309">
              <v:shape style="position:absolute;left:13082;top:7480;width:1992;height:5309" coordorigin="13082,7480" coordsize="1992,5309" path="m13082,7480l15074,7480,15074,12789,13082,12789e" filled="false" stroked="true" strokeweight=".24pt" strokecolor="#1a1a1a">
                <v:path arrowok="t"/>
              </v:shape>
            </v:group>
            <v:group style="position:absolute;left:14078;top:7480;width:2;height:1328" coordorigin="14078,7480" coordsize="2,1328">
              <v:shape style="position:absolute;left:14078;top:7480;width:2;height:1328" coordorigin="14078,7480" coordsize="0,1328" path="m14078,8807l14078,7480e" filled="false" stroked="true" strokeweight=".24pt" strokecolor="#1a1a1a">
                <v:path arrowok="t"/>
              </v:shape>
            </v:group>
            <v:group style="position:absolute;left:13123;top:8848;width:1913;height:2" coordorigin="13123,8848" coordsize="1913,2">
              <v:shape style="position:absolute;left:13123;top:8848;width:1913;height:2" coordorigin="13123,8848" coordsize="1913,0" path="m15036,8848l13123,8848e" filled="false" stroked="true" strokeweight=".24pt" strokecolor="#1a1a1a">
                <v:path arrowok="t"/>
              </v:shape>
            </v:group>
            <v:group style="position:absolute;left:13082;top:7480;width:1992;height:1328" coordorigin="13082,7480" coordsize="1992,1328">
              <v:shape style="position:absolute;left:13082;top:7480;width:1992;height:1328" coordorigin="13082,7480" coordsize="1992,1328" path="m14078,7480l15074,8154,14078,8807,13082,8166,14078,7480xe" filled="false" stroked="true" strokeweight=".24pt" strokecolor="#1a1a1a">
                <v:path arrowok="t"/>
              </v:shape>
            </v:group>
            <v:group style="position:absolute;left:13994;top:8445;width:39;height:312" coordorigin="13994,8445" coordsize="39,312">
              <v:shape style="position:absolute;left:13994;top:8445;width:39;height:312" coordorigin="13994,8445" coordsize="39,312" path="m13994,8445l14033,8445,14033,8757,13994,8757,13994,8445xe" filled="false" stroked="true" strokeweight=".24pt" strokecolor="#1a1a1a">
                <v:path arrowok="t"/>
              </v:shape>
            </v:group>
            <v:group style="position:absolute;left:14122;top:8445;width:39;height:312" coordorigin="14122,8445" coordsize="39,312">
              <v:shape style="position:absolute;left:14122;top:8445;width:39;height:312" coordorigin="14122,8445" coordsize="39,312" path="m14122,8445l14160,8445,14160,8757,14122,8757,14122,8445xe" filled="false" stroked="true" strokeweight=".24pt" strokecolor="#1a1a1a">
                <v:path arrowok="t"/>
              </v:shape>
            </v:group>
            <v:group style="position:absolute;left:15115;top:8807;width:2;height:2213" coordorigin="15115,8807" coordsize="2,2213">
              <v:shape style="position:absolute;left:15115;top:8807;width:2;height:2213" coordorigin="15115,8807" coordsize="0,2213" path="m15115,11020l15115,8807e" filled="false" stroked="true" strokeweight=".24pt" strokecolor="#1a1a1a">
                <v:path arrowok="t"/>
              </v:shape>
            </v:group>
            <v:group style="position:absolute;left:16070;top:11020;width:2;height:1594" coordorigin="16070,11020" coordsize="2,1594">
              <v:shape style="position:absolute;left:16070;top:11020;width:2;height:1594" coordorigin="16070,11020" coordsize="0,1594" path="m16070,12614l16070,11020e" filled="false" stroked="true" strokeweight=".24pt" strokecolor="#1a1a1a">
                <v:path arrowok="t"/>
              </v:shape>
            </v:group>
            <v:group style="position:absolute;left:17066;top:7480;width:2;height:5134" coordorigin="17066,7480" coordsize="2,5134">
              <v:shape style="position:absolute;left:17066;top:7480;width:2;height:5134" coordorigin="17066,7480" coordsize="0,5134" path="m17066,12614l17066,7480e" filled="false" stroked="true" strokeweight=".24pt" strokecolor="#1a1a1a">
                <v:path arrowok="t"/>
              </v:shape>
            </v:group>
            <v:group style="position:absolute;left:17026;top:8807;width:2;height:2213" coordorigin="17026,8807" coordsize="2,2213">
              <v:shape style="position:absolute;left:17026;top:8807;width:2;height:2213" coordorigin="17026,8807" coordsize="0,2213" path="m17026,11020l17026,8807e" filled="false" stroked="true" strokeweight=".24pt" strokecolor="#1a1a1a">
                <v:path arrowok="t"/>
              </v:shape>
            </v:group>
            <v:group style="position:absolute;left:15115;top:10979;width:1911;height:2" coordorigin="15115,10979" coordsize="1911,2">
              <v:shape style="position:absolute;left:15115;top:10979;width:1911;height:2" coordorigin="15115,10979" coordsize="1911,0" path="m15115,10979l17026,10979e" filled="false" stroked="true" strokeweight=".24pt" strokecolor="#1a1a1a">
                <v:path arrowok="t"/>
              </v:shape>
            </v:group>
            <v:group style="position:absolute;left:15074;top:11020;width:996;height:1594" coordorigin="15074,11020" coordsize="996,1594">
              <v:shape style="position:absolute;left:15074;top:11020;width:996;height:1594" coordorigin="15074,11020" coordsize="996,1594" path="m16070,11020l15074,11793,16070,12614e" filled="false" stroked="true" strokeweight=".24pt" strokecolor="#1a1a1a">
                <v:path arrowok="t"/>
              </v:shape>
            </v:group>
            <v:group style="position:absolute;left:15290;top:9023;width:216;height:214" coordorigin="15290,9023" coordsize="216,214">
              <v:shape style="position:absolute;left:15290;top:9023;width:216;height:214" coordorigin="15290,9023" coordsize="216,214" path="m15290,9237l15506,9023e" filled="false" stroked="true" strokeweight=".24pt" strokecolor="#000000">
                <v:path arrowok="t"/>
              </v:shape>
            </v:group>
            <v:group style="position:absolute;left:15317;top:10137;width:665;height:665" coordorigin="15317,10137" coordsize="665,665">
              <v:shape style="position:absolute;left:15317;top:10137;width:665;height:665" coordorigin="15317,10137" coordsize="665,665" path="m15317,10802l15982,10137e" filled="false" stroked="true" strokeweight=".24pt" strokecolor="#000000">
                <v:path arrowok="t"/>
              </v:shape>
            </v:group>
            <v:group style="position:absolute;left:15571;top:10391;width:411;height:411" coordorigin="15571,10391" coordsize="411,411">
              <v:shape style="position:absolute;left:15571;top:10391;width:411;height:411" coordorigin="15571,10391" coordsize="411,411" path="m15571,10802l15982,10391e" filled="false" stroked="true" strokeweight=".24pt" strokecolor="#000000">
                <v:path arrowok="t"/>
              </v:shape>
            </v:group>
            <v:group style="position:absolute;left:15290;top:9023;width:485;height:485" coordorigin="15290,9023" coordsize="485,485">
              <v:shape style="position:absolute;left:15290;top:9023;width:485;height:485" coordorigin="15290,9023" coordsize="485,485" path="m15290,9508l15775,9023e" filled="false" stroked="true" strokeweight=".24pt" strokecolor="#000000">
                <v:path arrowok="t"/>
              </v:shape>
            </v:group>
            <v:group style="position:absolute;left:15290;top:9882;width:692;height:692" coordorigin="15290,9882" coordsize="692,692">
              <v:shape style="position:absolute;left:15290;top:9882;width:692;height:692" coordorigin="15290,9882" coordsize="692,692" path="m15290,10574l15982,9882e" filled="false" stroked="true" strokeweight=".24pt" strokecolor="#000000">
                <v:path arrowok="t"/>
              </v:shape>
            </v:group>
            <v:group style="position:absolute;left:15290;top:9023;width:692;height:1779" coordorigin="15290,9023" coordsize="692,1779">
              <v:shape style="position:absolute;left:15290;top:9023;width:692;height:1779" coordorigin="15290,9023" coordsize="692,1779" path="m15290,9023l15982,9023,15982,10802,15290,10802,15290,9023xe" filled="false" stroked="true" strokeweight=".24pt" strokecolor="#1a1a1a">
                <v:path arrowok="t"/>
              </v:shape>
            </v:group>
            <v:group style="position:absolute;left:16070;top:11020;width:996;height:1594" coordorigin="16070,11020" coordsize="996,1594">
              <v:shape style="position:absolute;left:16070;top:11020;width:996;height:1594" coordorigin="16070,11020" coordsize="996,1594" path="m16070,11020l17066,11793,16070,12614e" filled="false" stroked="true" strokeweight=".24pt" strokecolor="#1a1a1a">
                <v:path arrowok="t"/>
              </v:shape>
            </v:group>
            <v:group style="position:absolute;left:16159;top:8848;width:2;height:2132" coordorigin="16159,8848" coordsize="2,2132">
              <v:shape style="position:absolute;left:16159;top:8848;width:2;height:2132" coordorigin="16159,8848" coordsize="0,2132" path="m16159,8848l16159,10979e" filled="false" stroked="true" strokeweight=".24pt" strokecolor="#1a1a1a">
                <v:path arrowok="t"/>
              </v:shape>
            </v:group>
            <v:group style="position:absolute;left:16159;top:9023;width:214;height:214" coordorigin="16159,9023" coordsize="214,214">
              <v:shape style="position:absolute;left:16159;top:9023;width:214;height:214" coordorigin="16159,9023" coordsize="214,214" path="m16159,9237l16373,9023e" filled="false" stroked="true" strokeweight=".24pt" strokecolor="#000000">
                <v:path arrowok="t"/>
              </v:shape>
            </v:group>
            <v:group style="position:absolute;left:16183;top:10137;width:665;height:665" coordorigin="16183,10137" coordsize="665,665">
              <v:shape style="position:absolute;left:16183;top:10137;width:665;height:665" coordorigin="16183,10137" coordsize="665,665" path="m16183,10802l16848,10137e" filled="false" stroked="true" strokeweight=".24pt" strokecolor="#000000">
                <v:path arrowok="t"/>
              </v:shape>
            </v:group>
            <v:group style="position:absolute;left:16438;top:10391;width:411;height:411" coordorigin="16438,10391" coordsize="411,411">
              <v:shape style="position:absolute;left:16438;top:10391;width:411;height:411" coordorigin="16438,10391" coordsize="411,411" path="m16438,10802l16848,10391e" filled="false" stroked="true" strokeweight=".24pt" strokecolor="#000000">
                <v:path arrowok="t"/>
              </v:shape>
            </v:group>
            <v:group style="position:absolute;left:16159;top:9023;width:483;height:485" coordorigin="16159,9023" coordsize="483,485">
              <v:shape style="position:absolute;left:16159;top:9023;width:483;height:485" coordorigin="16159,9023" coordsize="483,485" path="m16159,9508l16642,9023e" filled="false" stroked="true" strokeweight=".24pt" strokecolor="#000000">
                <v:path arrowok="t"/>
              </v:shape>
            </v:group>
            <v:group style="position:absolute;left:16159;top:9882;width:689;height:692" coordorigin="16159,9882" coordsize="689,692">
              <v:shape style="position:absolute;left:16159;top:9882;width:689;height:692" coordorigin="16159,9882" coordsize="689,692" path="m16159,10574l16848,9882e" filled="false" stroked="true" strokeweight=".24pt" strokecolor="#000000">
                <v:path arrowok="t"/>
              </v:shape>
            </v:group>
            <v:group style="position:absolute;left:16159;top:9023;width:689;height:1779" coordorigin="16159,9023" coordsize="689,1779">
              <v:shape style="position:absolute;left:16159;top:9023;width:689;height:1779" coordorigin="16159,9023" coordsize="689,1779" path="m16159,9023l16848,9023,16848,10802,16159,10802,16159,9023xe" filled="false" stroked="true" strokeweight=".24pt" strokecolor="#1a1a1a">
                <v:path arrowok="t"/>
              </v:shape>
            </v:group>
            <v:group style="position:absolute;left:15986;top:11087;width:39;height:312" coordorigin="15986,11087" coordsize="39,312">
              <v:shape style="position:absolute;left:15986;top:11087;width:39;height:312" coordorigin="15986,11087" coordsize="39,312" path="m15986,11087l16025,11087,16025,11399,15986,11399,15986,11087xe" filled="false" stroked="true" strokeweight=".24pt" strokecolor="#1a1a1a">
                <v:path arrowok="t"/>
              </v:shape>
            </v:group>
            <v:group style="position:absolute;left:16114;top:11087;width:39;height:312" coordorigin="16114,11087" coordsize="39,312">
              <v:shape style="position:absolute;left:16114;top:11087;width:39;height:312" coordorigin="16114,11087" coordsize="39,312" path="m16114,11087l16152,11087,16152,11399,16114,11399,16114,11087xe" filled="false" stroked="true" strokeweight=".24pt" strokecolor="#1a1a1a">
                <v:path arrowok="t"/>
              </v:shape>
            </v:group>
            <v:group style="position:absolute;left:15074;top:7480;width:1992;height:5309" coordorigin="15074,7480" coordsize="1992,5309">
              <v:shape style="position:absolute;left:15074;top:7480;width:1992;height:5309" coordorigin="15074,7480" coordsize="1992,5309" path="m15074,7480l17066,7480,17066,12789,15074,12789e" filled="false" stroked="true" strokeweight=".24pt" strokecolor="#1a1a1a">
                <v:path arrowok="t"/>
              </v:shape>
            </v:group>
            <v:group style="position:absolute;left:16070;top:7480;width:2;height:1328" coordorigin="16070,7480" coordsize="2,1328">
              <v:shape style="position:absolute;left:16070;top:7480;width:2;height:1328" coordorigin="16070,7480" coordsize="0,1328" path="m16070,8807l16070,7480e" filled="false" stroked="true" strokeweight=".24pt" strokecolor="#1a1a1a">
                <v:path arrowok="t"/>
              </v:shape>
            </v:group>
            <v:group style="position:absolute;left:15115;top:8848;width:1911;height:2" coordorigin="15115,8848" coordsize="1911,2">
              <v:shape style="position:absolute;left:15115;top:8848;width:1911;height:2" coordorigin="15115,8848" coordsize="1911,0" path="m17026,8848l15115,8848e" filled="false" stroked="true" strokeweight=".24pt" strokecolor="#1a1a1a">
                <v:path arrowok="t"/>
              </v:shape>
            </v:group>
            <v:group style="position:absolute;left:15074;top:7480;width:1992;height:1328" coordorigin="15074,7480" coordsize="1992,1328">
              <v:shape style="position:absolute;left:15074;top:7480;width:1992;height:1328" coordorigin="15074,7480" coordsize="1992,1328" path="m16070,7480l17066,8154,16070,8807,15074,8166,16070,7480xe" filled="false" stroked="true" strokeweight=".24pt" strokecolor="#1a1a1a">
                <v:path arrowok="t"/>
              </v:shape>
            </v:group>
            <v:group style="position:absolute;left:15986;top:8445;width:39;height:312" coordorigin="15986,8445" coordsize="39,312">
              <v:shape style="position:absolute;left:15986;top:8445;width:39;height:312" coordorigin="15986,8445" coordsize="39,312" path="m15986,8445l16025,8445,16025,8757,15986,8757,15986,8445xe" filled="false" stroked="true" strokeweight=".24pt" strokecolor="#1a1a1a">
                <v:path arrowok="t"/>
              </v:shape>
            </v:group>
            <v:group style="position:absolute;left:16114;top:8445;width:39;height:312" coordorigin="16114,8445" coordsize="39,312">
              <v:shape style="position:absolute;left:16114;top:8445;width:39;height:312" coordorigin="16114,8445" coordsize="39,312" path="m16114,8445l16152,8445,16152,8757,16114,8757,16114,8445xe" filled="false" stroked="true" strokeweight=".24pt" strokecolor="#1a1a1a">
                <v:path arrowok="t"/>
              </v:shape>
            </v:group>
            <v:group style="position:absolute;left:3127;top:7480;width:2;height:5309" coordorigin="3127,7480" coordsize="2,5309">
              <v:shape style="position:absolute;left:3127;top:7480;width:2;height:5309" coordorigin="3127,7480" coordsize="0,5309" path="m3127,12789l3127,7480e" filled="false" stroked="true" strokeweight=".24pt" strokecolor="#1a1a1a">
                <v:path arrowok="t"/>
              </v:shape>
            </v:group>
            <v:group style="position:absolute;left:3168;top:8807;width:2;height:2213" coordorigin="3168,8807" coordsize="2,2213">
              <v:shape style="position:absolute;left:3168;top:8807;width:2;height:2213" coordorigin="3168,8807" coordsize="0,2213" path="m3168,11020l3168,8807e" filled="false" stroked="true" strokeweight=".24pt" strokecolor="#1a1a1a">
                <v:path arrowok="t"/>
              </v:shape>
            </v:group>
            <v:group style="position:absolute;left:4123;top:11020;width:2;height:1594" coordorigin="4123,11020" coordsize="2,1594">
              <v:shape style="position:absolute;left:4123;top:11020;width:2;height:1594" coordorigin="4123,11020" coordsize="0,1594" path="m4123,12614l4123,11020e" filled="false" stroked="true" strokeweight=".24pt" strokecolor="#1a1a1a">
                <v:path arrowok="t"/>
              </v:shape>
            </v:group>
            <v:group style="position:absolute;left:5078;top:8807;width:2;height:2213" coordorigin="5078,8807" coordsize="2,2213">
              <v:shape style="position:absolute;left:5078;top:8807;width:2;height:2213" coordorigin="5078,8807" coordsize="0,2213" path="m5078,11020l5078,8807e" filled="false" stroked="true" strokeweight=".24pt" strokecolor="#1a1a1a">
                <v:path arrowok="t"/>
              </v:shape>
            </v:group>
            <v:group style="position:absolute;left:3168;top:10979;width:1911;height:2" coordorigin="3168,10979" coordsize="1911,2">
              <v:shape style="position:absolute;left:3168;top:10979;width:1911;height:2" coordorigin="3168,10979" coordsize="1911,0" path="m3168,10979l5078,10979e" filled="false" stroked="true" strokeweight=".24pt" strokecolor="#1a1a1a">
                <v:path arrowok="t"/>
              </v:shape>
            </v:group>
            <v:group style="position:absolute;left:3127;top:11020;width:996;height:1594" coordorigin="3127,11020" coordsize="996,1594">
              <v:shape style="position:absolute;left:3127;top:11020;width:996;height:1594" coordorigin="3127,11020" coordsize="996,1594" path="m4123,11020l3127,11793,4123,12614e" filled="false" stroked="true" strokeweight=".24pt" strokecolor="#1a1a1a">
                <v:path arrowok="t"/>
              </v:shape>
            </v:group>
            <v:group style="position:absolute;left:3346;top:9023;width:214;height:214" coordorigin="3346,9023" coordsize="214,214">
              <v:shape style="position:absolute;left:3346;top:9023;width:214;height:214" coordorigin="3346,9023" coordsize="214,214" path="m3346,9237l3559,9023e" filled="false" stroked="true" strokeweight=".24pt" strokecolor="#000000">
                <v:path arrowok="t"/>
              </v:shape>
            </v:group>
            <v:group style="position:absolute;left:3370;top:10137;width:665;height:665" coordorigin="3370,10137" coordsize="665,665">
              <v:shape style="position:absolute;left:3370;top:10137;width:665;height:665" coordorigin="3370,10137" coordsize="665,665" path="m3370,10802l4034,10137e" filled="false" stroked="true" strokeweight=".24pt" strokecolor="#000000">
                <v:path arrowok="t"/>
              </v:shape>
            </v:group>
            <v:group style="position:absolute;left:3624;top:10391;width:411;height:411" coordorigin="3624,10391" coordsize="411,411">
              <v:shape style="position:absolute;left:3624;top:10391;width:411;height:411" coordorigin="3624,10391" coordsize="411,411" path="m3624,10802l4034,10391e" filled="false" stroked="true" strokeweight=".24pt" strokecolor="#000000">
                <v:path arrowok="t"/>
              </v:shape>
            </v:group>
            <v:group style="position:absolute;left:3346;top:9023;width:483;height:485" coordorigin="3346,9023" coordsize="483,485">
              <v:shape style="position:absolute;left:3346;top:9023;width:483;height:485" coordorigin="3346,9023" coordsize="483,485" path="m3346,9508l3828,9023e" filled="false" stroked="true" strokeweight=".24pt" strokecolor="#000000">
                <v:path arrowok="t"/>
              </v:shape>
            </v:group>
            <v:group style="position:absolute;left:3346;top:9882;width:689;height:692" coordorigin="3346,9882" coordsize="689,692">
              <v:shape style="position:absolute;left:3346;top:9882;width:689;height:692" coordorigin="3346,9882" coordsize="689,692" path="m3346,10574l4034,9882e" filled="false" stroked="true" strokeweight=".24pt" strokecolor="#000000">
                <v:path arrowok="t"/>
              </v:shape>
            </v:group>
            <v:group style="position:absolute;left:3346;top:9023;width:689;height:1779" coordorigin="3346,9023" coordsize="689,1779">
              <v:shape style="position:absolute;left:3346;top:9023;width:689;height:1779" coordorigin="3346,9023" coordsize="689,1779" path="m3346,9023l4034,9023,4034,10802,3346,10802,3346,9023xe" filled="false" stroked="true" strokeweight=".24pt" strokecolor="#1a1a1a">
                <v:path arrowok="t"/>
              </v:shape>
            </v:group>
            <v:group style="position:absolute;left:4123;top:11020;width:996;height:1594" coordorigin="4123,11020" coordsize="996,1594">
              <v:shape style="position:absolute;left:4123;top:11020;width:996;height:1594" coordorigin="4123,11020" coordsize="996,1594" path="m4123,11020l5119,11793,4123,12614e" filled="false" stroked="true" strokeweight=".24pt" strokecolor="#1a1a1a">
                <v:path arrowok="t"/>
              </v:shape>
            </v:group>
            <v:group style="position:absolute;left:4212;top:8848;width:2;height:2132" coordorigin="4212,8848" coordsize="2,2132">
              <v:shape style="position:absolute;left:4212;top:8848;width:2;height:2132" coordorigin="4212,8848" coordsize="0,2132" path="m4212,8848l4212,10979e" filled="false" stroked="true" strokeweight=".24pt" strokecolor="#1a1a1a">
                <v:path arrowok="t"/>
              </v:shape>
            </v:group>
            <v:group style="position:absolute;left:4212;top:9023;width:214;height:214" coordorigin="4212,9023" coordsize="214,214">
              <v:shape style="position:absolute;left:4212;top:9023;width:214;height:214" coordorigin="4212,9023" coordsize="214,214" path="m4212,9237l4426,9023e" filled="false" stroked="true" strokeweight=".24pt" strokecolor="#000000">
                <v:path arrowok="t"/>
              </v:shape>
            </v:group>
            <v:group style="position:absolute;left:4236;top:10137;width:668;height:665" coordorigin="4236,10137" coordsize="668,665">
              <v:shape style="position:absolute;left:4236;top:10137;width:668;height:665" coordorigin="4236,10137" coordsize="668,665" path="m4236,10802l4903,10137e" filled="false" stroked="true" strokeweight=".24pt" strokecolor="#000000">
                <v:path arrowok="t"/>
              </v:shape>
            </v:group>
            <v:group style="position:absolute;left:4490;top:10391;width:413;height:411" coordorigin="4490,10391" coordsize="413,411">
              <v:shape style="position:absolute;left:4490;top:10391;width:413;height:411" coordorigin="4490,10391" coordsize="413,411" path="m4490,10802l4903,10391e" filled="false" stroked="true" strokeweight=".24pt" strokecolor="#000000">
                <v:path arrowok="t"/>
              </v:shape>
            </v:group>
            <v:group style="position:absolute;left:4212;top:9023;width:485;height:485" coordorigin="4212,9023" coordsize="485,485">
              <v:shape style="position:absolute;left:4212;top:9023;width:485;height:485" coordorigin="4212,9023" coordsize="485,485" path="m4212,9508l4697,9023e" filled="false" stroked="true" strokeweight=".24pt" strokecolor="#000000">
                <v:path arrowok="t"/>
              </v:shape>
            </v:group>
            <v:group style="position:absolute;left:4212;top:9882;width:692;height:692" coordorigin="4212,9882" coordsize="692,692">
              <v:shape style="position:absolute;left:4212;top:9882;width:692;height:692" coordorigin="4212,9882" coordsize="692,692" path="m4212,10574l4903,9882e" filled="false" stroked="true" strokeweight=".24pt" strokecolor="#000000">
                <v:path arrowok="t"/>
              </v:shape>
            </v:group>
            <v:group style="position:absolute;left:4212;top:9023;width:692;height:1779" coordorigin="4212,9023" coordsize="692,1779">
              <v:shape style="position:absolute;left:4212;top:9023;width:692;height:1779" coordorigin="4212,9023" coordsize="692,1779" path="m4212,9023l4903,9023,4903,10802,4212,10802,4212,9023xe" filled="false" stroked="true" strokeweight=".24pt" strokecolor="#1a1a1a">
                <v:path arrowok="t"/>
              </v:shape>
            </v:group>
            <v:group style="position:absolute;left:4039;top:11087;width:39;height:312" coordorigin="4039,11087" coordsize="39,312">
              <v:shape style="position:absolute;left:4039;top:11087;width:39;height:312" coordorigin="4039,11087" coordsize="39,312" path="m4039,11087l4078,11087,4078,11399,4039,11399,4039,11087xe" filled="false" stroked="true" strokeweight=".24pt" strokecolor="#1a1a1a">
                <v:path arrowok="t"/>
              </v:shape>
            </v:group>
            <v:group style="position:absolute;left:4166;top:11087;width:39;height:312" coordorigin="4166,11087" coordsize="39,312">
              <v:shape style="position:absolute;left:4166;top:11087;width:39;height:312" coordorigin="4166,11087" coordsize="39,312" path="m4166,11087l4205,11087,4205,11399,4166,11399,4166,11087xe" filled="false" stroked="true" strokeweight=".24pt" strokecolor="#1a1a1a">
                <v:path arrowok="t"/>
              </v:shape>
            </v:group>
            <v:group style="position:absolute;left:3127;top:7480;width:1992;height:5309" coordorigin="3127,7480" coordsize="1992,5309">
              <v:shape style="position:absolute;left:3127;top:7480;width:1992;height:5309" coordorigin="3127,7480" coordsize="1992,5309" path="m3127,7480l5119,7480,5119,12789,3127,12789e" filled="false" stroked="true" strokeweight=".24pt" strokecolor="#1a1a1a">
                <v:path arrowok="t"/>
              </v:shape>
            </v:group>
            <v:group style="position:absolute;left:4123;top:7480;width:2;height:1328" coordorigin="4123,7480" coordsize="2,1328">
              <v:shape style="position:absolute;left:4123;top:7480;width:2;height:1328" coordorigin="4123,7480" coordsize="0,1328" path="m4123,8807l4123,7480e" filled="false" stroked="true" strokeweight=".24pt" strokecolor="#1a1a1a">
                <v:path arrowok="t"/>
              </v:shape>
            </v:group>
            <v:group style="position:absolute;left:3168;top:8848;width:1911;height:2" coordorigin="3168,8848" coordsize="1911,2">
              <v:shape style="position:absolute;left:3168;top:8848;width:1911;height:2" coordorigin="3168,8848" coordsize="1911,0" path="m5078,8848l3168,8848e" filled="false" stroked="true" strokeweight=".24pt" strokecolor="#1a1a1a">
                <v:path arrowok="t"/>
              </v:shape>
            </v:group>
            <v:group style="position:absolute;left:3127;top:7480;width:1992;height:1328" coordorigin="3127,7480" coordsize="1992,1328">
              <v:shape style="position:absolute;left:3127;top:7480;width:1992;height:1328" coordorigin="3127,7480" coordsize="1992,1328" path="m4123,7480l5119,8154,4123,8807,3127,8166,4123,7480xe" filled="false" stroked="true" strokeweight=".24pt" strokecolor="#1a1a1a">
                <v:path arrowok="t"/>
              </v:shape>
            </v:group>
            <v:group style="position:absolute;left:4039;top:8445;width:39;height:312" coordorigin="4039,8445" coordsize="39,312">
              <v:shape style="position:absolute;left:4039;top:8445;width:39;height:312" coordorigin="4039,8445" coordsize="39,312" path="m4039,8445l4078,8445,4078,8757,4039,8757,4039,8445xe" filled="false" stroked="true" strokeweight=".24pt" strokecolor="#1a1a1a">
                <v:path arrowok="t"/>
              </v:shape>
            </v:group>
            <v:group style="position:absolute;left:4166;top:8445;width:39;height:312" coordorigin="4166,8445" coordsize="39,312">
              <v:shape style="position:absolute;left:4166;top:8445;width:39;height:312" coordorigin="4166,8445" coordsize="39,312" path="m4166,8445l4205,8445,4205,8757,4166,8757,4166,8445xe" filled="false" stroked="true" strokeweight=".24pt" strokecolor="#1a1a1a">
                <v:path arrowok="t"/>
              </v:shape>
            </v:group>
            <v:group style="position:absolute;left:2890;top:8807;width:140;height:2" coordorigin="2890,8807" coordsize="140,2">
              <v:shape style="position:absolute;left:2890;top:8807;width:140;height:2" coordorigin="2890,8807" coordsize="140,0" path="m2890,8807l3029,8807e" filled="false" stroked="true" strokeweight=".24pt" strokecolor="#1a1a1a">
                <v:path arrowok="t"/>
              </v:shape>
            </v:group>
            <v:group style="position:absolute;left:2940;top:7480;width:2;height:5309" coordorigin="2940,7480" coordsize="2,5309">
              <v:shape style="position:absolute;left:2940;top:7480;width:2;height:5309" coordorigin="2940,7480" coordsize="0,5309" path="m2940,12789l2940,7480e" filled="false" stroked="true" strokeweight=".24pt" strokecolor="#1a1a1a">
                <v:path arrowok="t"/>
              </v:shape>
            </v:group>
            <v:group style="position:absolute;left:2894;top:7444;width:92;height:82" coordorigin="2894,7444" coordsize="92,82">
              <v:shape style="position:absolute;left:2894;top:7444;width:92;height:82" coordorigin="2894,7444" coordsize="92,82" path="m2894,7444l2976,7526,2986,7516,2894,7444xe" filled="true" fillcolor="#1a1a1a" stroked="false">
                <v:path arrowok="t"/>
                <v:fill type="solid"/>
              </v:shape>
            </v:group>
            <v:group style="position:absolute;left:2894;top:7434;width:92;height:82" coordorigin="2894,7434" coordsize="92,82">
              <v:shape style="position:absolute;left:2894;top:7434;width:92;height:82" coordorigin="2894,7434" coordsize="92,82" path="m2894,7444l2986,7516,2902,7434,2894,7444xe" filled="true" fillcolor="#1a1a1a" stroked="false">
                <v:path arrowok="t"/>
                <v:fill type="solid"/>
              </v:shape>
            </v:group>
            <v:group style="position:absolute;left:2894;top:8762;width:92;height:84" coordorigin="2894,8762" coordsize="92,84">
              <v:shape style="position:absolute;left:2894;top:8762;width:92;height:84" coordorigin="2894,8762" coordsize="92,84" path="m2894,8771l2986,8846,2902,8762,2894,8771xe" filled="true" fillcolor="#1a1a1a" stroked="false">
                <v:path arrowok="t"/>
                <v:fill type="solid"/>
              </v:shape>
            </v:group>
            <v:group style="position:absolute;left:2894;top:8771;width:92;height:82" coordorigin="2894,8771" coordsize="92,82">
              <v:shape style="position:absolute;left:2894;top:8771;width:92;height:82" coordorigin="2894,8771" coordsize="92,82" path="m2894,8771l2976,8853,2986,8846,2894,8771xe" filled="true" fillcolor="#1a1a1a" stroked="false">
                <v:path arrowok="t"/>
                <v:fill type="solid"/>
              </v:shape>
              <v:shape style="position:absolute;left:2761;top:8026;width:142;height:235" type="#_x0000_t75" stroked="false">
                <v:imagedata r:id="rId28" o:title=""/>
              </v:shape>
            </v:group>
            <v:group style="position:absolute;left:2890;top:11020;width:140;height:2" coordorigin="2890,11020" coordsize="140,2">
              <v:shape style="position:absolute;left:2890;top:11020;width:140;height:2" coordorigin="2890,11020" coordsize="140,0" path="m2890,11020l3029,11020e" filled="false" stroked="true" strokeweight=".24pt" strokecolor="#1a1a1a">
                <v:path arrowok="t"/>
              </v:shape>
            </v:group>
            <v:group style="position:absolute;left:2894;top:8771;width:92;height:82" coordorigin="2894,8771" coordsize="92,82">
              <v:shape style="position:absolute;left:2894;top:8771;width:92;height:82" coordorigin="2894,8771" coordsize="92,82" path="m2894,8771l2976,8853,2986,8846,2894,8771xe" filled="true" fillcolor="#1a1a1a" stroked="false">
                <v:path arrowok="t"/>
                <v:fill type="solid"/>
              </v:shape>
            </v:group>
            <v:group style="position:absolute;left:2894;top:8762;width:92;height:84" coordorigin="2894,8762" coordsize="92,84">
              <v:shape style="position:absolute;left:2894;top:8762;width:92;height:84" coordorigin="2894,8762" coordsize="92,84" path="m2894,8771l2986,8846,2902,8762,2894,8771xe" filled="true" fillcolor="#1a1a1a" stroked="false">
                <v:path arrowok="t"/>
                <v:fill type="solid"/>
              </v:shape>
            </v:group>
            <v:group style="position:absolute;left:2894;top:10974;width:92;height:82" coordorigin="2894,10974" coordsize="92,82">
              <v:shape style="position:absolute;left:2894;top:10974;width:92;height:82" coordorigin="2894,10974" coordsize="92,82" path="m2894,10982l2986,11056,2902,10974,2894,10982xe" filled="true" fillcolor="#1a1a1a" stroked="false">
                <v:path arrowok="t"/>
                <v:fill type="solid"/>
              </v:shape>
            </v:group>
            <v:group style="position:absolute;left:2894;top:10982;width:92;height:84" coordorigin="2894,10982" coordsize="92,84">
              <v:shape style="position:absolute;left:2894;top:10982;width:92;height:84" coordorigin="2894,10982" coordsize="92,84" path="m2894,10982l2976,11066,2986,11056,2894,10982xe" filled="true" fillcolor="#1a1a1a" stroked="false">
                <v:path arrowok="t"/>
                <v:fill type="solid"/>
              </v:shape>
              <v:shape style="position:absolute;left:2759;top:9761;width:144;height:305" type="#_x0000_t75" stroked="false">
                <v:imagedata r:id="rId29" o:title=""/>
              </v:shape>
            </v:group>
            <v:group style="position:absolute;left:2890;top:12789;width:140;height:2" coordorigin="2890,12789" coordsize="140,2">
              <v:shape style="position:absolute;left:2890;top:12789;width:140;height:2" coordorigin="2890,12789" coordsize="140,0" path="m2890,12789l3029,12789e" filled="false" stroked="true" strokeweight=".24pt" strokecolor="#1a1a1a">
                <v:path arrowok="t"/>
              </v:shape>
            </v:group>
            <v:group style="position:absolute;left:2894;top:10982;width:92;height:84" coordorigin="2894,10982" coordsize="92,84">
              <v:shape style="position:absolute;left:2894;top:10982;width:92;height:84" coordorigin="2894,10982" coordsize="92,84" path="m2894,10982l2976,11066,2986,11056,2894,10982xe" filled="true" fillcolor="#1a1a1a" stroked="false">
                <v:path arrowok="t"/>
                <v:fill type="solid"/>
              </v:shape>
            </v:group>
            <v:group style="position:absolute;left:2894;top:10974;width:92;height:82" coordorigin="2894,10974" coordsize="92,82">
              <v:shape style="position:absolute;left:2894;top:10974;width:92;height:82" coordorigin="2894,10974" coordsize="92,82" path="m2894,10982l2986,11056,2902,10974,2894,10982xe" filled="true" fillcolor="#1a1a1a" stroked="false">
                <v:path arrowok="t"/>
                <v:fill type="solid"/>
              </v:shape>
            </v:group>
            <v:group style="position:absolute;left:2894;top:12743;width:92;height:84" coordorigin="2894,12743" coordsize="92,84">
              <v:shape style="position:absolute;left:2894;top:12743;width:92;height:84" coordorigin="2894,12743" coordsize="92,84" path="m2894,12753l2986,12827,2902,12743,2894,12753xe" filled="true" fillcolor="#1a1a1a" stroked="false">
                <v:path arrowok="t"/>
                <v:fill type="solid"/>
              </v:shape>
            </v:group>
            <v:group style="position:absolute;left:2894;top:12753;width:92;height:82" coordorigin="2894,12753" coordsize="92,82">
              <v:shape style="position:absolute;left:2894;top:12753;width:92;height:82" coordorigin="2894,12753" coordsize="92,82" path="m2894,12753l2976,12834,2986,12827,2894,12753xe" filled="true" fillcolor="#1a1a1a" stroked="false">
                <v:path arrowok="t"/>
                <v:fill type="solid"/>
              </v:shape>
              <v:shape style="position:absolute;left:2761;top:11787;width:142;height:235" type="#_x0000_t75" stroked="false">
                <v:imagedata r:id="rId30" o:title=""/>
              </v:shape>
              <v:shape style="position:absolute;left:10403;top:10974;width:626;height:1685" type="#_x0000_t75" stroked="false">
                <v:imagedata r:id="rId31" o:title=""/>
              </v:shape>
            </v:group>
            <v:group style="position:absolute;left:3127;top:12890;width:2;height:171" coordorigin="3127,12890" coordsize="2,171">
              <v:shape style="position:absolute;left:3127;top:12890;width:2;height:171" coordorigin="3127,12890" coordsize="0,171" path="m3127,13060l3127,12890e" filled="false" stroked="true" strokeweight=".24pt" strokecolor="#1a1a1a">
                <v:path arrowok="t"/>
              </v:shape>
            </v:group>
            <v:group style="position:absolute;left:5119;top:12890;width:2;height:171" coordorigin="5119,12890" coordsize="2,171">
              <v:shape style="position:absolute;left:5119;top:12890;width:2;height:171" coordorigin="5119,12890" coordsize="0,171" path="m5119,13060l5119,12890e" filled="false" stroked="true" strokeweight=".24pt" strokecolor="#1a1a1a">
                <v:path arrowok="t"/>
              </v:shape>
            </v:group>
            <v:group style="position:absolute;left:3127;top:13010;width:13940;height:2" coordorigin="3127,13010" coordsize="13940,2">
              <v:shape style="position:absolute;left:3127;top:13010;width:13940;height:2" coordorigin="3127,13010" coordsize="13940,0" path="m3127,13010l17066,13010e" filled="false" stroked="true" strokeweight=".24pt" strokecolor="#1a1a1a">
                <v:path arrowok="t"/>
              </v:shape>
            </v:group>
            <v:group style="position:absolute;left:3091;top:12964;width:82;height:92" coordorigin="3091,12964" coordsize="82,92">
              <v:shape style="position:absolute;left:3091;top:12964;width:82;height:92" coordorigin="3091,12964" coordsize="82,92" path="m3091,13055l3173,12974,3166,12964,3091,13055xe" filled="true" fillcolor="#1a1a1a" stroked="false">
                <v:path arrowok="t"/>
                <v:fill type="solid"/>
              </v:shape>
            </v:group>
            <v:group style="position:absolute;left:3082;top:12964;width:84;height:92" coordorigin="3082,12964" coordsize="84,92">
              <v:shape style="position:absolute;left:3082;top:12964;width:84;height:92" coordorigin="3082,12964" coordsize="84,92" path="m3082,13048l3091,13055,3166,12964,3082,13048xe" filled="true" fillcolor="#1a1a1a" stroked="false">
                <v:path arrowok="t"/>
                <v:fill type="solid"/>
              </v:shape>
            </v:group>
            <v:group style="position:absolute;left:5074;top:12964;width:82;height:92" coordorigin="5074,12964" coordsize="82,92">
              <v:shape style="position:absolute;left:5074;top:12964;width:82;height:92" coordorigin="5074,12964" coordsize="82,92" path="m5074,13048l5081,13055,5155,12964,5074,13048xe" filled="true" fillcolor="#1a1a1a" stroked="false">
                <v:path arrowok="t"/>
                <v:fill type="solid"/>
              </v:shape>
            </v:group>
            <v:group style="position:absolute;left:5081;top:12964;width:84;height:92" coordorigin="5081,12964" coordsize="84,92">
              <v:shape style="position:absolute;left:5081;top:12964;width:84;height:92" coordorigin="5081,12964" coordsize="84,92" path="m5081,13055l5165,12974,5155,12964,5081,13055xe" filled="true" fillcolor="#1a1a1a" stroked="false">
                <v:path arrowok="t"/>
                <v:fill type="solid"/>
              </v:shape>
              <v:shape style="position:absolute;left:4004;top:13044;width:233;height:142" type="#_x0000_t75" stroked="false">
                <v:imagedata r:id="rId32" o:title=""/>
              </v:shape>
            </v:group>
            <v:group style="position:absolute;left:7111;top:12890;width:2;height:171" coordorigin="7111,12890" coordsize="2,171">
              <v:shape style="position:absolute;left:7111;top:12890;width:2;height:171" coordorigin="7111,12890" coordsize="0,171" path="m7111,13060l7111,12890e" filled="false" stroked="true" strokeweight=".24pt" strokecolor="#1a1a1a">
                <v:path arrowok="t"/>
              </v:shape>
            </v:group>
            <v:group style="position:absolute;left:5081;top:12964;width:84;height:92" coordorigin="5081,12964" coordsize="84,92">
              <v:shape style="position:absolute;left:5081;top:12964;width:84;height:92" coordorigin="5081,12964" coordsize="84,92" path="m5081,13055l5165,12974,5155,12964,5081,13055xe" filled="true" fillcolor="#1a1a1a" stroked="false">
                <v:path arrowok="t"/>
                <v:fill type="solid"/>
              </v:shape>
            </v:group>
            <v:group style="position:absolute;left:5074;top:12964;width:82;height:92" coordorigin="5074,12964" coordsize="82,92">
              <v:shape style="position:absolute;left:5074;top:12964;width:82;height:92" coordorigin="5074,12964" coordsize="82,92" path="m5074,13048l5081,13055,5155,12964,5074,13048xe" filled="true" fillcolor="#1a1a1a" stroked="false">
                <v:path arrowok="t"/>
                <v:fill type="solid"/>
              </v:shape>
            </v:group>
            <v:group style="position:absolute;left:7063;top:12964;width:84;height:92" coordorigin="7063,12964" coordsize="84,92">
              <v:shape style="position:absolute;left:7063;top:12964;width:84;height:92" coordorigin="7063,12964" coordsize="84,92" path="m7063,13048l7073,13055,7147,12964,7063,13048xe" filled="true" fillcolor="#1a1a1a" stroked="false">
                <v:path arrowok="t"/>
                <v:fill type="solid"/>
              </v:shape>
            </v:group>
            <v:group style="position:absolute;left:7073;top:12964;width:84;height:92" coordorigin="7073,12964" coordsize="84,92">
              <v:shape style="position:absolute;left:7073;top:12964;width:84;height:92" coordorigin="7073,12964" coordsize="84,92" path="m7073,13055l7157,12974,7147,12964,7073,13055xe" filled="true" fillcolor="#1a1a1a" stroked="false">
                <v:path arrowok="t"/>
                <v:fill type="solid"/>
              </v:shape>
              <v:shape style="position:absolute;left:5994;top:13044;width:235;height:142" type="#_x0000_t75" stroked="false">
                <v:imagedata r:id="rId33" o:title=""/>
              </v:shape>
            </v:group>
            <v:group style="position:absolute;left:9101;top:12890;width:2;height:171" coordorigin="9101,12890" coordsize="2,171">
              <v:shape style="position:absolute;left:9101;top:12890;width:2;height:171" coordorigin="9101,12890" coordsize="0,171" path="m9101,13060l9101,12890e" filled="false" stroked="true" strokeweight=".24pt" strokecolor="#1a1a1a">
                <v:path arrowok="t"/>
              </v:shape>
            </v:group>
            <v:group style="position:absolute;left:7073;top:12964;width:84;height:92" coordorigin="7073,12964" coordsize="84,92">
              <v:shape style="position:absolute;left:7073;top:12964;width:84;height:92" coordorigin="7073,12964" coordsize="84,92" path="m7073,13055l7157,12974,7147,12964,7073,13055xe" filled="true" fillcolor="#1a1a1a" stroked="false">
                <v:path arrowok="t"/>
                <v:fill type="solid"/>
              </v:shape>
            </v:group>
            <v:group style="position:absolute;left:7063;top:12964;width:84;height:92" coordorigin="7063,12964" coordsize="84,92">
              <v:shape style="position:absolute;left:7063;top:12964;width:84;height:92" coordorigin="7063,12964" coordsize="84,92" path="m7063,13048l7073,13055,7147,12964,7063,13048xe" filled="true" fillcolor="#1a1a1a" stroked="false">
                <v:path arrowok="t"/>
                <v:fill type="solid"/>
              </v:shape>
            </v:group>
            <v:group style="position:absolute;left:9055;top:12964;width:84;height:92" coordorigin="9055,12964" coordsize="84,92">
              <v:shape style="position:absolute;left:9055;top:12964;width:84;height:92" coordorigin="9055,12964" coordsize="84,92" path="m9055,13048l9065,13055,9139,12964,9055,13048xe" filled="true" fillcolor="#1a1a1a" stroked="false">
                <v:path arrowok="t"/>
                <v:fill type="solid"/>
              </v:shape>
            </v:group>
            <v:group style="position:absolute;left:9065;top:12964;width:82;height:92" coordorigin="9065,12964" coordsize="82,92">
              <v:shape style="position:absolute;left:9065;top:12964;width:82;height:92" coordorigin="9065,12964" coordsize="82,92" path="m9065,13055l9146,12974,9139,12964,9065,13055xe" filled="true" fillcolor="#1a1a1a" stroked="false">
                <v:path arrowok="t"/>
                <v:fill type="solid"/>
              </v:shape>
              <v:shape style="position:absolute;left:7986;top:13044;width:235;height:142" type="#_x0000_t75" stroked="false">
                <v:imagedata r:id="rId34" o:title=""/>
              </v:shape>
            </v:group>
            <v:group style="position:absolute;left:11093;top:12890;width:2;height:171" coordorigin="11093,12890" coordsize="2,171">
              <v:shape style="position:absolute;left:11093;top:12890;width:2;height:171" coordorigin="11093,12890" coordsize="0,171" path="m11093,13060l11093,12890e" filled="false" stroked="true" strokeweight=".24pt" strokecolor="#1a1a1a">
                <v:path arrowok="t"/>
              </v:shape>
            </v:group>
            <v:group style="position:absolute;left:9065;top:12964;width:82;height:92" coordorigin="9065,12964" coordsize="82,92">
              <v:shape style="position:absolute;left:9065;top:12964;width:82;height:92" coordorigin="9065,12964" coordsize="82,92" path="m9065,13055l9146,12974,9139,12964,9065,13055xe" filled="true" fillcolor="#1a1a1a" stroked="false">
                <v:path arrowok="t"/>
                <v:fill type="solid"/>
              </v:shape>
            </v:group>
            <v:group style="position:absolute;left:9055;top:12964;width:84;height:92" coordorigin="9055,12964" coordsize="84,92">
              <v:shape style="position:absolute;left:9055;top:12964;width:84;height:92" coordorigin="9055,12964" coordsize="84,92" path="m9055,13048l9065,13055,9139,12964,9055,13048xe" filled="true" fillcolor="#1a1a1a" stroked="false">
                <v:path arrowok="t"/>
                <v:fill type="solid"/>
              </v:shape>
            </v:group>
            <v:group style="position:absolute;left:11047;top:12964;width:82;height:92" coordorigin="11047,12964" coordsize="82,92">
              <v:shape style="position:absolute;left:11047;top:12964;width:82;height:92" coordorigin="11047,12964" coordsize="82,92" path="m11047,13048l11054,13055,11129,12964,11047,13048xe" filled="true" fillcolor="#1a1a1a" stroked="false">
                <v:path arrowok="t"/>
                <v:fill type="solid"/>
              </v:shape>
            </v:group>
            <v:group style="position:absolute;left:11054;top:12964;width:84;height:92" coordorigin="11054,12964" coordsize="84,92">
              <v:shape style="position:absolute;left:11054;top:12964;width:84;height:92" coordorigin="11054,12964" coordsize="84,92" path="m11054,13055l11138,12974,11129,12964,11054,13055xe" filled="true" fillcolor="#1a1a1a" stroked="false">
                <v:path arrowok="t"/>
                <v:fill type="solid"/>
              </v:shape>
              <v:shape style="position:absolute;left:9978;top:13044;width:233;height:142" type="#_x0000_t75" stroked="false">
                <v:imagedata r:id="rId35" o:title=""/>
              </v:shape>
            </v:group>
            <v:group style="position:absolute;left:13082;top:12890;width:2;height:171" coordorigin="13082,12890" coordsize="2,171">
              <v:shape style="position:absolute;left:13082;top:12890;width:2;height:171" coordorigin="13082,12890" coordsize="0,171" path="m13082,13060l13082,12890e" filled="false" stroked="true" strokeweight=".24pt" strokecolor="#1a1a1a">
                <v:path arrowok="t"/>
              </v:shape>
            </v:group>
            <v:group style="position:absolute;left:11054;top:12964;width:84;height:92" coordorigin="11054,12964" coordsize="84,92">
              <v:shape style="position:absolute;left:11054;top:12964;width:84;height:92" coordorigin="11054,12964" coordsize="84,92" path="m11054,13055l11138,12974,11129,12964,11054,13055xe" filled="true" fillcolor="#1a1a1a" stroked="false">
                <v:path arrowok="t"/>
                <v:fill type="solid"/>
              </v:shape>
            </v:group>
            <v:group style="position:absolute;left:11047;top:12964;width:82;height:92" coordorigin="11047,12964" coordsize="82,92">
              <v:shape style="position:absolute;left:11047;top:12964;width:82;height:92" coordorigin="11047,12964" coordsize="82,92" path="m11047,13048l11054,13055,11129,12964,11047,13048xe" filled="true" fillcolor="#1a1a1a" stroked="false">
                <v:path arrowok="t"/>
                <v:fill type="solid"/>
              </v:shape>
            </v:group>
            <v:group style="position:absolute;left:13037;top:12964;width:84;height:92" coordorigin="13037,12964" coordsize="84,92">
              <v:shape style="position:absolute;left:13037;top:12964;width:84;height:92" coordorigin="13037,12964" coordsize="84,92" path="m13037,13048l13046,13055,13121,12964,13037,13048xe" filled="true" fillcolor="#1a1a1a" stroked="false">
                <v:path arrowok="t"/>
                <v:fill type="solid"/>
              </v:shape>
            </v:group>
            <v:group style="position:absolute;left:13046;top:12964;width:84;height:92" coordorigin="13046,12964" coordsize="84,92">
              <v:shape style="position:absolute;left:13046;top:12964;width:84;height:92" coordorigin="13046,12964" coordsize="84,92" path="m13046,13055l13130,12974,13121,12964,13046,13055xe" filled="true" fillcolor="#1a1a1a" stroked="false">
                <v:path arrowok="t"/>
                <v:fill type="solid"/>
              </v:shape>
              <v:shape style="position:absolute;left:11968;top:13044;width:235;height:142" type="#_x0000_t75" stroked="false">
                <v:imagedata r:id="rId36" o:title=""/>
              </v:shape>
            </v:group>
            <v:group style="position:absolute;left:15074;top:12890;width:2;height:171" coordorigin="15074,12890" coordsize="2,171">
              <v:shape style="position:absolute;left:15074;top:12890;width:2;height:171" coordorigin="15074,12890" coordsize="0,171" path="m15074,13060l15074,12890e" filled="false" stroked="true" strokeweight=".24pt" strokecolor="#1a1a1a">
                <v:path arrowok="t"/>
              </v:shape>
            </v:group>
            <v:group style="position:absolute;left:13046;top:12964;width:84;height:92" coordorigin="13046,12964" coordsize="84,92">
              <v:shape style="position:absolute;left:13046;top:12964;width:84;height:92" coordorigin="13046,12964" coordsize="84,92" path="m13046,13055l13130,12974,13121,12964,13046,13055xe" filled="true" fillcolor="#1a1a1a" stroked="false">
                <v:path arrowok="t"/>
                <v:fill type="solid"/>
              </v:shape>
            </v:group>
            <v:group style="position:absolute;left:13037;top:12964;width:84;height:92" coordorigin="13037,12964" coordsize="84,92">
              <v:shape style="position:absolute;left:13037;top:12964;width:84;height:92" coordorigin="13037,12964" coordsize="84,92" path="m13037,13048l13046,13055,13121,12964,13037,13048xe" filled="true" fillcolor="#1a1a1a" stroked="false">
                <v:path arrowok="t"/>
                <v:fill type="solid"/>
              </v:shape>
            </v:group>
            <v:group style="position:absolute;left:15029;top:12964;width:84;height:92" coordorigin="15029,12964" coordsize="84,92">
              <v:shape style="position:absolute;left:15029;top:12964;width:84;height:92" coordorigin="15029,12964" coordsize="84,92" path="m15029,13048l15038,13055,15113,12964,15029,13048xe" filled="true" fillcolor="#1a1a1a" stroked="false">
                <v:path arrowok="t"/>
                <v:fill type="solid"/>
              </v:shape>
            </v:group>
            <v:group style="position:absolute;left:15038;top:12964;width:82;height:92" coordorigin="15038,12964" coordsize="82,92">
              <v:shape style="position:absolute;left:15038;top:12964;width:82;height:92" coordorigin="15038,12964" coordsize="82,92" path="m15038,13055l15120,12974,15113,12964,15038,13055xe" filled="true" fillcolor="#1a1a1a" stroked="false">
                <v:path arrowok="t"/>
                <v:fill type="solid"/>
              </v:shape>
              <v:shape style="position:absolute;left:13960;top:13044;width:235;height:142" type="#_x0000_t75" stroked="false">
                <v:imagedata r:id="rId37" o:title=""/>
              </v:shape>
            </v:group>
            <v:group style="position:absolute;left:17066;top:12890;width:2;height:171" coordorigin="17066,12890" coordsize="2,171">
              <v:shape style="position:absolute;left:17066;top:12890;width:2;height:171" coordorigin="17066,12890" coordsize="0,171" path="m17066,13060l17066,12890e" filled="false" stroked="true" strokeweight=".24pt" strokecolor="#1a1a1a">
                <v:path arrowok="t"/>
              </v:shape>
            </v:group>
            <v:group style="position:absolute;left:15038;top:12964;width:82;height:92" coordorigin="15038,12964" coordsize="82,92">
              <v:shape style="position:absolute;left:15038;top:12964;width:82;height:92" coordorigin="15038,12964" coordsize="82,92" path="m15038,13055l15120,12974,15113,12964,15038,13055xe" filled="true" fillcolor="#1a1a1a" stroked="false">
                <v:path arrowok="t"/>
                <v:fill type="solid"/>
              </v:shape>
            </v:group>
            <v:group style="position:absolute;left:15029;top:12964;width:84;height:92" coordorigin="15029,12964" coordsize="84,92">
              <v:shape style="position:absolute;left:15029;top:12964;width:84;height:92" coordorigin="15029,12964" coordsize="84,92" path="m15029,13048l15038,13055,15113,12964,15029,13048xe" filled="true" fillcolor="#1a1a1a" stroked="false">
                <v:path arrowok="t"/>
                <v:fill type="solid"/>
              </v:shape>
            </v:group>
            <v:group style="position:absolute;left:17021;top:12964;width:82;height:92" coordorigin="17021,12964" coordsize="82,92">
              <v:shape style="position:absolute;left:17021;top:12964;width:82;height:92" coordorigin="17021,12964" coordsize="82,92" path="m17021,13048l17028,13055,17102,12964,17021,13048xe" filled="true" fillcolor="#1a1a1a" stroked="false">
                <v:path arrowok="t"/>
                <v:fill type="solid"/>
              </v:shape>
            </v:group>
            <v:group style="position:absolute;left:17028;top:12964;width:84;height:92" coordorigin="17028,12964" coordsize="84,92">
              <v:shape style="position:absolute;left:17028;top:12964;width:84;height:92" coordorigin="17028,12964" coordsize="84,92" path="m17028,13055l17112,12974,17102,12964,17028,13055xe" filled="true" fillcolor="#1a1a1a" stroked="false">
                <v:path arrowok="t"/>
                <v:fill type="solid"/>
              </v:shape>
              <v:shape style="position:absolute;left:15952;top:13044;width:233;height:142" type="#_x0000_t75" stroked="false">
                <v:imagedata r:id="rId38" o:title=""/>
              </v:shape>
            </v:group>
            <v:group style="position:absolute;left:3127;top:13166;width:2;height:183" coordorigin="3127,13166" coordsize="2,183">
              <v:shape style="position:absolute;left:3127;top:13166;width:2;height:183" coordorigin="3127,13166" coordsize="0,183" path="m3127,13348l3127,13166e" filled="false" stroked="true" strokeweight=".24pt" strokecolor="#1a1a1a">
                <v:path arrowok="t"/>
              </v:shape>
            </v:group>
            <v:group style="position:absolute;left:17066;top:13166;width:2;height:183" coordorigin="17066,13166" coordsize="2,183">
              <v:shape style="position:absolute;left:17066;top:13166;width:2;height:183" coordorigin="17066,13166" coordsize="0,183" path="m17066,13348l17066,13166e" filled="false" stroked="true" strokeweight=".24pt" strokecolor="#1a1a1a">
                <v:path arrowok="t"/>
              </v:shape>
            </v:group>
            <v:group style="position:absolute;left:3127;top:13298;width:13940;height:2" coordorigin="3127,13298" coordsize="13940,2">
              <v:shape style="position:absolute;left:3127;top:13298;width:13940;height:2" coordorigin="3127,13298" coordsize="13940,0" path="m3127,13298l17066,13298e" filled="false" stroked="true" strokeweight=".24pt" strokecolor="#1a1a1a">
                <v:path arrowok="t"/>
              </v:shape>
            </v:group>
            <v:group style="position:absolute;left:3091;top:13252;width:82;height:92" coordorigin="3091,13252" coordsize="82,92">
              <v:shape style="position:absolute;left:3091;top:13252;width:82;height:92" coordorigin="3091,13252" coordsize="82,92" path="m3091,13343l3173,13262,3166,13252,3091,13343xe" filled="true" fillcolor="#1a1a1a" stroked="false">
                <v:path arrowok="t"/>
                <v:fill type="solid"/>
              </v:shape>
            </v:group>
            <v:group style="position:absolute;left:3082;top:13252;width:84;height:92" coordorigin="3082,13252" coordsize="84,92">
              <v:shape style="position:absolute;left:3082;top:13252;width:84;height:92" coordorigin="3082,13252" coordsize="84,92" path="m3082,13336l3091,13343,3166,13252,3082,13336xe" filled="true" fillcolor="#1a1a1a" stroked="false">
                <v:path arrowok="t"/>
                <v:fill type="solid"/>
              </v:shape>
            </v:group>
            <v:group style="position:absolute;left:17021;top:13252;width:82;height:92" coordorigin="17021,13252" coordsize="82,92">
              <v:shape style="position:absolute;left:17021;top:13252;width:82;height:92" coordorigin="17021,13252" coordsize="82,92" path="m17021,13336l17028,13343,17102,13252,17021,13336xe" filled="true" fillcolor="#1a1a1a" stroked="false">
                <v:path arrowok="t"/>
                <v:fill type="solid"/>
              </v:shape>
            </v:group>
            <v:group style="position:absolute;left:17028;top:13252;width:84;height:92" coordorigin="17028,13252" coordsize="84,92">
              <v:shape style="position:absolute;left:17028;top:13252;width:84;height:92" coordorigin="17028,13252" coordsize="84,92" path="m17028,13343l17112,13262,17102,13252,17028,13343xe" filled="true" fillcolor="#1a1a1a" stroked="false">
                <v:path arrowok="t"/>
                <v:fill type="solid"/>
              </v:shape>
              <v:shape style="position:absolute;left:9937;top:13332;width:314;height:142" type="#_x0000_t75" stroked="false">
                <v:imagedata r:id="rId39" o:title=""/>
              </v:shape>
              <v:shape style="position:absolute;left:9683;top:13601;width:1226;height:194" type="#_x0000_t75" stroked="false">
                <v:imagedata r:id="rId40" o:title=""/>
              </v:shape>
              <v:shape style="position:absolute;left:9683;top:5542;width:1226;height:204" type="#_x0000_t75" stroked="false">
                <v:imagedata r:id="rId41" o:title=""/>
              </v:shape>
            </v:group>
            <v:group style="position:absolute;left:790;top:412;width:19258;height:16025" coordorigin="790,412" coordsize="19258,16025">
              <v:shape style="position:absolute;left:790;top:412;width:19258;height:16025" coordorigin="790,412" coordsize="19258,16025" path="m790,412l790,16437,20047,16437e" filled="false" stroked="true" strokeweight=".24pt" strokecolor="#1a1a1a">
                <v:path arrowok="t"/>
              </v:shape>
            </v:group>
            <v:group style="position:absolute;left:790;top:16437;width:22244;height:2" coordorigin="790,16437" coordsize="22244,2">
              <v:shape style="position:absolute;left:790;top:16437;width:22244;height:2" coordorigin="790,16437" coordsize="22244,0" path="m23033,16437l790,16437e" filled="false" stroked="true" strokeweight=".24pt" strokecolor="#1a1a1a">
                <v:path arrowok="t"/>
              </v:shape>
            </v:group>
            <v:group style="position:absolute;left:790;top:412;width:22244;height:2" coordorigin="790,412" coordsize="22244,2">
              <v:shape style="position:absolute;left:790;top:412;width:22244;height:2" coordorigin="790,412" coordsize="22244,0" path="m23033,412l790,412e" filled="false" stroked="true" strokeweight=".24pt" strokecolor="#1a1a1a">
                <v:path arrowok="t"/>
              </v:shape>
            </v:group>
            <v:group style="position:absolute;left:23033;top:412;width:2;height:16025" coordorigin="23033,412" coordsize="2,16025">
              <v:shape style="position:absolute;left:23033;top:412;width:2;height:16025" coordorigin="23033,412" coordsize="0,16025" path="m23033,412l23033,16437e" filled="false" stroked="true" strokeweight=".24pt" strokecolor="#1a1a1a">
                <v:path arrowok="t"/>
              </v:shape>
              <v:shape style="position:absolute;left:5336;top:15742;width:2530;height:320" type="#_x0000_t75" stroked="false">
                <v:imagedata r:id="rId42" o:title=""/>
              </v:shape>
              <v:shape style="position:absolute;left:7981;top:15749;width:293;height:307" type="#_x0000_t75" stroked="false">
                <v:imagedata r:id="rId43" o:title=""/>
              </v:shape>
              <v:shape style="position:absolute;left:21527;top:15927;width:396;height:238" type="#_x0000_t75" stroked="false">
                <v:imagedata r:id="rId44" o:title=""/>
              </v:shape>
            </v:group>
            <v:group style="position:absolute;left:21938;top:16040;width:89;height:2" coordorigin="21938,16040" coordsize="89,2">
              <v:shape style="position:absolute;left:21938;top:16040;width:89;height:2" coordorigin="21938,16040" coordsize="89,0" path="m21938,16040l22027,16040e" filled="false" stroked="true" strokeweight=".7pt" strokecolor="#1a1a1a">
                <v:path arrowok="t"/>
              </v:shape>
            </v:group>
            <v:group style="position:absolute;left:22058;top:15926;width:58;height:236" coordorigin="22058,15926" coordsize="58,236">
              <v:shape style="position:absolute;left:22058;top:15926;width:58;height:236" coordorigin="22058,15926" coordsize="58,236" path="m22058,16154l22058,16161,22116,16161,22116,16154,22109,16154,22104,16151,22102,16151,22094,16144,22094,15926,22090,15926,22090,15928,22082,15942,22080,15942,22080,16142,22078,16146,22078,16149,22073,16151,22070,16151,22066,16154,22058,16154xe" filled="true" fillcolor="#1a1a1a" stroked="false">
                <v:path arrowok="t"/>
                <v:fill type="solid"/>
              </v:shape>
              <v:shape style="position:absolute;left:22058;top:15926;width:58;height:236" coordorigin="22058,15926" coordsize="58,236" path="m22058,15947l22058,15957,22075,15957,22080,15959,22080,15942,22078,15945,22073,15947,22058,15947xe" filled="true" fillcolor="#1a1a1a" stroked="false">
                <v:path arrowok="t"/>
                <v:fill type="solid"/>
              </v:shape>
            </v:group>
            <v:group style="position:absolute;left:22058;top:15926;width:58;height:236" coordorigin="22058,15926" coordsize="58,236">
              <v:shape style="position:absolute;left:22058;top:15926;width:58;height:236" coordorigin="22058,15926" coordsize="58,236" path="m22094,15926l22090,15926,22090,15928,22087,15933,22085,15938,22082,15942,22080,15942,22078,15945,22073,15947,22058,15947,22058,15957,22075,15957,22080,15959,22080,16142,22078,16146,22078,16149,22073,16151,22070,16151,22066,16154,22058,16154,22058,16161,22116,16161,22116,16154,22109,16154,22104,16151,22102,16151,22097,16146,22094,16144,22094,15926xe" filled="false" stroked="true" strokeweight=".12pt" strokecolor="#1a1a1a">
                <v:path arrowok="t"/>
              </v:shape>
            </v:group>
            <v:group style="position:absolute;left:22147;top:16103;width:82;height:58" coordorigin="22147,16103" coordsize="82,58">
              <v:shape style="position:absolute;left:22147;top:16103;width:82;height:58" coordorigin="22147,16103" coordsize="82,58" path="m22147,16144l22147,16161,22224,16161,22229,16103,22224,16103,22224,16108,22222,16115,22222,16120,22219,16127,22217,16132,22217,16134,22212,16137,22210,16139,22205,16142,22157,16142,22147,16144xe" filled="true" fillcolor="#1a1a1a" stroked="false">
                <v:path arrowok="t"/>
                <v:fill type="solid"/>
              </v:shape>
            </v:group>
            <v:group style="position:absolute;left:22147;top:16103;width:82;height:58" coordorigin="22147,16103" coordsize="82,58">
              <v:shape style="position:absolute;left:22147;top:16103;width:82;height:58" coordorigin="22147,16103" coordsize="82,58" path="m22229,16103l22224,16103,22224,16108,22222,16115,22222,16120,22219,16127,22217,16132,22217,16134,22212,16137,22210,16139,22205,16142,22157,16142,22147,16144,22147,16161,22224,16161,22229,16103xe" filled="false" stroked="true" strokeweight=".12pt" strokecolor="#1a1a1a">
                <v:path arrowok="t"/>
              </v:shape>
            </v:group>
            <v:group style="position:absolute;left:22150;top:15935;width:39;height:70" coordorigin="22150,15935" coordsize="39,70">
              <v:shape style="position:absolute;left:22150;top:15935;width:39;height:70" coordorigin="22150,15935" coordsize="39,70" path="m22164,15942l22164,15962,22166,15954,22171,15945,22176,15940,22178,15940,22183,15938,22188,15938,22171,15935,22166,15938,22164,15942xe" filled="true" fillcolor="#1a1a1a" stroked="false">
                <v:path arrowok="t"/>
                <v:fill type="solid"/>
              </v:shape>
              <v:shape style="position:absolute;left:22150;top:15935;width:39;height:70" coordorigin="22150,15935" coordsize="39,70" path="m22152,15964l22152,15995,22157,16005,22164,16005,22169,16002,22169,15988,22166,15981,22164,15976,22164,15942,22162,15945,22152,15964xe" filled="true" fillcolor="#1a1a1a" stroked="false">
                <v:path arrowok="t"/>
                <v:fill type="solid"/>
              </v:shape>
              <v:shape style="position:absolute;left:22150;top:15935;width:39;height:70" coordorigin="22150,15935" coordsize="39,70" path="m22150,15986l22152,15990,22152,15978,22150,15986xe" filled="true" fillcolor="#1a1a1a" stroked="false">
                <v:path arrowok="t"/>
                <v:fill type="solid"/>
              </v:shape>
            </v:group>
            <v:group style="position:absolute;left:22150;top:15935;width:39;height:70" coordorigin="22150,15935" coordsize="39,70">
              <v:shape style="position:absolute;left:22150;top:15935;width:39;height:70" coordorigin="22150,15935" coordsize="39,70" path="m22171,15935l22166,15938,22164,15942,22162,15945,22159,15950,22157,15954,22154,15959,22152,15964,22152,15978,22150,15986,22152,15990,22152,15995,22154,16000,22157,16005,22164,16005,22169,16002,22169,15988,22166,15981,22164,15976,22164,15969,22164,15962,22166,15954,22169,15950,22171,15945,22176,15940,22178,15940,22183,15938,22188,15938,22171,15935xe" filled="false" stroked="true" strokeweight=".12pt" strokecolor="#1a1a1a">
                <v:path arrowok="t"/>
              </v:shape>
            </v:group>
            <v:group style="position:absolute;left:22147;top:15928;width:80;height:216" coordorigin="22147,15928" coordsize="80,216">
              <v:shape style="position:absolute;left:22147;top:15928;width:80;height:216" coordorigin="22147,15928" coordsize="80,216" path="m22147,16144l22157,16142,22159,16137,22159,16134,22162,16127,22164,16122,22174,16108,22178,16098,22181,16096,22190,16077,22195,16070,22200,16060,22205,16053,22210,16043,22214,16038,22219,16029,22222,16022,22222,16017,22224,16012,22226,16005,22226,15966,22224,15959,22217,15945,22217,15940,22212,15938,22212,16005,22210,16012,22210,16017,22207,16024,22205,16029,22202,16036,22195,16050,22193,16058,22190,16062,22186,16067,22181,16077,22178,16084,22174,16089,22162,16113,22159,16115,22157,16122,22154,16127,22152,16134,22147,16144xe" filled="true" fillcolor="#1a1a1a" stroked="false">
                <v:path arrowok="t"/>
                <v:fill type="solid"/>
              </v:shape>
              <v:shape style="position:absolute;left:22147;top:15928;width:80;height:216" coordorigin="22147,15928" coordsize="80,216" path="m22171,15935l22188,15938,22193,15938,22198,15940,22200,15942,22205,15945,22207,15950,22207,15954,22212,15964,22212,15938,22207,15933,22198,15928,22181,15928,22178,15930,22174,15933,22171,15935xe" filled="true" fillcolor="#1a1a1a" stroked="false">
                <v:path arrowok="t"/>
                <v:fill type="solid"/>
              </v:shape>
            </v:group>
            <v:group style="position:absolute;left:22147;top:15928;width:80;height:216" coordorigin="22147,15928" coordsize="80,216">
              <v:shape style="position:absolute;left:22147;top:15928;width:80;height:216" coordorigin="22147,15928" coordsize="80,216" path="m22188,15928l22181,15928,22178,15930,22174,15933,22171,15935,22188,15938,22193,15938,22198,15940,22200,15942,22205,15945,22207,15950,22207,15954,22210,15959,22212,15964,22212,16005,22210,16012,22210,16017,22207,16024,22205,16029,22202,16036,22200,16041,22198,16046,22195,16050,22193,16058,22190,16062,22186,16067,22183,16072,22181,16077,22178,16084,22174,16089,22171,16094,22169,16098,22166,16103,22164,16108,22162,16113,22159,16115,22157,16122,22154,16127,22152,16134,22150,16139,22147,16144,22157,16142,22159,16137,22159,16134,22162,16127,22164,16122,22169,16115,22174,16108,22176,16103,22178,16098,22181,16096,22183,16091,22186,16086,22188,16082,22190,16077,22195,16070,22198,16065,22200,16060,22205,16053,22207,16048,22210,16043,22214,16038,22217,16034,22219,16029,22222,16022,22222,16017,22224,16012,22226,16005,22226,15966,22224,15959,22222,15954,22219,15950,22217,15945,22217,15940,22212,15938,22210,15935,22207,15933,22202,15930,22198,15928,22188,15928xe" filled="false" stroked="true" strokeweight=".12pt" strokecolor="#1a1a1a">
                <v:path arrowok="t"/>
              </v:shape>
              <v:shape style="position:absolute;left:22241;top:15927;width:299;height:238" type="#_x0000_t75" stroked="false">
                <v:imagedata r:id="rId45" o:title=""/>
              </v:shape>
            </v:group>
            <w10:wrap type="none"/>
          </v:group>
        </w:pict>
      </w:r>
      <w:r>
        <w:rPr/>
        <w:pict>
          <v:shape style="position:absolute;margin-left:454.674011pt;margin-top:242.268127pt;width:56.9pt;height:12.6pt;mso-position-horizontal-relative:page;mso-position-vertical-relative:page;z-index:-186520;rotation:180" type="#_x0000_t136" fillcolor="#1a1a1a" stroked="f">
            <o:extrusion v:ext="view" autorotationcenter="t"/>
            <v:textpath style="font-family:&amp;quot;宋体&amp;quot;;font-size:12pt;v-text-kern:t;mso-text-shadow:auto" string="A面药品柜"/>
            <w10:wrap type="none"/>
          </v:shape>
        </w:pict>
      </w:r>
      <w:bookmarkStart w:name="福建农大标本室柜(1)(1) (2) (1)" w:id="2"/>
      <w:bookmarkEnd w:id="2"/>
      <w:r>
        <w:rPr/>
      </w:r>
      <w:r>
        <w:rPr>
          <w:rFonts w:ascii="Times New Roman" w:hAnsi="Times New Roman" w:cs="Times New Roman" w:eastAsia="Times New Roman"/>
          <w:sz w:val="7"/>
          <w:szCs w:val="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181"/>
        <w:gridCol w:w="1433"/>
        <w:gridCol w:w="4332"/>
        <w:gridCol w:w="1478"/>
        <w:gridCol w:w="1582"/>
        <w:gridCol w:w="1452"/>
        <w:gridCol w:w="1488"/>
        <w:gridCol w:w="1505"/>
        <w:gridCol w:w="2707"/>
        <w:gridCol w:w="398"/>
        <w:gridCol w:w="1332"/>
        <w:gridCol w:w="1718"/>
      </w:tblGrid>
      <w:tr>
        <w:trPr>
          <w:trHeight w:val="1774" w:hRule="exact"/>
        </w:trPr>
        <w:tc>
          <w:tcPr>
            <w:tcW w:w="18610" w:type="dxa"/>
            <w:gridSpan w:val="10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pos="4648" w:val="left" w:leader="none"/>
                <w:tab w:pos="6830" w:val="left" w:leader="none"/>
                <w:tab w:pos="8779" w:val="left" w:leader="none"/>
                <w:tab w:pos="10795" w:val="left" w:leader="none"/>
                <w:tab w:pos="12722" w:val="left" w:leader="none"/>
                <w:tab w:pos="14788" w:val="left" w:leader="none"/>
              </w:tabs>
              <w:spacing w:line="240" w:lineRule="auto"/>
              <w:ind w:left="2743" w:right="2861" w:hanging="3"/>
              <w:jc w:val="left"/>
              <w:rPr>
                <w:rFonts w:ascii="宋体" w:hAnsi="宋体" w:cs="宋体" w:eastAsia="宋体"/>
                <w:sz w:val="31"/>
                <w:szCs w:val="31"/>
              </w:rPr>
            </w:pPr>
            <w:r>
              <w:rPr>
                <w:rFonts w:ascii="宋体" w:hAnsi="宋体" w:cs="宋体" w:eastAsia="宋体"/>
                <w:color w:val="1A1A1A"/>
                <w:sz w:val="31"/>
                <w:szCs w:val="31"/>
              </w:rPr>
              <w:t>轻型轨</w:t>
              <w:tab/>
              <w:t>轻型轨</w:t>
              <w:tab/>
              <w:t>轻型轨</w:t>
              <w:tab/>
              <w:t>轻型轨</w:t>
              <w:tab/>
              <w:t>轻型轨</w:t>
              <w:tab/>
              <w:t>轻型轨</w:t>
              <w:tab/>
              <w:t>轻型轨</w:t>
            </w:r>
            <w:r>
              <w:rPr>
                <w:rFonts w:ascii="宋体" w:hAnsi="宋体" w:cs="宋体" w:eastAsia="宋体"/>
                <w:color w:val="1A1A1A"/>
                <w:w w:val="102"/>
                <w:sz w:val="31"/>
                <w:szCs w:val="31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1"/>
                <w:szCs w:val="31"/>
              </w:rPr>
              <w:t>道移门</w:t>
              <w:tab/>
              <w:t>道移门</w:t>
              <w:tab/>
              <w:t>道移门</w:t>
              <w:tab/>
              <w:t>道移门</w:t>
              <w:tab/>
              <w:t>道移门</w:t>
              <w:tab/>
              <w:t>道移门</w:t>
              <w:tab/>
              <w:t>道移门</w:t>
            </w:r>
            <w:r>
              <w:rPr>
                <w:rFonts w:ascii="宋体" w:hAnsi="宋体" w:cs="宋体" w:eastAsia="宋体"/>
                <w:sz w:val="31"/>
                <w:szCs w:val="3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444" w:lineRule="auto" w:before="262"/>
              <w:ind w:left="9088" w:right="907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抽屉 抽屉 抽屉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454" w:lineRule="auto" w:before="198"/>
              <w:ind w:left="62" w:right="4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柜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类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86"/>
              <w:ind w:left="43" w:right="6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装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饰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2" w:lineRule="exact"/>
              <w:ind w:left="69" w:right="31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移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34" w:lineRule="auto"/>
              <w:ind w:left="69" w:right="29" w:hanging="3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常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用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5" w:lineRule="auto" w:before="206"/>
              <w:ind w:left="50" w:right="5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其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他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2063" w:val="left" w:leader="none"/>
              </w:tabs>
              <w:spacing w:line="330" w:lineRule="exact"/>
              <w:ind w:left="119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共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7</w:t>
            </w:r>
            <w:r>
              <w:rPr>
                <w:rFonts w:ascii="宋体" w:hAnsi="宋体" w:cs="宋体" w:eastAsia="宋体"/>
                <w:color w:val="1A1A1A"/>
                <w:spacing w:val="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页</w:t>
              <w:tab/>
              <w:t>第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02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页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1459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备注：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客户确认签字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240" w:lineRule="auto" w:before="156"/>
              <w:ind w:right="89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日</w:t>
              <w:tab/>
              <w:t>期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客户名称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安装地址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4332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21"/>
              <w:ind w:left="28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</w:t>
              <w:tab/>
              <w:t>计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订单号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4332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设计电话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1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手工合同号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9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/>
                <w:color w:val="1A1A1A"/>
                <w:sz w:val="28"/>
              </w:rPr>
              <w:t>:</w:t>
            </w:r>
            <w:r>
              <w:rPr>
                <w:rFonts w:ascii="宋体"/>
                <w:sz w:val="28"/>
              </w:rPr>
            </w:r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</w:tbl>
    <w:p>
      <w:pPr>
        <w:spacing w:after="0"/>
        <w:sectPr>
          <w:pgSz w:w="23820" w:h="16840" w:orient="landscape"/>
          <w:pgMar w:top="420" w:bottom="280" w:left="780" w:right="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9.480pt;margin-top:20.48pt;width:1112.2pt;height:801.5pt;mso-position-horizontal-relative:page;mso-position-vertical-relative:page;z-index:-186496" coordorigin="790,410" coordsize="22244,16030">
            <v:group style="position:absolute;left:1615;top:5205;width:44;height:44" coordorigin="1615,5205" coordsize="44,44">
              <v:shape style="position:absolute;left:1615;top:5205;width:44;height:44" coordorigin="1615,5205" coordsize="44,44" path="m1615,5248l1658,5205e" filled="false" stroked="true" strokeweight=".24pt" strokecolor="#000000">
                <v:path arrowok="t"/>
              </v:shape>
            </v:group>
            <v:group style="position:absolute;left:1615;top:5318;width:560;height:560" coordorigin="1615,5318" coordsize="560,560">
              <v:shape style="position:absolute;left:1615;top:5318;width:560;height:560" coordorigin="1615,5318" coordsize="560,560" path="m1615,5877l2174,5318e" filled="false" stroked="true" strokeweight=".24pt" strokecolor="#000000">
                <v:path arrowok="t"/>
              </v:shape>
            </v:group>
            <v:group style="position:absolute;left:1615;top:5946;width:560;height:560" coordorigin="1615,5946" coordsize="560,560">
              <v:shape style="position:absolute;left:1615;top:5946;width:560;height:560" coordorigin="1615,5946" coordsize="560,560" path="m1615,6506l2174,5946e" filled="false" stroked="true" strokeweight=".24pt" strokecolor="#000000">
                <v:path arrowok="t"/>
              </v:shape>
            </v:group>
            <v:group style="position:absolute;left:1615;top:6575;width:560;height:560" coordorigin="1615,6575" coordsize="560,560">
              <v:shape style="position:absolute;left:1615;top:6575;width:560;height:560" coordorigin="1615,6575" coordsize="560,560" path="m1615,7134l2174,6575e" filled="false" stroked="true" strokeweight=".24pt" strokecolor="#000000">
                <v:path arrowok="t"/>
              </v:shape>
            </v:group>
            <v:group style="position:absolute;left:1615;top:7204;width:560;height:560" coordorigin="1615,7204" coordsize="560,560">
              <v:shape style="position:absolute;left:1615;top:7204;width:560;height:560" coordorigin="1615,7204" coordsize="560,560" path="m1615,7763l2174,7204e" filled="false" stroked="true" strokeweight=".24pt" strokecolor="#000000">
                <v:path arrowok="t"/>
              </v:shape>
            </v:group>
            <v:group style="position:absolute;left:1615;top:7833;width:560;height:560" coordorigin="1615,7833" coordsize="560,560">
              <v:shape style="position:absolute;left:1615;top:7833;width:560;height:560" coordorigin="1615,7833" coordsize="560,560" path="m1615,8392l2174,7833e" filled="false" stroked="true" strokeweight=".24pt" strokecolor="#000000">
                <v:path arrowok="t"/>
              </v:shape>
            </v:group>
            <v:group style="position:absolute;left:1615;top:8462;width:560;height:560" coordorigin="1615,8462" coordsize="560,560">
              <v:shape style="position:absolute;left:1615;top:8462;width:560;height:560" coordorigin="1615,8462" coordsize="560,560" path="m1615,9021l2174,8462e" filled="false" stroked="true" strokeweight=".24pt" strokecolor="#000000">
                <v:path arrowok="t"/>
              </v:shape>
            </v:group>
            <v:group style="position:absolute;left:1615;top:9090;width:560;height:560" coordorigin="1615,9090" coordsize="560,560">
              <v:shape style="position:absolute;left:1615;top:9090;width:560;height:560" coordorigin="1615,9090" coordsize="560,560" path="m1615,9650l2174,9090e" filled="false" stroked="true" strokeweight=".24pt" strokecolor="#000000">
                <v:path arrowok="t"/>
              </v:shape>
            </v:group>
            <v:group style="position:absolute;left:1615;top:9719;width:560;height:560" coordorigin="1615,9719" coordsize="560,560">
              <v:shape style="position:absolute;left:1615;top:9719;width:560;height:560" coordorigin="1615,9719" coordsize="560,560" path="m1615,10278l2174,9719e" filled="false" stroked="true" strokeweight=".24pt" strokecolor="#000000">
                <v:path arrowok="t"/>
              </v:shape>
            </v:group>
            <v:group style="position:absolute;left:1716;top:10348;width:459;height:459" coordorigin="1716,10348" coordsize="459,459">
              <v:shape style="position:absolute;left:1716;top:10348;width:459;height:459" coordorigin="1716,10348" coordsize="459,459" path="m1716,10806l2174,10348e" filled="false" stroked="true" strokeweight=".24pt" strokecolor="#000000">
                <v:path arrowok="t"/>
              </v:shape>
            </v:group>
            <v:group style="position:absolute;left:1615;top:5205;width:255;height:255" coordorigin="1615,5205" coordsize="255,255">
              <v:shape style="position:absolute;left:1615;top:5205;width:255;height:255" coordorigin="1615,5205" coordsize="255,255" path="m1615,5459l1870,5205e" filled="false" stroked="true" strokeweight=".24pt" strokecolor="#000000">
                <v:path arrowok="t"/>
              </v:shape>
            </v:group>
            <v:group style="position:absolute;left:1615;top:5526;width:560;height:562" coordorigin="1615,5526" coordsize="560,562">
              <v:shape style="position:absolute;left:1615;top:5526;width:560;height:562" coordorigin="1615,5526" coordsize="560,562" path="m1615,6088l2174,5526e" filled="false" stroked="true" strokeweight=".24pt" strokecolor="#000000">
                <v:path arrowok="t"/>
              </v:shape>
            </v:group>
            <v:group style="position:absolute;left:1615;top:6155;width:560;height:562" coordorigin="1615,6155" coordsize="560,562">
              <v:shape style="position:absolute;left:1615;top:6155;width:560;height:562" coordorigin="1615,6155" coordsize="560,562" path="m1615,6717l2174,6155e" filled="false" stroked="true" strokeweight=".24pt" strokecolor="#000000">
                <v:path arrowok="t"/>
              </v:shape>
            </v:group>
            <v:group style="position:absolute;left:1615;top:6784;width:560;height:562" coordorigin="1615,6784" coordsize="560,562">
              <v:shape style="position:absolute;left:1615;top:6784;width:560;height:562" coordorigin="1615,6784" coordsize="560,562" path="m1615,7346l2174,6784e" filled="false" stroked="true" strokeweight=".24pt" strokecolor="#000000">
                <v:path arrowok="t"/>
              </v:shape>
            </v:group>
            <v:group style="position:absolute;left:1615;top:7413;width:560;height:562" coordorigin="1615,7413" coordsize="560,562">
              <v:shape style="position:absolute;left:1615;top:7413;width:560;height:562" coordorigin="1615,7413" coordsize="560,562" path="m1615,7974l2174,7413e" filled="false" stroked="true" strokeweight=".24pt" strokecolor="#000000">
                <v:path arrowok="t"/>
              </v:shape>
            </v:group>
            <v:group style="position:absolute;left:1615;top:8042;width:560;height:562" coordorigin="1615,8042" coordsize="560,562">
              <v:shape style="position:absolute;left:1615;top:8042;width:560;height:562" coordorigin="1615,8042" coordsize="560,562" path="m1615,8603l2174,8042e" filled="false" stroked="true" strokeweight=".24pt" strokecolor="#000000">
                <v:path arrowok="t"/>
              </v:shape>
            </v:group>
            <v:group style="position:absolute;left:1615;top:8670;width:560;height:562" coordorigin="1615,8670" coordsize="560,562">
              <v:shape style="position:absolute;left:1615;top:8670;width:560;height:562" coordorigin="1615,8670" coordsize="560,562" path="m1615,9232l2174,8670e" filled="false" stroked="true" strokeweight=".24pt" strokecolor="#000000">
                <v:path arrowok="t"/>
              </v:shape>
            </v:group>
            <v:group style="position:absolute;left:1615;top:9299;width:560;height:562" coordorigin="1615,9299" coordsize="560,562">
              <v:shape style="position:absolute;left:1615;top:9299;width:560;height:562" coordorigin="1615,9299" coordsize="560,562" path="m1615,9861l2174,9299e" filled="false" stroked="true" strokeweight=".24pt" strokecolor="#000000">
                <v:path arrowok="t"/>
              </v:shape>
            </v:group>
            <v:group style="position:absolute;left:1615;top:9928;width:560;height:562" coordorigin="1615,9928" coordsize="560,562">
              <v:shape style="position:absolute;left:1615;top:9928;width:560;height:562" coordorigin="1615,9928" coordsize="560,562" path="m1615,10490l2174,9928e" filled="false" stroked="true" strokeweight=".24pt" strokecolor="#000000">
                <v:path arrowok="t"/>
              </v:shape>
            </v:group>
            <v:group style="position:absolute;left:1927;top:10557;width:248;height:250" coordorigin="1927,10557" coordsize="248,250">
              <v:shape style="position:absolute;left:1927;top:10557;width:248;height:250" coordorigin="1927,10557" coordsize="248,250" path="m1927,10806l2174,10557e" filled="false" stroked="true" strokeweight=".24pt" strokecolor="#000000">
                <v:path arrowok="t"/>
              </v:shape>
            </v:group>
            <v:group style="position:absolute;left:1615;top:5205;width:2;height:5602" coordorigin="1615,5205" coordsize="2,5602">
              <v:shape style="position:absolute;left:1615;top:5205;width:2;height:5602" coordorigin="1615,5205" coordsize="0,5602" path="m1615,10806l1615,5205e" filled="false" stroked="true" strokeweight=".24pt" strokecolor="#1a1a1a">
                <v:path arrowok="t"/>
              </v:shape>
            </v:group>
            <v:group style="position:absolute;left:2174;top:5205;width:2;height:5602" coordorigin="2174,5205" coordsize="2,5602">
              <v:shape style="position:absolute;left:2174;top:5205;width:2;height:5602" coordorigin="2174,5205" coordsize="0,5602" path="m2174,10806l2174,5205e" filled="false" stroked="true" strokeweight=".24pt" strokecolor="#1a1a1a">
                <v:path arrowok="t"/>
              </v:shape>
            </v:group>
            <v:group style="position:absolute;left:18514;top:5205;width:123;height:123" coordorigin="18514,5205" coordsize="123,123">
              <v:shape style="position:absolute;left:18514;top:5205;width:123;height:123" coordorigin="18514,5205" coordsize="123,123" path="m18514,5327l18636,5205e" filled="false" stroked="true" strokeweight=".24pt" strokecolor="#000000">
                <v:path arrowok="t"/>
              </v:shape>
            </v:group>
            <v:group style="position:absolute;left:18514;top:5397;width:560;height:560" coordorigin="18514,5397" coordsize="560,560">
              <v:shape style="position:absolute;left:18514;top:5397;width:560;height:560" coordorigin="18514,5397" coordsize="560,560" path="m18514,5956l19073,5397e" filled="false" stroked="true" strokeweight=".24pt" strokecolor="#000000">
                <v:path arrowok="t"/>
              </v:shape>
            </v:group>
            <v:group style="position:absolute;left:18514;top:6026;width:560;height:560" coordorigin="18514,6026" coordsize="560,560">
              <v:shape style="position:absolute;left:18514;top:6026;width:560;height:560" coordorigin="18514,6026" coordsize="560,560" path="m18514,6585l19073,6026e" filled="false" stroked="true" strokeweight=".24pt" strokecolor="#000000">
                <v:path arrowok="t"/>
              </v:shape>
            </v:group>
            <v:group style="position:absolute;left:18514;top:6654;width:560;height:560" coordorigin="18514,6654" coordsize="560,560">
              <v:shape style="position:absolute;left:18514;top:6654;width:560;height:560" coordorigin="18514,6654" coordsize="560,560" path="m18514,7214l19073,6654e" filled="false" stroked="true" strokeweight=".24pt" strokecolor="#000000">
                <v:path arrowok="t"/>
              </v:shape>
            </v:group>
            <v:group style="position:absolute;left:18514;top:7283;width:560;height:560" coordorigin="18514,7283" coordsize="560,560">
              <v:shape style="position:absolute;left:18514;top:7283;width:560;height:560" coordorigin="18514,7283" coordsize="560,560" path="m18514,7842l19073,7283e" filled="false" stroked="true" strokeweight=".24pt" strokecolor="#000000">
                <v:path arrowok="t"/>
              </v:shape>
            </v:group>
            <v:group style="position:absolute;left:18514;top:7912;width:560;height:560" coordorigin="18514,7912" coordsize="560,560">
              <v:shape style="position:absolute;left:18514;top:7912;width:560;height:560" coordorigin="18514,7912" coordsize="560,560" path="m18514,8471l19073,7912e" filled="false" stroked="true" strokeweight=".24pt" strokecolor="#000000">
                <v:path arrowok="t"/>
              </v:shape>
            </v:group>
            <v:group style="position:absolute;left:18514;top:8541;width:560;height:560" coordorigin="18514,8541" coordsize="560,560">
              <v:shape style="position:absolute;left:18514;top:8541;width:560;height:560" coordorigin="18514,8541" coordsize="560,560" path="m18514,9100l19073,8541e" filled="false" stroked="true" strokeweight=".24pt" strokecolor="#000000">
                <v:path arrowok="t"/>
              </v:shape>
            </v:group>
            <v:group style="position:absolute;left:18514;top:9170;width:560;height:560" coordorigin="18514,9170" coordsize="560,560">
              <v:shape style="position:absolute;left:18514;top:9170;width:560;height:560" coordorigin="18514,9170" coordsize="560,560" path="m18514,9729l19073,9170e" filled="false" stroked="true" strokeweight=".24pt" strokecolor="#000000">
                <v:path arrowok="t"/>
              </v:shape>
            </v:group>
            <v:group style="position:absolute;left:18514;top:9798;width:560;height:560" coordorigin="18514,9798" coordsize="560,560">
              <v:shape style="position:absolute;left:18514;top:9798;width:560;height:560" coordorigin="18514,9798" coordsize="560,560" path="m18514,10358l19073,9798e" filled="false" stroked="true" strokeweight=".24pt" strokecolor="#000000">
                <v:path arrowok="t"/>
              </v:shape>
            </v:group>
            <v:group style="position:absolute;left:18694;top:10427;width:380;height:380" coordorigin="18694,10427" coordsize="380,380">
              <v:shape style="position:absolute;left:18694;top:10427;width:380;height:380" coordorigin="18694,10427" coordsize="380,380" path="m18694,10806l19073,10427e" filled="false" stroked="true" strokeweight=".24pt" strokecolor="#000000">
                <v:path arrowok="t"/>
              </v:shape>
            </v:group>
            <v:group style="position:absolute;left:18514;top:5205;width:334;height:334" coordorigin="18514,5205" coordsize="334,334">
              <v:shape style="position:absolute;left:18514;top:5205;width:334;height:334" coordorigin="18514,5205" coordsize="334,334" path="m18514,5538l18847,5205e" filled="false" stroked="true" strokeweight=".24pt" strokecolor="#000000">
                <v:path arrowok="t"/>
              </v:shape>
            </v:group>
            <v:group style="position:absolute;left:18514;top:5606;width:560;height:562" coordorigin="18514,5606" coordsize="560,562">
              <v:shape style="position:absolute;left:18514;top:5606;width:560;height:562" coordorigin="18514,5606" coordsize="560,562" path="m18514,6167l19073,5606e" filled="false" stroked="true" strokeweight=".24pt" strokecolor="#000000">
                <v:path arrowok="t"/>
              </v:shape>
            </v:group>
            <v:group style="position:absolute;left:18514;top:6234;width:560;height:562" coordorigin="18514,6234" coordsize="560,562">
              <v:shape style="position:absolute;left:18514;top:6234;width:560;height:562" coordorigin="18514,6234" coordsize="560,562" path="m18514,6796l19073,6234e" filled="false" stroked="true" strokeweight=".24pt" strokecolor="#000000">
                <v:path arrowok="t"/>
              </v:shape>
            </v:group>
            <v:group style="position:absolute;left:18514;top:6863;width:560;height:562" coordorigin="18514,6863" coordsize="560,562">
              <v:shape style="position:absolute;left:18514;top:6863;width:560;height:562" coordorigin="18514,6863" coordsize="560,562" path="m18514,7425l19073,6863e" filled="false" stroked="true" strokeweight=".24pt" strokecolor="#000000">
                <v:path arrowok="t"/>
              </v:shape>
            </v:group>
            <v:group style="position:absolute;left:18514;top:7492;width:560;height:562" coordorigin="18514,7492" coordsize="560,562">
              <v:shape style="position:absolute;left:18514;top:7492;width:560;height:562" coordorigin="18514,7492" coordsize="560,562" path="m18514,8054l19073,7492e" filled="false" stroked="true" strokeweight=".24pt" strokecolor="#000000">
                <v:path arrowok="t"/>
              </v:shape>
            </v:group>
            <v:group style="position:absolute;left:18514;top:8121;width:560;height:562" coordorigin="18514,8121" coordsize="560,562">
              <v:shape style="position:absolute;left:18514;top:8121;width:560;height:562" coordorigin="18514,8121" coordsize="560,562" path="m18514,8682l19073,8121e" filled="false" stroked="true" strokeweight=".24pt" strokecolor="#000000">
                <v:path arrowok="t"/>
              </v:shape>
            </v:group>
            <v:group style="position:absolute;left:18514;top:8750;width:560;height:562" coordorigin="18514,8750" coordsize="560,562">
              <v:shape style="position:absolute;left:18514;top:8750;width:560;height:562" coordorigin="18514,8750" coordsize="560,562" path="m18514,9311l19073,8750e" filled="false" stroked="true" strokeweight=".24pt" strokecolor="#000000">
                <v:path arrowok="t"/>
              </v:shape>
            </v:group>
            <v:group style="position:absolute;left:18514;top:9378;width:560;height:562" coordorigin="18514,9378" coordsize="560,562">
              <v:shape style="position:absolute;left:18514;top:9378;width:560;height:562" coordorigin="18514,9378" coordsize="560,562" path="m18514,9940l19073,9378e" filled="false" stroked="true" strokeweight=".24pt" strokecolor="#000000">
                <v:path arrowok="t"/>
              </v:shape>
            </v:group>
            <v:group style="position:absolute;left:18514;top:10007;width:560;height:562" coordorigin="18514,10007" coordsize="560,562">
              <v:shape style="position:absolute;left:18514;top:10007;width:560;height:562" coordorigin="18514,10007" coordsize="560,562" path="m18514,10569l19073,10007e" filled="false" stroked="true" strokeweight=".24pt" strokecolor="#000000">
                <v:path arrowok="t"/>
              </v:shape>
            </v:group>
            <v:group style="position:absolute;left:18905;top:10636;width:168;height:171" coordorigin="18905,10636" coordsize="168,171">
              <v:shape style="position:absolute;left:18905;top:10636;width:168;height:171" coordorigin="18905,10636" coordsize="168,171" path="m18905,10806l19073,10636e" filled="false" stroked="true" strokeweight=".24pt" strokecolor="#000000">
                <v:path arrowok="t"/>
              </v:shape>
            </v:group>
            <v:group style="position:absolute;left:18514;top:5205;width:2;height:5602" coordorigin="18514,5205" coordsize="2,5602">
              <v:shape style="position:absolute;left:18514;top:5205;width:2;height:5602" coordorigin="18514,5205" coordsize="0,5602" path="m18514,10806l18514,5205e" filled="false" stroked="true" strokeweight=".24pt" strokecolor="#1a1a1a">
                <v:path arrowok="t"/>
              </v:shape>
            </v:group>
            <v:group style="position:absolute;left:1615;top:5205;width:17458;height:5602" coordorigin="1615,5205" coordsize="17458,5602">
              <v:shape style="position:absolute;left:1615;top:5205;width:17458;height:5602" coordorigin="1615,5205" coordsize="17458,5602" path="m19073,5205l19073,10806,1615,10806e" filled="false" stroked="true" strokeweight=".24pt" strokecolor="#1a1a1a">
                <v:path arrowok="t"/>
              </v:shape>
            </v:group>
            <v:group style="position:absolute;left:1615;top:5205;width:17458;height:2" coordorigin="1615,5205" coordsize="17458,2">
              <v:shape style="position:absolute;left:1615;top:5205;width:17458;height:2" coordorigin="1615,5205" coordsize="17458,0" path="m1615,5205l19073,5205e" filled="false" stroked="true" strokeweight=".24pt" strokecolor="#1a1a1a">
                <v:path arrowok="t"/>
              </v:shape>
            </v:group>
            <v:group style="position:absolute;left:2770;top:5205;width:2;height:5602" coordorigin="2770,5205" coordsize="2,5602">
              <v:shape style="position:absolute;left:2770;top:5205;width:2;height:5602" coordorigin="2770,5205" coordsize="0,5602" path="m2770,10806l2770,5205e" filled="false" stroked="true" strokeweight=".24pt" strokecolor="#1a1a1a">
                <v:path arrowok="t"/>
              </v:shape>
            </v:group>
            <v:group style="position:absolute;left:4870;top:5205;width:2;height:5602" coordorigin="4870,5205" coordsize="2,5602">
              <v:shape style="position:absolute;left:4870;top:5205;width:2;height:5602" coordorigin="4870,5205" coordsize="0,5602" path="m4870,10806l4870,5205e" filled="false" stroked="true" strokeweight=".24pt" strokecolor="#1a1a1a">
                <v:path arrowok="t"/>
              </v:shape>
            </v:group>
            <v:group style="position:absolute;left:2810;top:10619;width:2019;height:2" coordorigin="2810,10619" coordsize="2019,2">
              <v:shape style="position:absolute;left:2810;top:10619;width:2019;height:2" coordorigin="2810,10619" coordsize="2019,0" path="m2810,10619l4829,10619e" filled="false" stroked="true" strokeweight=".24pt" strokecolor="#1a1a1a">
                <v:path arrowok="t"/>
              </v:shape>
            </v:group>
            <v:group style="position:absolute;left:4829;top:5205;width:2;height:5602" coordorigin="4829,5205" coordsize="2,5602">
              <v:shape style="position:absolute;left:4829;top:5205;width:2;height:5602" coordorigin="4829,5205" coordsize="0,5602" path="m4829,10806l4829,5205e" filled="false" stroked="true" strokeweight=".24pt" strokecolor="#1a1a1a">
                <v:path arrowok="t"/>
              </v:shape>
            </v:group>
            <v:group style="position:absolute;left:2810;top:10576;width:2019;height:2" coordorigin="2810,10576" coordsize="2019,2">
              <v:shape style="position:absolute;left:2810;top:10576;width:2019;height:2" coordorigin="2810,10576" coordsize="2019,0" path="m4829,10576l2810,10576e" filled="false" stroked="true" strokeweight=".24pt" strokecolor="#1a1a1a">
                <v:path arrowok="t"/>
              </v:shape>
            </v:group>
            <v:group style="position:absolute;left:2810;top:5205;width:2;height:5602" coordorigin="2810,5205" coordsize="2,5602">
              <v:shape style="position:absolute;left:2810;top:5205;width:2;height:5602" coordorigin="2810,5205" coordsize="0,5602" path="m2810,10806l2810,5205e" filled="false" stroked="true" strokeweight=".24pt" strokecolor="#1a1a1a">
                <v:path arrowok="t"/>
              </v:shape>
            </v:group>
            <v:group style="position:absolute;left:2810;top:5246;width:2019;height:2" coordorigin="2810,5246" coordsize="2019,2">
              <v:shape style="position:absolute;left:2810;top:5246;width:2019;height:2" coordorigin="2810,5246" coordsize="2019,0" path="m2810,5246l4829,5246e" filled="false" stroked="true" strokeweight=".24pt" strokecolor="#1a1a1a">
                <v:path arrowok="t"/>
              </v:shape>
            </v:group>
            <v:group style="position:absolute;left:2810;top:5903;width:2019;height:2" coordorigin="2810,5903" coordsize="2019,2">
              <v:shape style="position:absolute;left:2810;top:5903;width:2019;height:2" coordorigin="2810,5903" coordsize="2019,0" path="m2810,5903l4829,5903e" filled="false" stroked="true" strokeweight=".24pt" strokecolor="#1a1a1a">
                <v:path arrowok="t"/>
              </v:shape>
            </v:group>
            <v:group style="position:absolute;left:2810;top:10031;width:2019;height:2" coordorigin="2810,10031" coordsize="2019,2">
              <v:shape style="position:absolute;left:2810;top:10031;width:2019;height:2" coordorigin="2810,10031" coordsize="2019,0" path="m4829,10031l2810,10031e" filled="false" stroked="true" strokeweight=".24pt" strokecolor="#1a1a1a">
                <v:path arrowok="t"/>
              </v:shape>
            </v:group>
            <v:group style="position:absolute;left:2810;top:10072;width:2019;height:2" coordorigin="2810,10072" coordsize="2019,2">
              <v:shape style="position:absolute;left:2810;top:10072;width:2019;height:2" coordorigin="2810,10072" coordsize="2019,0" path="m4829,10072l2810,10072e" filled="false" stroked="true" strokeweight=".24pt" strokecolor="#1a1a1a">
                <v:path arrowok="t"/>
              </v:shape>
            </v:group>
            <v:group style="position:absolute;left:2810;top:9484;width:2019;height:2" coordorigin="2810,9484" coordsize="2019,2">
              <v:shape style="position:absolute;left:2810;top:9484;width:2019;height:2" coordorigin="2810,9484" coordsize="2019,0" path="m4829,9484l2810,9484e" filled="false" stroked="true" strokeweight=".24pt" strokecolor="#1a1a1a">
                <v:path arrowok="t"/>
              </v:shape>
            </v:group>
            <v:group style="position:absolute;left:2810;top:9527;width:2019;height:2" coordorigin="2810,9527" coordsize="2019,2">
              <v:shape style="position:absolute;left:2810;top:9527;width:2019;height:2" coordorigin="2810,9527" coordsize="2019,0" path="m4829,9527l2810,9527e" filled="false" stroked="true" strokeweight=".24pt" strokecolor="#1a1a1a">
                <v:path arrowok="t"/>
              </v:shape>
            </v:group>
            <v:group style="position:absolute;left:2810;top:8980;width:2019;height:2" coordorigin="2810,8980" coordsize="2019,2">
              <v:shape style="position:absolute;left:2810;top:8980;width:2019;height:2" coordorigin="2810,8980" coordsize="2019,0" path="m4829,8980l2810,8980e" filled="false" stroked="true" strokeweight=".24pt" strokecolor="#1a1a1a">
                <v:path arrowok="t"/>
              </v:shape>
            </v:group>
            <v:group style="position:absolute;left:2810;top:8896;width:2019;height:2" coordorigin="2810,8896" coordsize="2019,2">
              <v:shape style="position:absolute;left:2810;top:8896;width:2019;height:2" coordorigin="2810,8896" coordsize="2019,0" path="m4829,8896l2810,8896e" filled="false" stroked="true" strokeweight=".24pt" strokecolor="#1a1a1a">
                <v:path arrowok="t"/>
              </v:shape>
            </v:group>
            <v:group style="position:absolute;left:3763;top:9448;width:116;height:116" coordorigin="3763,9448" coordsize="116,116">
              <v:shape style="position:absolute;left:3763;top:9448;width:116;height:116" coordorigin="3763,9448" coordsize="116,116" path="m3878,9506l3835,9450,3816,9448,3797,9453,3782,9462,3770,9479,3763,9496,3763,9515,3770,9532,3782,9549,3797,9558,3816,9563,3835,9561,3852,9554,3866,9542,3876,9525,3878,9506xe" filled="false" stroked="true" strokeweight=".24pt" strokecolor="#1a1a1a">
                <v:path arrowok="t"/>
              </v:shape>
            </v:group>
            <v:group style="position:absolute;left:3763;top:9995;width:116;height:116" coordorigin="3763,9995" coordsize="116,116">
              <v:shape style="position:absolute;left:3763;top:9995;width:116;height:116" coordorigin="3763,9995" coordsize="116,116" path="m3878,10053l3835,9998,3816,9995,3797,10000,3782,10010,3770,10026,3763,10043,3763,10062,3770,10079,3782,10096,3797,10106,3816,10110,3835,10108,3852,10101,3866,10089,3876,10072,3878,10053xe" filled="false" stroked="true" strokeweight=".24pt" strokecolor="#1a1a1a">
                <v:path arrowok="t"/>
              </v:shape>
            </v:group>
            <v:group style="position:absolute;left:2810;top:8279;width:2019;height:2" coordorigin="2810,8279" coordsize="2019,2">
              <v:shape style="position:absolute;left:2810;top:8279;width:2019;height:2" coordorigin="2810,8279" coordsize="2019,0" path="m4829,8279l2810,8279e" filled="false" stroked="true" strokeweight=".24pt" strokecolor="#1a1a1a">
                <v:path arrowok="t"/>
              </v:shape>
            </v:group>
            <v:group style="position:absolute;left:2810;top:8238;width:2019;height:2" coordorigin="2810,8238" coordsize="2019,2">
              <v:shape style="position:absolute;left:2810;top:8238;width:2019;height:2" coordorigin="2810,8238" coordsize="2019,0" path="m4829,8238l2810,8238e" filled="false" stroked="true" strokeweight=".24pt" strokecolor="#1a1a1a">
                <v:path arrowok="t"/>
              </v:shape>
            </v:group>
            <v:group style="position:absolute;left:2810;top:7830;width:2019;height:2" coordorigin="2810,7830" coordsize="2019,2">
              <v:shape style="position:absolute;left:2810;top:7830;width:2019;height:2" coordorigin="2810,7830" coordsize="2019,0" path="m4829,7830l2810,7830e" filled="false" stroked="true" strokeweight=".24pt" strokecolor="#1a1a1a">
                <v:path arrowok="t"/>
              </v:shape>
            </v:group>
            <v:group style="position:absolute;left:2810;top:7871;width:2019;height:2" coordorigin="2810,7871" coordsize="2019,2">
              <v:shape style="position:absolute;left:2810;top:7871;width:2019;height:2" coordorigin="2810,7871" coordsize="2019,0" path="m4829,7871l2810,7871e" filled="false" stroked="true" strokeweight=".24pt" strokecolor="#1a1a1a">
                <v:path arrowok="t"/>
              </v:shape>
            </v:group>
            <v:group style="position:absolute;left:2810;top:7420;width:2019;height:2" coordorigin="2810,7420" coordsize="2019,2">
              <v:shape style="position:absolute;left:2810;top:7420;width:2019;height:2" coordorigin="2810,7420" coordsize="2019,0" path="m4829,7420l2810,7420e" filled="false" stroked="true" strokeweight=".24pt" strokecolor="#1a1a1a">
                <v:path arrowok="t"/>
              </v:shape>
            </v:group>
            <v:group style="position:absolute;left:2810;top:7463;width:2019;height:2" coordorigin="2810,7463" coordsize="2019,2">
              <v:shape style="position:absolute;left:2810;top:7463;width:2019;height:2" coordorigin="2810,7463" coordsize="2019,0" path="m4829,7463l2810,7463e" filled="false" stroked="true" strokeweight=".24pt" strokecolor="#1a1a1a">
                <v:path arrowok="t"/>
              </v:shape>
            </v:group>
            <v:group style="position:absolute;left:2810;top:7012;width:2019;height:2" coordorigin="2810,7012" coordsize="2019,2">
              <v:shape style="position:absolute;left:2810;top:7012;width:2019;height:2" coordorigin="2810,7012" coordsize="2019,0" path="m4829,7012l2810,7012e" filled="false" stroked="true" strokeweight=".24pt" strokecolor="#1a1a1a">
                <v:path arrowok="t"/>
              </v:shape>
            </v:group>
            <v:group style="position:absolute;left:2810;top:7055;width:2019;height:2" coordorigin="2810,7055" coordsize="2019,2">
              <v:shape style="position:absolute;left:2810;top:7055;width:2019;height:2" coordorigin="2810,7055" coordsize="2019,0" path="m4829,7055l2810,7055e" filled="false" stroked="true" strokeweight=".24pt" strokecolor="#1a1a1a">
                <v:path arrowok="t"/>
              </v:shape>
            </v:group>
            <v:group style="position:absolute;left:2810;top:6604;width:2019;height:2" coordorigin="2810,6604" coordsize="2019,2">
              <v:shape style="position:absolute;left:2810;top:6604;width:2019;height:2" coordorigin="2810,6604" coordsize="2019,0" path="m4829,6604l2810,6604e" filled="false" stroked="true" strokeweight=".24pt" strokecolor="#1a1a1a">
                <v:path arrowok="t"/>
              </v:shape>
            </v:group>
            <v:group style="position:absolute;left:2810;top:5946;width:2019;height:2" coordorigin="2810,5946" coordsize="2019,2">
              <v:shape style="position:absolute;left:2810;top:5946;width:2019;height:2" coordorigin="2810,5946" coordsize="2019,0" path="m4829,5946l2810,5946e" filled="false" stroked="true" strokeweight=".24pt" strokecolor="#1a1a1a">
                <v:path arrowok="t"/>
              </v:shape>
            </v:group>
            <v:group style="position:absolute;left:2810;top:6647;width:2019;height:2" coordorigin="2810,6647" coordsize="2019,2">
              <v:shape style="position:absolute;left:2810;top:6647;width:2019;height:2" coordorigin="2810,6647" coordsize="2019,0" path="m4829,6647l2810,6647e" filled="false" stroked="true" strokeweight=".24pt" strokecolor="#1a1a1a">
                <v:path arrowok="t"/>
              </v:shape>
            </v:group>
            <v:group style="position:absolute;left:3746;top:5872;width:149;height:149" coordorigin="3746,5872" coordsize="149,149">
              <v:shape style="position:absolute;left:3746;top:5872;width:149;height:149" coordorigin="3746,5872" coordsize="149,149" path="m3895,5946l3869,5891,3830,5872,3811,5872,3758,5906,3746,5946,3749,5968,3758,5987,3773,6002,3790,6014,3811,6021,3830,6021,3883,5987,3895,5946xe" filled="false" stroked="true" strokeweight=".24pt" strokecolor="#1a1a1a">
                <v:path arrowok="t"/>
              </v:shape>
            </v:group>
            <v:group style="position:absolute;left:6970;top:5205;width:2;height:5602" coordorigin="6970,5205" coordsize="2,5602">
              <v:shape style="position:absolute;left:6970;top:5205;width:2;height:5602" coordorigin="6970,5205" coordsize="0,5602" path="m6970,10806l6970,5205e" filled="false" stroked="true" strokeweight=".24pt" strokecolor="#1a1a1a">
                <v:path arrowok="t"/>
              </v:shape>
            </v:group>
            <v:group style="position:absolute;left:4913;top:10619;width:2016;height:2" coordorigin="4913,10619" coordsize="2016,2">
              <v:shape style="position:absolute;left:4913;top:10619;width:2016;height:2" coordorigin="4913,10619" coordsize="2016,0" path="m4913,10619l6929,10619e" filled="false" stroked="true" strokeweight=".24pt" strokecolor="#1a1a1a">
                <v:path arrowok="t"/>
              </v:shape>
            </v:group>
            <v:group style="position:absolute;left:6929;top:5205;width:2;height:5602" coordorigin="6929,5205" coordsize="2,5602">
              <v:shape style="position:absolute;left:6929;top:5205;width:2;height:5602" coordorigin="6929,5205" coordsize="0,5602" path="m6929,10806l6929,5205e" filled="false" stroked="true" strokeweight=".24pt" strokecolor="#1a1a1a">
                <v:path arrowok="t"/>
              </v:shape>
            </v:group>
            <v:group style="position:absolute;left:4913;top:10576;width:2016;height:2" coordorigin="4913,10576" coordsize="2016,2">
              <v:shape style="position:absolute;left:4913;top:10576;width:2016;height:2" coordorigin="4913,10576" coordsize="2016,0" path="m6929,10576l4913,10576e" filled="false" stroked="true" strokeweight=".24pt" strokecolor="#1a1a1a">
                <v:path arrowok="t"/>
              </v:shape>
            </v:group>
            <v:group style="position:absolute;left:4913;top:5205;width:2;height:5602" coordorigin="4913,5205" coordsize="2,5602">
              <v:shape style="position:absolute;left:4913;top:5205;width:2;height:5602" coordorigin="4913,5205" coordsize="0,5602" path="m4913,10806l4913,5205e" filled="false" stroked="true" strokeweight=".24pt" strokecolor="#1a1a1a">
                <v:path arrowok="t"/>
              </v:shape>
            </v:group>
            <v:group style="position:absolute;left:4913;top:5246;width:2016;height:2" coordorigin="4913,5246" coordsize="2016,2">
              <v:shape style="position:absolute;left:4913;top:5246;width:2016;height:2" coordorigin="4913,5246" coordsize="2016,0" path="m4913,5246l6929,5246e" filled="false" stroked="true" strokeweight=".24pt" strokecolor="#1a1a1a">
                <v:path arrowok="t"/>
              </v:shape>
            </v:group>
            <v:group style="position:absolute;left:4913;top:5903;width:2016;height:2" coordorigin="4913,5903" coordsize="2016,2">
              <v:shape style="position:absolute;left:4913;top:5903;width:2016;height:2" coordorigin="4913,5903" coordsize="2016,0" path="m4913,5903l6929,5903e" filled="false" stroked="true" strokeweight=".24pt" strokecolor="#1a1a1a">
                <v:path arrowok="t"/>
              </v:shape>
            </v:group>
            <v:group style="position:absolute;left:4913;top:10031;width:2016;height:2" coordorigin="4913,10031" coordsize="2016,2">
              <v:shape style="position:absolute;left:4913;top:10031;width:2016;height:2" coordorigin="4913,10031" coordsize="2016,0" path="m6929,10031l4913,10031e" filled="false" stroked="true" strokeweight=".24pt" strokecolor="#1a1a1a">
                <v:path arrowok="t"/>
              </v:shape>
            </v:group>
            <v:group style="position:absolute;left:4913;top:10072;width:2016;height:2" coordorigin="4913,10072" coordsize="2016,2">
              <v:shape style="position:absolute;left:4913;top:10072;width:2016;height:2" coordorigin="4913,10072" coordsize="2016,0" path="m6929,10072l4913,10072e" filled="false" stroked="true" strokeweight=".24pt" strokecolor="#1a1a1a">
                <v:path arrowok="t"/>
              </v:shape>
            </v:group>
            <v:group style="position:absolute;left:4913;top:9484;width:2016;height:2" coordorigin="4913,9484" coordsize="2016,2">
              <v:shape style="position:absolute;left:4913;top:9484;width:2016;height:2" coordorigin="4913,9484" coordsize="2016,0" path="m6929,9484l4913,9484e" filled="false" stroked="true" strokeweight=".24pt" strokecolor="#1a1a1a">
                <v:path arrowok="t"/>
              </v:shape>
            </v:group>
            <v:group style="position:absolute;left:4913;top:9527;width:2016;height:2" coordorigin="4913,9527" coordsize="2016,2">
              <v:shape style="position:absolute;left:4913;top:9527;width:2016;height:2" coordorigin="4913,9527" coordsize="2016,0" path="m6929,9527l4913,9527e" filled="false" stroked="true" strokeweight=".24pt" strokecolor="#1a1a1a">
                <v:path arrowok="t"/>
              </v:shape>
            </v:group>
            <v:group style="position:absolute;left:4913;top:8980;width:2016;height:2" coordorigin="4913,8980" coordsize="2016,2">
              <v:shape style="position:absolute;left:4913;top:8980;width:2016;height:2" coordorigin="4913,8980" coordsize="2016,0" path="m6929,8980l4913,8980e" filled="false" stroked="true" strokeweight=".24pt" strokecolor="#1a1a1a">
                <v:path arrowok="t"/>
              </v:shape>
            </v:group>
            <v:group style="position:absolute;left:4913;top:8896;width:2016;height:2" coordorigin="4913,8896" coordsize="2016,2">
              <v:shape style="position:absolute;left:4913;top:8896;width:2016;height:2" coordorigin="4913,8896" coordsize="2016,0" path="m6929,8896l4913,8896e" filled="false" stroked="true" strokeweight=".24pt" strokecolor="#1a1a1a">
                <v:path arrowok="t"/>
              </v:shape>
            </v:group>
            <v:group style="position:absolute;left:5863;top:9448;width:116;height:116" coordorigin="5863,9448" coordsize="116,116">
              <v:shape style="position:absolute;left:5863;top:9448;width:116;height:116" coordorigin="5863,9448" coordsize="116,116" path="m5978,9506l5935,9450,5916,9448,5897,9453,5882,9462,5870,9479,5863,9496,5863,9515,5870,9532,5882,9549,5897,9558,5916,9563,5935,9561,5952,9554,5966,9542,5976,9525,5978,9506xe" filled="false" stroked="true" strokeweight=".24pt" strokecolor="#1a1a1a">
                <v:path arrowok="t"/>
              </v:shape>
            </v:group>
            <v:group style="position:absolute;left:5863;top:9995;width:116;height:116" coordorigin="5863,9995" coordsize="116,116">
              <v:shape style="position:absolute;left:5863;top:9995;width:116;height:116" coordorigin="5863,9995" coordsize="116,116" path="m5978,10053l5935,9998,5916,9995,5897,10000,5882,10010,5870,10026,5863,10043,5863,10062,5870,10079,5882,10096,5897,10106,5916,10110,5935,10108,5952,10101,5966,10089,5976,10072,5978,10053xe" filled="false" stroked="true" strokeweight=".24pt" strokecolor="#1a1a1a">
                <v:path arrowok="t"/>
              </v:shape>
            </v:group>
            <v:group style="position:absolute;left:4913;top:8279;width:2016;height:2" coordorigin="4913,8279" coordsize="2016,2">
              <v:shape style="position:absolute;left:4913;top:8279;width:2016;height:2" coordorigin="4913,8279" coordsize="2016,0" path="m6929,8279l4913,8279e" filled="false" stroked="true" strokeweight=".24pt" strokecolor="#1a1a1a">
                <v:path arrowok="t"/>
              </v:shape>
            </v:group>
            <v:group style="position:absolute;left:4913;top:8238;width:2016;height:2" coordorigin="4913,8238" coordsize="2016,2">
              <v:shape style="position:absolute;left:4913;top:8238;width:2016;height:2" coordorigin="4913,8238" coordsize="2016,0" path="m6929,8238l4913,8238e" filled="false" stroked="true" strokeweight=".24pt" strokecolor="#1a1a1a">
                <v:path arrowok="t"/>
              </v:shape>
            </v:group>
            <v:group style="position:absolute;left:4913;top:7830;width:2016;height:2" coordorigin="4913,7830" coordsize="2016,2">
              <v:shape style="position:absolute;left:4913;top:7830;width:2016;height:2" coordorigin="4913,7830" coordsize="2016,0" path="m6929,7830l4913,7830e" filled="false" stroked="true" strokeweight=".24pt" strokecolor="#1a1a1a">
                <v:path arrowok="t"/>
              </v:shape>
            </v:group>
            <v:group style="position:absolute;left:4913;top:7871;width:2016;height:2" coordorigin="4913,7871" coordsize="2016,2">
              <v:shape style="position:absolute;left:4913;top:7871;width:2016;height:2" coordorigin="4913,7871" coordsize="2016,0" path="m6929,7871l4913,7871e" filled="false" stroked="true" strokeweight=".24pt" strokecolor="#1a1a1a">
                <v:path arrowok="t"/>
              </v:shape>
            </v:group>
            <v:group style="position:absolute;left:4913;top:7420;width:2016;height:2" coordorigin="4913,7420" coordsize="2016,2">
              <v:shape style="position:absolute;left:4913;top:7420;width:2016;height:2" coordorigin="4913,7420" coordsize="2016,0" path="m6929,7420l4913,7420e" filled="false" stroked="true" strokeweight=".24pt" strokecolor="#1a1a1a">
                <v:path arrowok="t"/>
              </v:shape>
            </v:group>
            <v:group style="position:absolute;left:4913;top:7463;width:2016;height:2" coordorigin="4913,7463" coordsize="2016,2">
              <v:shape style="position:absolute;left:4913;top:7463;width:2016;height:2" coordorigin="4913,7463" coordsize="2016,0" path="m6929,7463l4913,7463e" filled="false" stroked="true" strokeweight=".24pt" strokecolor="#1a1a1a">
                <v:path arrowok="t"/>
              </v:shape>
            </v:group>
            <v:group style="position:absolute;left:4913;top:7012;width:2016;height:2" coordorigin="4913,7012" coordsize="2016,2">
              <v:shape style="position:absolute;left:4913;top:7012;width:2016;height:2" coordorigin="4913,7012" coordsize="2016,0" path="m6929,7012l4913,7012e" filled="false" stroked="true" strokeweight=".24pt" strokecolor="#1a1a1a">
                <v:path arrowok="t"/>
              </v:shape>
            </v:group>
            <v:group style="position:absolute;left:4913;top:7055;width:2016;height:2" coordorigin="4913,7055" coordsize="2016,2">
              <v:shape style="position:absolute;left:4913;top:7055;width:2016;height:2" coordorigin="4913,7055" coordsize="2016,0" path="m6929,7055l4913,7055e" filled="false" stroked="true" strokeweight=".24pt" strokecolor="#1a1a1a">
                <v:path arrowok="t"/>
              </v:shape>
            </v:group>
            <v:group style="position:absolute;left:4913;top:6604;width:2016;height:2" coordorigin="4913,6604" coordsize="2016,2">
              <v:shape style="position:absolute;left:4913;top:6604;width:2016;height:2" coordorigin="4913,6604" coordsize="2016,0" path="m6929,6604l4913,6604e" filled="false" stroked="true" strokeweight=".24pt" strokecolor="#1a1a1a">
                <v:path arrowok="t"/>
              </v:shape>
            </v:group>
            <v:group style="position:absolute;left:4913;top:5946;width:2016;height:2" coordorigin="4913,5946" coordsize="2016,2">
              <v:shape style="position:absolute;left:4913;top:5946;width:2016;height:2" coordorigin="4913,5946" coordsize="2016,0" path="m6929,5946l4913,5946e" filled="false" stroked="true" strokeweight=".24pt" strokecolor="#1a1a1a">
                <v:path arrowok="t"/>
              </v:shape>
            </v:group>
            <v:group style="position:absolute;left:4913;top:6647;width:2016;height:2" coordorigin="4913,6647" coordsize="2016,2">
              <v:shape style="position:absolute;left:4913;top:6647;width:2016;height:2" coordorigin="4913,6647" coordsize="2016,0" path="m6929,6647l4913,6647e" filled="false" stroked="true" strokeweight=".24pt" strokecolor="#1a1a1a">
                <v:path arrowok="t"/>
              </v:shape>
            </v:group>
            <v:group style="position:absolute;left:5846;top:5872;width:149;height:149" coordorigin="5846,5872" coordsize="149,149">
              <v:shape style="position:absolute;left:5846;top:5872;width:149;height:149" coordorigin="5846,5872" coordsize="149,149" path="m5995,5946l5969,5891,5930,5872,5911,5872,5858,5906,5846,5946,5849,5968,5858,5987,5873,6002,5890,6014,5911,6021,5930,6021,5983,5987,5995,5946xe" filled="false" stroked="true" strokeweight=".24pt" strokecolor="#1a1a1a">
                <v:path arrowok="t"/>
              </v:shape>
            </v:group>
            <v:group style="position:absolute;left:9072;top:5205;width:2;height:5602" coordorigin="9072,5205" coordsize="2,5602">
              <v:shape style="position:absolute;left:9072;top:5205;width:2;height:5602" coordorigin="9072,5205" coordsize="0,5602" path="m9072,10806l9072,5205e" filled="false" stroked="true" strokeweight=".24pt" strokecolor="#1a1a1a">
                <v:path arrowok="t"/>
              </v:shape>
            </v:group>
            <v:group style="position:absolute;left:7013;top:10619;width:2016;height:2" coordorigin="7013,10619" coordsize="2016,2">
              <v:shape style="position:absolute;left:7013;top:10619;width:2016;height:2" coordorigin="7013,10619" coordsize="2016,0" path="m7013,10619l9029,10619e" filled="false" stroked="true" strokeweight=".24pt" strokecolor="#1a1a1a">
                <v:path arrowok="t"/>
              </v:shape>
            </v:group>
            <v:group style="position:absolute;left:9029;top:5205;width:2;height:5602" coordorigin="9029,5205" coordsize="2,5602">
              <v:shape style="position:absolute;left:9029;top:5205;width:2;height:5602" coordorigin="9029,5205" coordsize="0,5602" path="m9029,10806l9029,5205e" filled="false" stroked="true" strokeweight=".24pt" strokecolor="#1a1a1a">
                <v:path arrowok="t"/>
              </v:shape>
            </v:group>
            <v:group style="position:absolute;left:7013;top:10576;width:2016;height:2" coordorigin="7013,10576" coordsize="2016,2">
              <v:shape style="position:absolute;left:7013;top:10576;width:2016;height:2" coordorigin="7013,10576" coordsize="2016,0" path="m9029,10576l7013,10576e" filled="false" stroked="true" strokeweight=".24pt" strokecolor="#1a1a1a">
                <v:path arrowok="t"/>
              </v:shape>
            </v:group>
            <v:group style="position:absolute;left:7013;top:5205;width:2;height:5602" coordorigin="7013,5205" coordsize="2,5602">
              <v:shape style="position:absolute;left:7013;top:5205;width:2;height:5602" coordorigin="7013,5205" coordsize="0,5602" path="m7013,10806l7013,5205e" filled="false" stroked="true" strokeweight=".24pt" strokecolor="#1a1a1a">
                <v:path arrowok="t"/>
              </v:shape>
            </v:group>
            <v:group style="position:absolute;left:7013;top:5246;width:2016;height:2" coordorigin="7013,5246" coordsize="2016,2">
              <v:shape style="position:absolute;left:7013;top:5246;width:2016;height:2" coordorigin="7013,5246" coordsize="2016,0" path="m7013,5246l9029,5246e" filled="false" stroked="true" strokeweight=".24pt" strokecolor="#1a1a1a">
                <v:path arrowok="t"/>
              </v:shape>
            </v:group>
            <v:group style="position:absolute;left:7013;top:5903;width:2016;height:2" coordorigin="7013,5903" coordsize="2016,2">
              <v:shape style="position:absolute;left:7013;top:5903;width:2016;height:2" coordorigin="7013,5903" coordsize="2016,0" path="m7013,5903l9029,5903e" filled="false" stroked="true" strokeweight=".24pt" strokecolor="#1a1a1a">
                <v:path arrowok="t"/>
              </v:shape>
            </v:group>
            <v:group style="position:absolute;left:7013;top:10031;width:2016;height:2" coordorigin="7013,10031" coordsize="2016,2">
              <v:shape style="position:absolute;left:7013;top:10031;width:2016;height:2" coordorigin="7013,10031" coordsize="2016,0" path="m9029,10031l7013,10031e" filled="false" stroked="true" strokeweight=".24pt" strokecolor="#1a1a1a">
                <v:path arrowok="t"/>
              </v:shape>
            </v:group>
            <v:group style="position:absolute;left:7013;top:10072;width:2016;height:2" coordorigin="7013,10072" coordsize="2016,2">
              <v:shape style="position:absolute;left:7013;top:10072;width:2016;height:2" coordorigin="7013,10072" coordsize="2016,0" path="m9029,10072l7013,10072e" filled="false" stroked="true" strokeweight=".24pt" strokecolor="#1a1a1a">
                <v:path arrowok="t"/>
              </v:shape>
            </v:group>
            <v:group style="position:absolute;left:7013;top:9484;width:2016;height:2" coordorigin="7013,9484" coordsize="2016,2">
              <v:shape style="position:absolute;left:7013;top:9484;width:2016;height:2" coordorigin="7013,9484" coordsize="2016,0" path="m9029,9484l7013,9484e" filled="false" stroked="true" strokeweight=".24pt" strokecolor="#1a1a1a">
                <v:path arrowok="t"/>
              </v:shape>
            </v:group>
            <v:group style="position:absolute;left:7013;top:9527;width:2016;height:2" coordorigin="7013,9527" coordsize="2016,2">
              <v:shape style="position:absolute;left:7013;top:9527;width:2016;height:2" coordorigin="7013,9527" coordsize="2016,0" path="m9029,9527l7013,9527e" filled="false" stroked="true" strokeweight=".24pt" strokecolor="#1a1a1a">
                <v:path arrowok="t"/>
              </v:shape>
            </v:group>
            <v:group style="position:absolute;left:7013;top:8980;width:2016;height:2" coordorigin="7013,8980" coordsize="2016,2">
              <v:shape style="position:absolute;left:7013;top:8980;width:2016;height:2" coordorigin="7013,8980" coordsize="2016,0" path="m9029,8980l7013,8980e" filled="false" stroked="true" strokeweight=".24pt" strokecolor="#1a1a1a">
                <v:path arrowok="t"/>
              </v:shape>
            </v:group>
            <v:group style="position:absolute;left:7013;top:8896;width:2016;height:2" coordorigin="7013,8896" coordsize="2016,2">
              <v:shape style="position:absolute;left:7013;top:8896;width:2016;height:2" coordorigin="7013,8896" coordsize="2016,0" path="m9029,8896l7013,8896e" filled="false" stroked="true" strokeweight=".24pt" strokecolor="#1a1a1a">
                <v:path arrowok="t"/>
              </v:shape>
            </v:group>
            <v:group style="position:absolute;left:7963;top:9448;width:116;height:116" coordorigin="7963,9448" coordsize="116,116">
              <v:shape style="position:absolute;left:7963;top:9448;width:116;height:116" coordorigin="7963,9448" coordsize="116,116" path="m8078,9506l8035,9450,8016,9448,7997,9453,7982,9462,7970,9479,7963,9496,7963,9515,7970,9532,7982,9549,7997,9558,8016,9563,8035,9561,8052,9554,8066,9542,8076,9525,8078,9506xe" filled="false" stroked="true" strokeweight=".24pt" strokecolor="#1a1a1a">
                <v:path arrowok="t"/>
              </v:shape>
            </v:group>
            <v:group style="position:absolute;left:7963;top:9995;width:116;height:116" coordorigin="7963,9995" coordsize="116,116">
              <v:shape style="position:absolute;left:7963;top:9995;width:116;height:116" coordorigin="7963,9995" coordsize="116,116" path="m8078,10053l8035,9998,8016,9995,7997,10000,7982,10010,7970,10026,7963,10043,7963,10062,7970,10079,7982,10096,7997,10106,8016,10110,8035,10108,8052,10101,8066,10089,8076,10072,8078,10053xe" filled="false" stroked="true" strokeweight=".24pt" strokecolor="#1a1a1a">
                <v:path arrowok="t"/>
              </v:shape>
            </v:group>
            <v:group style="position:absolute;left:7013;top:8279;width:2016;height:2" coordorigin="7013,8279" coordsize="2016,2">
              <v:shape style="position:absolute;left:7013;top:8279;width:2016;height:2" coordorigin="7013,8279" coordsize="2016,0" path="m9029,8279l7013,8279e" filled="false" stroked="true" strokeweight=".24pt" strokecolor="#1a1a1a">
                <v:path arrowok="t"/>
              </v:shape>
            </v:group>
            <v:group style="position:absolute;left:7013;top:8238;width:2016;height:2" coordorigin="7013,8238" coordsize="2016,2">
              <v:shape style="position:absolute;left:7013;top:8238;width:2016;height:2" coordorigin="7013,8238" coordsize="2016,0" path="m9029,8238l7013,8238e" filled="false" stroked="true" strokeweight=".24pt" strokecolor="#1a1a1a">
                <v:path arrowok="t"/>
              </v:shape>
            </v:group>
            <v:group style="position:absolute;left:7013;top:7830;width:2016;height:2" coordorigin="7013,7830" coordsize="2016,2">
              <v:shape style="position:absolute;left:7013;top:7830;width:2016;height:2" coordorigin="7013,7830" coordsize="2016,0" path="m9029,7830l7013,7830e" filled="false" stroked="true" strokeweight=".24pt" strokecolor="#1a1a1a">
                <v:path arrowok="t"/>
              </v:shape>
            </v:group>
            <v:group style="position:absolute;left:7013;top:7871;width:2016;height:2" coordorigin="7013,7871" coordsize="2016,2">
              <v:shape style="position:absolute;left:7013;top:7871;width:2016;height:2" coordorigin="7013,7871" coordsize="2016,0" path="m9029,7871l7013,7871e" filled="false" stroked="true" strokeweight=".24pt" strokecolor="#1a1a1a">
                <v:path arrowok="t"/>
              </v:shape>
            </v:group>
            <v:group style="position:absolute;left:7013;top:7420;width:2016;height:2" coordorigin="7013,7420" coordsize="2016,2">
              <v:shape style="position:absolute;left:7013;top:7420;width:2016;height:2" coordorigin="7013,7420" coordsize="2016,0" path="m9029,7420l7013,7420e" filled="false" stroked="true" strokeweight=".24pt" strokecolor="#1a1a1a">
                <v:path arrowok="t"/>
              </v:shape>
            </v:group>
            <v:group style="position:absolute;left:7013;top:7463;width:2016;height:2" coordorigin="7013,7463" coordsize="2016,2">
              <v:shape style="position:absolute;left:7013;top:7463;width:2016;height:2" coordorigin="7013,7463" coordsize="2016,0" path="m9029,7463l7013,7463e" filled="false" stroked="true" strokeweight=".24pt" strokecolor="#1a1a1a">
                <v:path arrowok="t"/>
              </v:shape>
            </v:group>
            <v:group style="position:absolute;left:7013;top:7012;width:2016;height:2" coordorigin="7013,7012" coordsize="2016,2">
              <v:shape style="position:absolute;left:7013;top:7012;width:2016;height:2" coordorigin="7013,7012" coordsize="2016,0" path="m9029,7012l7013,7012e" filled="false" stroked="true" strokeweight=".24pt" strokecolor="#1a1a1a">
                <v:path arrowok="t"/>
              </v:shape>
            </v:group>
            <v:group style="position:absolute;left:7013;top:7055;width:2016;height:2" coordorigin="7013,7055" coordsize="2016,2">
              <v:shape style="position:absolute;left:7013;top:7055;width:2016;height:2" coordorigin="7013,7055" coordsize="2016,0" path="m9029,7055l7013,7055e" filled="false" stroked="true" strokeweight=".24pt" strokecolor="#1a1a1a">
                <v:path arrowok="t"/>
              </v:shape>
            </v:group>
            <v:group style="position:absolute;left:7013;top:6604;width:2016;height:2" coordorigin="7013,6604" coordsize="2016,2">
              <v:shape style="position:absolute;left:7013;top:6604;width:2016;height:2" coordorigin="7013,6604" coordsize="2016,0" path="m9029,6604l7013,6604e" filled="false" stroked="true" strokeweight=".24pt" strokecolor="#1a1a1a">
                <v:path arrowok="t"/>
              </v:shape>
            </v:group>
            <v:group style="position:absolute;left:7013;top:5946;width:2016;height:2" coordorigin="7013,5946" coordsize="2016,2">
              <v:shape style="position:absolute;left:7013;top:5946;width:2016;height:2" coordorigin="7013,5946" coordsize="2016,0" path="m9029,5946l7013,5946e" filled="false" stroked="true" strokeweight=".24pt" strokecolor="#1a1a1a">
                <v:path arrowok="t"/>
              </v:shape>
            </v:group>
            <v:group style="position:absolute;left:7013;top:6647;width:2016;height:2" coordorigin="7013,6647" coordsize="2016,2">
              <v:shape style="position:absolute;left:7013;top:6647;width:2016;height:2" coordorigin="7013,6647" coordsize="2016,0" path="m9029,6647l7013,6647e" filled="false" stroked="true" strokeweight=".24pt" strokecolor="#1a1a1a">
                <v:path arrowok="t"/>
              </v:shape>
            </v:group>
            <v:group style="position:absolute;left:7946;top:5872;width:149;height:149" coordorigin="7946,5872" coordsize="149,149">
              <v:shape style="position:absolute;left:7946;top:5872;width:149;height:149" coordorigin="7946,5872" coordsize="149,149" path="m8095,5946l8069,5891,8030,5872,8011,5872,7958,5906,7946,5946,7949,5968,7958,5987,7973,6002,7990,6014,8011,6021,8030,6021,8083,5987,8095,5946xe" filled="false" stroked="true" strokeweight=".24pt" strokecolor="#1a1a1a">
                <v:path arrowok="t"/>
              </v:shape>
            </v:group>
            <v:group style="position:absolute;left:11172;top:5205;width:2;height:5602" coordorigin="11172,5205" coordsize="2,5602">
              <v:shape style="position:absolute;left:11172;top:5205;width:2;height:5602" coordorigin="11172,5205" coordsize="0,5602" path="m11172,10806l11172,5205e" filled="false" stroked="true" strokeweight=".24pt" strokecolor="#1a1a1a">
                <v:path arrowok="t"/>
              </v:shape>
            </v:group>
            <v:group style="position:absolute;left:13272;top:5205;width:2;height:5602" coordorigin="13272,5205" coordsize="2,5602">
              <v:shape style="position:absolute;left:13272;top:5205;width:2;height:5602" coordorigin="13272,5205" coordsize="0,5602" path="m13272,10806l13272,5205e" filled="false" stroked="true" strokeweight=".24pt" strokecolor="#1a1a1a">
                <v:path arrowok="t"/>
              </v:shape>
            </v:group>
            <v:group style="position:absolute;left:11215;top:10619;width:2016;height:2" coordorigin="11215,10619" coordsize="2016,2">
              <v:shape style="position:absolute;left:11215;top:10619;width:2016;height:2" coordorigin="11215,10619" coordsize="2016,0" path="m11215,10619l13231,10619e" filled="false" stroked="true" strokeweight=".24pt" strokecolor="#1a1a1a">
                <v:path arrowok="t"/>
              </v:shape>
            </v:group>
            <v:group style="position:absolute;left:13231;top:5205;width:2;height:5602" coordorigin="13231,5205" coordsize="2,5602">
              <v:shape style="position:absolute;left:13231;top:5205;width:2;height:5602" coordorigin="13231,5205" coordsize="0,5602" path="m13231,10806l13231,5205e" filled="false" stroked="true" strokeweight=".24pt" strokecolor="#1a1a1a">
                <v:path arrowok="t"/>
              </v:shape>
            </v:group>
            <v:group style="position:absolute;left:11215;top:10576;width:2016;height:2" coordorigin="11215,10576" coordsize="2016,2">
              <v:shape style="position:absolute;left:11215;top:10576;width:2016;height:2" coordorigin="11215,10576" coordsize="2016,0" path="m13231,10576l11215,10576e" filled="false" stroked="true" strokeweight=".24pt" strokecolor="#1a1a1a">
                <v:path arrowok="t"/>
              </v:shape>
            </v:group>
            <v:group style="position:absolute;left:11215;top:5205;width:2;height:5602" coordorigin="11215,5205" coordsize="2,5602">
              <v:shape style="position:absolute;left:11215;top:5205;width:2;height:5602" coordorigin="11215,5205" coordsize="0,5602" path="m11215,10806l11215,5205e" filled="false" stroked="true" strokeweight=".24pt" strokecolor="#1a1a1a">
                <v:path arrowok="t"/>
              </v:shape>
            </v:group>
            <v:group style="position:absolute;left:2770;top:10806;width:14705;height:2" coordorigin="2770,10806" coordsize="14705,2">
              <v:shape style="position:absolute;left:2770;top:10806;width:14705;height:2" coordorigin="2770,10806" coordsize="14705,0" path="m2770,10806l17474,10806e" filled="false" stroked="true" strokeweight=".24pt" strokecolor="#1a1a1a">
                <v:path arrowok="t"/>
              </v:shape>
            </v:group>
            <v:group style="position:absolute;left:11215;top:5246;width:2016;height:2" coordorigin="11215,5246" coordsize="2016,2">
              <v:shape style="position:absolute;left:11215;top:5246;width:2016;height:2" coordorigin="11215,5246" coordsize="2016,0" path="m11215,5246l13231,5246e" filled="false" stroked="true" strokeweight=".24pt" strokecolor="#1a1a1a">
                <v:path arrowok="t"/>
              </v:shape>
            </v:group>
            <v:group style="position:absolute;left:11215;top:5903;width:2016;height:2" coordorigin="11215,5903" coordsize="2016,2">
              <v:shape style="position:absolute;left:11215;top:5903;width:2016;height:2" coordorigin="11215,5903" coordsize="2016,0" path="m11215,5903l13231,5903e" filled="false" stroked="true" strokeweight=".24pt" strokecolor="#1a1a1a">
                <v:path arrowok="t"/>
              </v:shape>
            </v:group>
            <v:group style="position:absolute;left:2770;top:8939;width:14705;height:2" coordorigin="2770,8939" coordsize="14705,2">
              <v:shape style="position:absolute;left:2770;top:8939;width:14705;height:2" coordorigin="2770,8939" coordsize="14705,0" path="m2770,8939l17474,8939e" filled="false" stroked="true" strokeweight=".24pt" strokecolor="#1a1a1a">
                <v:path arrowok="t"/>
              </v:shape>
            </v:group>
            <v:group style="position:absolute;left:11215;top:10031;width:2016;height:2" coordorigin="11215,10031" coordsize="2016,2">
              <v:shape style="position:absolute;left:11215;top:10031;width:2016;height:2" coordorigin="11215,10031" coordsize="2016,0" path="m13231,10031l11215,10031e" filled="false" stroked="true" strokeweight=".24pt" strokecolor="#1a1a1a">
                <v:path arrowok="t"/>
              </v:shape>
            </v:group>
            <v:group style="position:absolute;left:11215;top:10072;width:2016;height:2" coordorigin="11215,10072" coordsize="2016,2">
              <v:shape style="position:absolute;left:11215;top:10072;width:2016;height:2" coordorigin="11215,10072" coordsize="2016,0" path="m13231,10072l11215,10072e" filled="false" stroked="true" strokeweight=".24pt" strokecolor="#1a1a1a">
                <v:path arrowok="t"/>
              </v:shape>
            </v:group>
            <v:group style="position:absolute;left:11215;top:9484;width:2016;height:2" coordorigin="11215,9484" coordsize="2016,2">
              <v:shape style="position:absolute;left:11215;top:9484;width:2016;height:2" coordorigin="11215,9484" coordsize="2016,0" path="m13231,9484l11215,9484e" filled="false" stroked="true" strokeweight=".24pt" strokecolor="#1a1a1a">
                <v:path arrowok="t"/>
              </v:shape>
            </v:group>
            <v:group style="position:absolute;left:11215;top:9527;width:2016;height:2" coordorigin="11215,9527" coordsize="2016,2">
              <v:shape style="position:absolute;left:11215;top:9527;width:2016;height:2" coordorigin="11215,9527" coordsize="2016,0" path="m13231,9527l11215,9527e" filled="false" stroked="true" strokeweight=".24pt" strokecolor="#1a1a1a">
                <v:path arrowok="t"/>
              </v:shape>
            </v:group>
            <v:group style="position:absolute;left:11215;top:8980;width:2016;height:2" coordorigin="11215,8980" coordsize="2016,2">
              <v:shape style="position:absolute;left:11215;top:8980;width:2016;height:2" coordorigin="11215,8980" coordsize="2016,0" path="m13231,8980l11215,8980e" filled="false" stroked="true" strokeweight=".24pt" strokecolor="#1a1a1a">
                <v:path arrowok="t"/>
              </v:shape>
            </v:group>
            <v:group style="position:absolute;left:11215;top:8896;width:2016;height:2" coordorigin="11215,8896" coordsize="2016,2">
              <v:shape style="position:absolute;left:11215;top:8896;width:2016;height:2" coordorigin="11215,8896" coordsize="2016,0" path="m13231,8896l11215,8896e" filled="false" stroked="true" strokeweight=".24pt" strokecolor="#1a1a1a">
                <v:path arrowok="t"/>
              </v:shape>
            </v:group>
            <v:group style="position:absolute;left:12166;top:9448;width:116;height:116" coordorigin="12166,9448" coordsize="116,116">
              <v:shape style="position:absolute;left:12166;top:9448;width:116;height:116" coordorigin="12166,9448" coordsize="116,116" path="m12281,9506l12238,9450,12218,9448,12199,9453,12185,9462,12173,9479,12166,9496,12166,9515,12173,9532,12185,9549,12199,9558,12218,9563,12238,9561,12254,9554,12269,9542,12278,9525,12281,9506xe" filled="false" stroked="true" strokeweight=".24pt" strokecolor="#1a1a1a">
                <v:path arrowok="t"/>
              </v:shape>
            </v:group>
            <v:group style="position:absolute;left:12166;top:9995;width:116;height:116" coordorigin="12166,9995" coordsize="116,116">
              <v:shape style="position:absolute;left:12166;top:9995;width:116;height:116" coordorigin="12166,9995" coordsize="116,116" path="m12281,10053l12238,9998,12218,9995,12199,10000,12185,10010,12173,10026,12166,10043,12166,10062,12173,10079,12185,10096,12199,10106,12218,10110,12238,10108,12254,10101,12269,10089,12278,10072,12281,10053xe" filled="false" stroked="true" strokeweight=".24pt" strokecolor="#1a1a1a">
                <v:path arrowok="t"/>
              </v:shape>
            </v:group>
            <v:group style="position:absolute;left:11215;top:8279;width:2016;height:2" coordorigin="11215,8279" coordsize="2016,2">
              <v:shape style="position:absolute;left:11215;top:8279;width:2016;height:2" coordorigin="11215,8279" coordsize="2016,0" path="m13231,8279l11215,8279e" filled="false" stroked="true" strokeweight=".24pt" strokecolor="#1a1a1a">
                <v:path arrowok="t"/>
              </v:shape>
            </v:group>
            <v:group style="position:absolute;left:11215;top:8238;width:2016;height:2" coordorigin="11215,8238" coordsize="2016,2">
              <v:shape style="position:absolute;left:11215;top:8238;width:2016;height:2" coordorigin="11215,8238" coordsize="2016,0" path="m13231,8238l11215,8238e" filled="false" stroked="true" strokeweight=".24pt" strokecolor="#1a1a1a">
                <v:path arrowok="t"/>
              </v:shape>
            </v:group>
            <v:group style="position:absolute;left:11215;top:7830;width:2016;height:2" coordorigin="11215,7830" coordsize="2016,2">
              <v:shape style="position:absolute;left:11215;top:7830;width:2016;height:2" coordorigin="11215,7830" coordsize="2016,0" path="m13231,7830l11215,7830e" filled="false" stroked="true" strokeweight=".24pt" strokecolor="#1a1a1a">
                <v:path arrowok="t"/>
              </v:shape>
            </v:group>
            <v:group style="position:absolute;left:11215;top:7871;width:2016;height:2" coordorigin="11215,7871" coordsize="2016,2">
              <v:shape style="position:absolute;left:11215;top:7871;width:2016;height:2" coordorigin="11215,7871" coordsize="2016,0" path="m13231,7871l11215,7871e" filled="false" stroked="true" strokeweight=".24pt" strokecolor="#1a1a1a">
                <v:path arrowok="t"/>
              </v:shape>
            </v:group>
            <v:group style="position:absolute;left:11215;top:7420;width:2016;height:2" coordorigin="11215,7420" coordsize="2016,2">
              <v:shape style="position:absolute;left:11215;top:7420;width:2016;height:2" coordorigin="11215,7420" coordsize="2016,0" path="m13231,7420l11215,7420e" filled="false" stroked="true" strokeweight=".24pt" strokecolor="#1a1a1a">
                <v:path arrowok="t"/>
              </v:shape>
            </v:group>
            <v:group style="position:absolute;left:11215;top:7463;width:2016;height:2" coordorigin="11215,7463" coordsize="2016,2">
              <v:shape style="position:absolute;left:11215;top:7463;width:2016;height:2" coordorigin="11215,7463" coordsize="2016,0" path="m13231,7463l11215,7463e" filled="false" stroked="true" strokeweight=".24pt" strokecolor="#1a1a1a">
                <v:path arrowok="t"/>
              </v:shape>
            </v:group>
            <v:group style="position:absolute;left:11215;top:7012;width:2016;height:2" coordorigin="11215,7012" coordsize="2016,2">
              <v:shape style="position:absolute;left:11215;top:7012;width:2016;height:2" coordorigin="11215,7012" coordsize="2016,0" path="m13231,7012l11215,7012e" filled="false" stroked="true" strokeweight=".24pt" strokecolor="#1a1a1a">
                <v:path arrowok="t"/>
              </v:shape>
            </v:group>
            <v:group style="position:absolute;left:11215;top:7055;width:2016;height:2" coordorigin="11215,7055" coordsize="2016,2">
              <v:shape style="position:absolute;left:11215;top:7055;width:2016;height:2" coordorigin="11215,7055" coordsize="2016,0" path="m13231,7055l11215,7055e" filled="false" stroked="true" strokeweight=".24pt" strokecolor="#1a1a1a">
                <v:path arrowok="t"/>
              </v:shape>
            </v:group>
            <v:group style="position:absolute;left:11215;top:6604;width:2016;height:2" coordorigin="11215,6604" coordsize="2016,2">
              <v:shape style="position:absolute;left:11215;top:6604;width:2016;height:2" coordorigin="11215,6604" coordsize="2016,0" path="m13231,6604l11215,6604e" filled="false" stroked="true" strokeweight=".24pt" strokecolor="#1a1a1a">
                <v:path arrowok="t"/>
              </v:shape>
            </v:group>
            <v:group style="position:absolute;left:11215;top:5946;width:2016;height:2" coordorigin="11215,5946" coordsize="2016,2">
              <v:shape style="position:absolute;left:11215;top:5946;width:2016;height:2" coordorigin="11215,5946" coordsize="2016,0" path="m13231,5946l11215,5946e" filled="false" stroked="true" strokeweight=".24pt" strokecolor="#1a1a1a">
                <v:path arrowok="t"/>
              </v:shape>
            </v:group>
            <v:group style="position:absolute;left:11215;top:6647;width:2016;height:2" coordorigin="11215,6647" coordsize="2016,2">
              <v:shape style="position:absolute;left:11215;top:6647;width:2016;height:2" coordorigin="11215,6647" coordsize="2016,0" path="m13231,6647l11215,6647e" filled="false" stroked="true" strokeweight=".24pt" strokecolor="#1a1a1a">
                <v:path arrowok="t"/>
              </v:shape>
            </v:group>
            <v:group style="position:absolute;left:12149;top:5872;width:149;height:149" coordorigin="12149,5872" coordsize="149,149">
              <v:shape style="position:absolute;left:12149;top:5872;width:149;height:149" coordorigin="12149,5872" coordsize="149,149" path="m12298,5946l12271,5891,12233,5872,12214,5872,12161,5906,12149,5946,12151,5968,12161,5987,12175,6002,12192,6014,12214,6021,12233,6021,12286,5987,12298,5946xe" filled="false" stroked="true" strokeweight=".24pt" strokecolor="#1a1a1a">
                <v:path arrowok="t"/>
              </v:shape>
            </v:group>
            <v:group style="position:absolute;left:15374;top:5205;width:2;height:5602" coordorigin="15374,5205" coordsize="2,5602">
              <v:shape style="position:absolute;left:15374;top:5205;width:2;height:5602" coordorigin="15374,5205" coordsize="0,5602" path="m15374,10806l15374,5205e" filled="false" stroked="true" strokeweight=".24pt" strokecolor="#1a1a1a">
                <v:path arrowok="t"/>
              </v:shape>
            </v:group>
            <v:group style="position:absolute;left:13315;top:10619;width:2016;height:2" coordorigin="13315,10619" coordsize="2016,2">
              <v:shape style="position:absolute;left:13315;top:10619;width:2016;height:2" coordorigin="13315,10619" coordsize="2016,0" path="m13315,10619l15331,10619e" filled="false" stroked="true" strokeweight=".24pt" strokecolor="#1a1a1a">
                <v:path arrowok="t"/>
              </v:shape>
            </v:group>
            <v:group style="position:absolute;left:15331;top:5205;width:2;height:5602" coordorigin="15331,5205" coordsize="2,5602">
              <v:shape style="position:absolute;left:15331;top:5205;width:2;height:5602" coordorigin="15331,5205" coordsize="0,5602" path="m15331,10806l15331,5205e" filled="false" stroked="true" strokeweight=".24pt" strokecolor="#1a1a1a">
                <v:path arrowok="t"/>
              </v:shape>
            </v:group>
            <v:group style="position:absolute;left:13315;top:10576;width:2016;height:2" coordorigin="13315,10576" coordsize="2016,2">
              <v:shape style="position:absolute;left:13315;top:10576;width:2016;height:2" coordorigin="13315,10576" coordsize="2016,0" path="m15331,10576l13315,10576e" filled="false" stroked="true" strokeweight=".24pt" strokecolor="#1a1a1a">
                <v:path arrowok="t"/>
              </v:shape>
            </v:group>
            <v:group style="position:absolute;left:13315;top:5205;width:2;height:5602" coordorigin="13315,5205" coordsize="2,5602">
              <v:shape style="position:absolute;left:13315;top:5205;width:2;height:5602" coordorigin="13315,5205" coordsize="0,5602" path="m13315,10806l13315,5205e" filled="false" stroked="true" strokeweight=".24pt" strokecolor="#1a1a1a">
                <v:path arrowok="t"/>
              </v:shape>
            </v:group>
            <v:group style="position:absolute;left:13315;top:5246;width:2016;height:2" coordorigin="13315,5246" coordsize="2016,2">
              <v:shape style="position:absolute;left:13315;top:5246;width:2016;height:2" coordorigin="13315,5246" coordsize="2016,0" path="m13315,5246l15331,5246e" filled="false" stroked="true" strokeweight=".24pt" strokecolor="#1a1a1a">
                <v:path arrowok="t"/>
              </v:shape>
            </v:group>
            <v:group style="position:absolute;left:13315;top:5903;width:2016;height:2" coordorigin="13315,5903" coordsize="2016,2">
              <v:shape style="position:absolute;left:13315;top:5903;width:2016;height:2" coordorigin="13315,5903" coordsize="2016,0" path="m13315,5903l15331,5903e" filled="false" stroked="true" strokeweight=".24pt" strokecolor="#1a1a1a">
                <v:path arrowok="t"/>
              </v:shape>
            </v:group>
            <v:group style="position:absolute;left:13315;top:10031;width:2016;height:2" coordorigin="13315,10031" coordsize="2016,2">
              <v:shape style="position:absolute;left:13315;top:10031;width:2016;height:2" coordorigin="13315,10031" coordsize="2016,0" path="m15331,10031l13315,10031e" filled="false" stroked="true" strokeweight=".24pt" strokecolor="#1a1a1a">
                <v:path arrowok="t"/>
              </v:shape>
            </v:group>
            <v:group style="position:absolute;left:13315;top:10072;width:2016;height:2" coordorigin="13315,10072" coordsize="2016,2">
              <v:shape style="position:absolute;left:13315;top:10072;width:2016;height:2" coordorigin="13315,10072" coordsize="2016,0" path="m15331,10072l13315,10072e" filled="false" stroked="true" strokeweight=".24pt" strokecolor="#1a1a1a">
                <v:path arrowok="t"/>
              </v:shape>
            </v:group>
            <v:group style="position:absolute;left:13315;top:9484;width:2016;height:2" coordorigin="13315,9484" coordsize="2016,2">
              <v:shape style="position:absolute;left:13315;top:9484;width:2016;height:2" coordorigin="13315,9484" coordsize="2016,0" path="m15331,9484l13315,9484e" filled="false" stroked="true" strokeweight=".24pt" strokecolor="#1a1a1a">
                <v:path arrowok="t"/>
              </v:shape>
            </v:group>
            <v:group style="position:absolute;left:13315;top:9527;width:2016;height:2" coordorigin="13315,9527" coordsize="2016,2">
              <v:shape style="position:absolute;left:13315;top:9527;width:2016;height:2" coordorigin="13315,9527" coordsize="2016,0" path="m15331,9527l13315,9527e" filled="false" stroked="true" strokeweight=".24pt" strokecolor="#1a1a1a">
                <v:path arrowok="t"/>
              </v:shape>
            </v:group>
            <v:group style="position:absolute;left:13315;top:8980;width:2016;height:2" coordorigin="13315,8980" coordsize="2016,2">
              <v:shape style="position:absolute;left:13315;top:8980;width:2016;height:2" coordorigin="13315,8980" coordsize="2016,0" path="m15331,8980l13315,8980e" filled="false" stroked="true" strokeweight=".24pt" strokecolor="#1a1a1a">
                <v:path arrowok="t"/>
              </v:shape>
            </v:group>
            <v:group style="position:absolute;left:13315;top:8896;width:2016;height:2" coordorigin="13315,8896" coordsize="2016,2">
              <v:shape style="position:absolute;left:13315;top:8896;width:2016;height:2" coordorigin="13315,8896" coordsize="2016,0" path="m15331,8896l13315,8896e" filled="false" stroked="true" strokeweight=".24pt" strokecolor="#1a1a1a">
                <v:path arrowok="t"/>
              </v:shape>
            </v:group>
            <v:group style="position:absolute;left:14266;top:9448;width:116;height:116" coordorigin="14266,9448" coordsize="116,116">
              <v:shape style="position:absolute;left:14266;top:9448;width:116;height:116" coordorigin="14266,9448" coordsize="116,116" path="m14381,9506l14338,9450,14318,9448,14299,9453,14285,9462,14273,9479,14266,9496,14266,9515,14273,9532,14285,9549,14299,9558,14318,9563,14338,9561,14354,9554,14369,9542,14378,9525,14381,9506xe" filled="false" stroked="true" strokeweight=".24pt" strokecolor="#1a1a1a">
                <v:path arrowok="t"/>
              </v:shape>
            </v:group>
            <v:group style="position:absolute;left:14266;top:9995;width:116;height:116" coordorigin="14266,9995" coordsize="116,116">
              <v:shape style="position:absolute;left:14266;top:9995;width:116;height:116" coordorigin="14266,9995" coordsize="116,116" path="m14381,10053l14338,9998,14318,9995,14299,10000,14285,10010,14273,10026,14266,10043,14266,10062,14273,10079,14285,10096,14299,10106,14318,10110,14338,10108,14354,10101,14369,10089,14378,10072,14381,10053xe" filled="false" stroked="true" strokeweight=".24pt" strokecolor="#1a1a1a">
                <v:path arrowok="t"/>
              </v:shape>
            </v:group>
            <v:group style="position:absolute;left:13315;top:8279;width:2016;height:2" coordorigin="13315,8279" coordsize="2016,2">
              <v:shape style="position:absolute;left:13315;top:8279;width:2016;height:2" coordorigin="13315,8279" coordsize="2016,0" path="m15331,8279l13315,8279e" filled="false" stroked="true" strokeweight=".24pt" strokecolor="#1a1a1a">
                <v:path arrowok="t"/>
              </v:shape>
            </v:group>
            <v:group style="position:absolute;left:13315;top:8238;width:2016;height:2" coordorigin="13315,8238" coordsize="2016,2">
              <v:shape style="position:absolute;left:13315;top:8238;width:2016;height:2" coordorigin="13315,8238" coordsize="2016,0" path="m15331,8238l13315,8238e" filled="false" stroked="true" strokeweight=".24pt" strokecolor="#1a1a1a">
                <v:path arrowok="t"/>
              </v:shape>
            </v:group>
            <v:group style="position:absolute;left:13315;top:7830;width:2016;height:2" coordorigin="13315,7830" coordsize="2016,2">
              <v:shape style="position:absolute;left:13315;top:7830;width:2016;height:2" coordorigin="13315,7830" coordsize="2016,0" path="m15331,7830l13315,7830e" filled="false" stroked="true" strokeweight=".24pt" strokecolor="#1a1a1a">
                <v:path arrowok="t"/>
              </v:shape>
            </v:group>
            <v:group style="position:absolute;left:13315;top:7871;width:2016;height:2" coordorigin="13315,7871" coordsize="2016,2">
              <v:shape style="position:absolute;left:13315;top:7871;width:2016;height:2" coordorigin="13315,7871" coordsize="2016,0" path="m15331,7871l13315,7871e" filled="false" stroked="true" strokeweight=".24pt" strokecolor="#1a1a1a">
                <v:path arrowok="t"/>
              </v:shape>
            </v:group>
            <v:group style="position:absolute;left:13315;top:7420;width:2016;height:2" coordorigin="13315,7420" coordsize="2016,2">
              <v:shape style="position:absolute;left:13315;top:7420;width:2016;height:2" coordorigin="13315,7420" coordsize="2016,0" path="m15331,7420l13315,7420e" filled="false" stroked="true" strokeweight=".24pt" strokecolor="#1a1a1a">
                <v:path arrowok="t"/>
              </v:shape>
            </v:group>
            <v:group style="position:absolute;left:13315;top:7463;width:2016;height:2" coordorigin="13315,7463" coordsize="2016,2">
              <v:shape style="position:absolute;left:13315;top:7463;width:2016;height:2" coordorigin="13315,7463" coordsize="2016,0" path="m15331,7463l13315,7463e" filled="false" stroked="true" strokeweight=".24pt" strokecolor="#1a1a1a">
                <v:path arrowok="t"/>
              </v:shape>
            </v:group>
            <v:group style="position:absolute;left:13315;top:7012;width:2016;height:2" coordorigin="13315,7012" coordsize="2016,2">
              <v:shape style="position:absolute;left:13315;top:7012;width:2016;height:2" coordorigin="13315,7012" coordsize="2016,0" path="m15331,7012l13315,7012e" filled="false" stroked="true" strokeweight=".24pt" strokecolor="#1a1a1a">
                <v:path arrowok="t"/>
              </v:shape>
            </v:group>
            <v:group style="position:absolute;left:13315;top:7055;width:2016;height:2" coordorigin="13315,7055" coordsize="2016,2">
              <v:shape style="position:absolute;left:13315;top:7055;width:2016;height:2" coordorigin="13315,7055" coordsize="2016,0" path="m15331,7055l13315,7055e" filled="false" stroked="true" strokeweight=".24pt" strokecolor="#1a1a1a">
                <v:path arrowok="t"/>
              </v:shape>
            </v:group>
            <v:group style="position:absolute;left:13315;top:6604;width:2016;height:2" coordorigin="13315,6604" coordsize="2016,2">
              <v:shape style="position:absolute;left:13315;top:6604;width:2016;height:2" coordorigin="13315,6604" coordsize="2016,0" path="m15331,6604l13315,6604e" filled="false" stroked="true" strokeweight=".24pt" strokecolor="#1a1a1a">
                <v:path arrowok="t"/>
              </v:shape>
            </v:group>
            <v:group style="position:absolute;left:13315;top:5946;width:2016;height:2" coordorigin="13315,5946" coordsize="2016,2">
              <v:shape style="position:absolute;left:13315;top:5946;width:2016;height:2" coordorigin="13315,5946" coordsize="2016,0" path="m15331,5946l13315,5946e" filled="false" stroked="true" strokeweight=".24pt" strokecolor="#1a1a1a">
                <v:path arrowok="t"/>
              </v:shape>
            </v:group>
            <v:group style="position:absolute;left:13315;top:6647;width:2016;height:2" coordorigin="13315,6647" coordsize="2016,2">
              <v:shape style="position:absolute;left:13315;top:6647;width:2016;height:2" coordorigin="13315,6647" coordsize="2016,0" path="m15331,6647l13315,6647e" filled="false" stroked="true" strokeweight=".24pt" strokecolor="#1a1a1a">
                <v:path arrowok="t"/>
              </v:shape>
            </v:group>
            <v:group style="position:absolute;left:14249;top:5872;width:149;height:149" coordorigin="14249,5872" coordsize="149,149">
              <v:shape style="position:absolute;left:14249;top:5872;width:149;height:149" coordorigin="14249,5872" coordsize="149,149" path="m14398,5946l14371,5891,14333,5872,14314,5872,14261,5906,14249,5946,14251,5968,14261,5987,14275,6002,14292,6014,14314,6021,14333,6021,14386,5987,14398,5946xe" filled="false" stroked="true" strokeweight=".24pt" strokecolor="#1a1a1a">
                <v:path arrowok="t"/>
              </v:shape>
            </v:group>
            <v:group style="position:absolute;left:9113;top:10619;width:2016;height:2" coordorigin="9113,10619" coordsize="2016,2">
              <v:shape style="position:absolute;left:9113;top:10619;width:2016;height:2" coordorigin="9113,10619" coordsize="2016,0" path="m9113,10619l11129,10619e" filled="false" stroked="true" strokeweight=".24pt" strokecolor="#1a1a1a">
                <v:path arrowok="t"/>
              </v:shape>
            </v:group>
            <v:group style="position:absolute;left:9072;top:8939;width:2100;height:1868" coordorigin="9072,8939" coordsize="2100,1868">
              <v:shape style="position:absolute;left:9072;top:8939;width:2100;height:1868" coordorigin="9072,8939" coordsize="2100,1868" path="m9072,8939l11172,8939,11172,10806e" filled="false" stroked="true" strokeweight=".24pt" strokecolor="#1a1a1a">
                <v:path arrowok="t"/>
              </v:shape>
            </v:group>
            <v:group style="position:absolute;left:11129;top:5205;width:2;height:5602" coordorigin="11129,5205" coordsize="2,5602">
              <v:shape style="position:absolute;left:11129;top:5205;width:2;height:5602" coordorigin="11129,5205" coordsize="0,5602" path="m11129,10806l11129,5205e" filled="false" stroked="true" strokeweight=".24pt" strokecolor="#1a1a1a">
                <v:path arrowok="t"/>
              </v:shape>
            </v:group>
            <v:group style="position:absolute;left:9113;top:10576;width:2016;height:2" coordorigin="9113,10576" coordsize="2016,2">
              <v:shape style="position:absolute;left:9113;top:10576;width:2016;height:2" coordorigin="9113,10576" coordsize="2016,0" path="m11129,10576l9113,10576e" filled="false" stroked="true" strokeweight=".24pt" strokecolor="#1a1a1a">
                <v:path arrowok="t"/>
              </v:shape>
            </v:group>
            <v:group style="position:absolute;left:9113;top:5205;width:2;height:5602" coordorigin="9113,5205" coordsize="2,5602">
              <v:shape style="position:absolute;left:9113;top:5205;width:2;height:5602" coordorigin="9113,5205" coordsize="0,5602" path="m9113,10806l9113,5205e" filled="false" stroked="true" strokeweight=".24pt" strokecolor="#1a1a1a">
                <v:path arrowok="t"/>
              </v:shape>
            </v:group>
            <v:group style="position:absolute;left:9113;top:8980;width:2016;height:2" coordorigin="9113,8980" coordsize="2016,2">
              <v:shape style="position:absolute;left:9113;top:8980;width:2016;height:2" coordorigin="9113,8980" coordsize="2016,0" path="m11129,8980l9113,8980e" filled="false" stroked="true" strokeweight=".24pt" strokecolor="#1a1a1a">
                <v:path arrowok="t"/>
              </v:shape>
            </v:group>
            <v:group style="position:absolute;left:9113;top:8896;width:2016;height:2" coordorigin="9113,8896" coordsize="2016,2">
              <v:shape style="position:absolute;left:9113;top:8896;width:2016;height:2" coordorigin="9113,8896" coordsize="2016,0" path="m11129,8896l9113,8896e" filled="false" stroked="true" strokeweight=".24pt" strokecolor="#1a1a1a">
                <v:path arrowok="t"/>
              </v:shape>
            </v:group>
            <v:group style="position:absolute;left:9113;top:5246;width:2016;height:2" coordorigin="9113,5246" coordsize="2016,2">
              <v:shape style="position:absolute;left:9113;top:5246;width:2016;height:2" coordorigin="9113,5246" coordsize="2016,0" path="m9113,5246l11129,5246e" filled="false" stroked="true" strokeweight=".24pt" strokecolor="#1a1a1a">
                <v:path arrowok="t"/>
              </v:shape>
            </v:group>
            <v:group style="position:absolute;left:9113;top:5903;width:2016;height:2" coordorigin="9113,5903" coordsize="2016,2">
              <v:shape style="position:absolute;left:9113;top:5903;width:2016;height:2" coordorigin="9113,5903" coordsize="2016,0" path="m9113,5903l11129,5903e" filled="false" stroked="true" strokeweight=".24pt" strokecolor="#1a1a1a">
                <v:path arrowok="t"/>
              </v:shape>
            </v:group>
            <v:group style="position:absolute;left:9113;top:8279;width:2016;height:2" coordorigin="9113,8279" coordsize="2016,2">
              <v:shape style="position:absolute;left:9113;top:8279;width:2016;height:2" coordorigin="9113,8279" coordsize="2016,0" path="m11129,8279l9113,8279e" filled="false" stroked="true" strokeweight=".24pt" strokecolor="#1a1a1a">
                <v:path arrowok="t"/>
              </v:shape>
            </v:group>
            <v:group style="position:absolute;left:9113;top:8238;width:2016;height:2" coordorigin="9113,8238" coordsize="2016,2">
              <v:shape style="position:absolute;left:9113;top:8238;width:2016;height:2" coordorigin="9113,8238" coordsize="2016,0" path="m11129,8238l9113,8238e" filled="false" stroked="true" strokeweight=".24pt" strokecolor="#1a1a1a">
                <v:path arrowok="t"/>
              </v:shape>
            </v:group>
            <v:group style="position:absolute;left:9113;top:7830;width:2016;height:2" coordorigin="9113,7830" coordsize="2016,2">
              <v:shape style="position:absolute;left:9113;top:7830;width:2016;height:2" coordorigin="9113,7830" coordsize="2016,0" path="m11129,7830l9113,7830e" filled="false" stroked="true" strokeweight=".24pt" strokecolor="#1a1a1a">
                <v:path arrowok="t"/>
              </v:shape>
            </v:group>
            <v:group style="position:absolute;left:9113;top:7871;width:2016;height:2" coordorigin="9113,7871" coordsize="2016,2">
              <v:shape style="position:absolute;left:9113;top:7871;width:2016;height:2" coordorigin="9113,7871" coordsize="2016,0" path="m11129,7871l9113,7871e" filled="false" stroked="true" strokeweight=".24pt" strokecolor="#1a1a1a">
                <v:path arrowok="t"/>
              </v:shape>
            </v:group>
            <v:group style="position:absolute;left:9113;top:7420;width:2016;height:2" coordorigin="9113,7420" coordsize="2016,2">
              <v:shape style="position:absolute;left:9113;top:7420;width:2016;height:2" coordorigin="9113,7420" coordsize="2016,0" path="m11129,7420l9113,7420e" filled="false" stroked="true" strokeweight=".24pt" strokecolor="#1a1a1a">
                <v:path arrowok="t"/>
              </v:shape>
            </v:group>
            <v:group style="position:absolute;left:9113;top:7463;width:2016;height:2" coordorigin="9113,7463" coordsize="2016,2">
              <v:shape style="position:absolute;left:9113;top:7463;width:2016;height:2" coordorigin="9113,7463" coordsize="2016,0" path="m11129,7463l9113,7463e" filled="false" stroked="true" strokeweight=".24pt" strokecolor="#1a1a1a">
                <v:path arrowok="t"/>
              </v:shape>
            </v:group>
            <v:group style="position:absolute;left:9113;top:7012;width:2016;height:2" coordorigin="9113,7012" coordsize="2016,2">
              <v:shape style="position:absolute;left:9113;top:7012;width:2016;height:2" coordorigin="9113,7012" coordsize="2016,0" path="m11129,7012l9113,7012e" filled="false" stroked="true" strokeweight=".24pt" strokecolor="#1a1a1a">
                <v:path arrowok="t"/>
              </v:shape>
            </v:group>
            <v:group style="position:absolute;left:9113;top:7055;width:2016;height:2" coordorigin="9113,7055" coordsize="2016,2">
              <v:shape style="position:absolute;left:9113;top:7055;width:2016;height:2" coordorigin="9113,7055" coordsize="2016,0" path="m11129,7055l9113,7055e" filled="false" stroked="true" strokeweight=".24pt" strokecolor="#1a1a1a">
                <v:path arrowok="t"/>
              </v:shape>
            </v:group>
            <v:group style="position:absolute;left:9113;top:6604;width:2016;height:2" coordorigin="9113,6604" coordsize="2016,2">
              <v:shape style="position:absolute;left:9113;top:6604;width:2016;height:2" coordorigin="9113,6604" coordsize="2016,0" path="m11129,6604l9113,6604e" filled="false" stroked="true" strokeweight=".24pt" strokecolor="#1a1a1a">
                <v:path arrowok="t"/>
              </v:shape>
            </v:group>
            <v:group style="position:absolute;left:9113;top:5946;width:2016;height:2" coordorigin="9113,5946" coordsize="2016,2">
              <v:shape style="position:absolute;left:9113;top:5946;width:2016;height:2" coordorigin="9113,5946" coordsize="2016,0" path="m11129,5946l9113,5946e" filled="false" stroked="true" strokeweight=".24pt" strokecolor="#1a1a1a">
                <v:path arrowok="t"/>
              </v:shape>
            </v:group>
            <v:group style="position:absolute;left:9113;top:6647;width:2016;height:2" coordorigin="9113,6647" coordsize="2016,2">
              <v:shape style="position:absolute;left:9113;top:6647;width:2016;height:2" coordorigin="9113,6647" coordsize="2016,0" path="m11129,6647l9113,6647e" filled="false" stroked="true" strokeweight=".24pt" strokecolor="#1a1a1a">
                <v:path arrowok="t"/>
              </v:shape>
            </v:group>
            <v:group style="position:absolute;left:10046;top:5872;width:149;height:149" coordorigin="10046,5872" coordsize="149,149">
              <v:shape style="position:absolute;left:10046;top:5872;width:149;height:149" coordorigin="10046,5872" coordsize="149,149" path="m10195,5946l10169,5891,10130,5872,10111,5872,10058,5906,10046,5946,10049,5968,10058,5987,10073,6002,10090,6014,10111,6021,10130,6021,10183,5987,10195,5946xe" filled="false" stroked="true" strokeweight=".24pt" strokecolor="#1a1a1a">
                <v:path arrowok="t"/>
              </v:shape>
            </v:group>
            <v:group style="position:absolute;left:17474;top:5205;width:2;height:5602" coordorigin="17474,5205" coordsize="2,5602">
              <v:shape style="position:absolute;left:17474;top:5205;width:2;height:5602" coordorigin="17474,5205" coordsize="0,5602" path="m17474,10806l17474,5205e" filled="false" stroked="true" strokeweight=".24pt" strokecolor="#1a1a1a">
                <v:path arrowok="t"/>
              </v:shape>
            </v:group>
            <v:group style="position:absolute;left:15415;top:10619;width:2016;height:2" coordorigin="15415,10619" coordsize="2016,2">
              <v:shape style="position:absolute;left:15415;top:10619;width:2016;height:2" coordorigin="15415,10619" coordsize="2016,0" path="m15415,10619l17431,10619e" filled="false" stroked="true" strokeweight=".24pt" strokecolor="#1a1a1a">
                <v:path arrowok="t"/>
              </v:shape>
            </v:group>
            <v:group style="position:absolute;left:17431;top:5205;width:2;height:5602" coordorigin="17431,5205" coordsize="2,5602">
              <v:shape style="position:absolute;left:17431;top:5205;width:2;height:5602" coordorigin="17431,5205" coordsize="0,5602" path="m17431,10806l17431,5205e" filled="false" stroked="true" strokeweight=".24pt" strokecolor="#1a1a1a">
                <v:path arrowok="t"/>
              </v:shape>
            </v:group>
            <v:group style="position:absolute;left:15415;top:10576;width:2016;height:2" coordorigin="15415,10576" coordsize="2016,2">
              <v:shape style="position:absolute;left:15415;top:10576;width:2016;height:2" coordorigin="15415,10576" coordsize="2016,0" path="m17431,10576l15415,10576e" filled="false" stroked="true" strokeweight=".24pt" strokecolor="#1a1a1a">
                <v:path arrowok="t"/>
              </v:shape>
            </v:group>
            <v:group style="position:absolute;left:15415;top:5205;width:2;height:5602" coordorigin="15415,5205" coordsize="2,5602">
              <v:shape style="position:absolute;left:15415;top:5205;width:2;height:5602" coordorigin="15415,5205" coordsize="0,5602" path="m15415,10806l15415,5205e" filled="false" stroked="true" strokeweight=".24pt" strokecolor="#1a1a1a">
                <v:path arrowok="t"/>
              </v:shape>
            </v:group>
            <v:group style="position:absolute;left:15415;top:5246;width:2016;height:2" coordorigin="15415,5246" coordsize="2016,2">
              <v:shape style="position:absolute;left:15415;top:5246;width:2016;height:2" coordorigin="15415,5246" coordsize="2016,0" path="m15415,5246l17431,5246e" filled="false" stroked="true" strokeweight=".24pt" strokecolor="#1a1a1a">
                <v:path arrowok="t"/>
              </v:shape>
            </v:group>
            <v:group style="position:absolute;left:15415;top:5903;width:2016;height:2" coordorigin="15415,5903" coordsize="2016,2">
              <v:shape style="position:absolute;left:15415;top:5903;width:2016;height:2" coordorigin="15415,5903" coordsize="2016,0" path="m15415,5903l17431,5903e" filled="false" stroked="true" strokeweight=".24pt" strokecolor="#1a1a1a">
                <v:path arrowok="t"/>
              </v:shape>
            </v:group>
            <v:group style="position:absolute;left:15415;top:10031;width:2016;height:2" coordorigin="15415,10031" coordsize="2016,2">
              <v:shape style="position:absolute;left:15415;top:10031;width:2016;height:2" coordorigin="15415,10031" coordsize="2016,0" path="m17431,10031l15415,10031e" filled="false" stroked="true" strokeweight=".24pt" strokecolor="#1a1a1a">
                <v:path arrowok="t"/>
              </v:shape>
            </v:group>
            <v:group style="position:absolute;left:15415;top:10072;width:2016;height:2" coordorigin="15415,10072" coordsize="2016,2">
              <v:shape style="position:absolute;left:15415;top:10072;width:2016;height:2" coordorigin="15415,10072" coordsize="2016,0" path="m17431,10072l15415,10072e" filled="false" stroked="true" strokeweight=".24pt" strokecolor="#1a1a1a">
                <v:path arrowok="t"/>
              </v:shape>
            </v:group>
            <v:group style="position:absolute;left:15415;top:9484;width:2016;height:2" coordorigin="15415,9484" coordsize="2016,2">
              <v:shape style="position:absolute;left:15415;top:9484;width:2016;height:2" coordorigin="15415,9484" coordsize="2016,0" path="m17431,9484l15415,9484e" filled="false" stroked="true" strokeweight=".24pt" strokecolor="#1a1a1a">
                <v:path arrowok="t"/>
              </v:shape>
            </v:group>
            <v:group style="position:absolute;left:15415;top:9527;width:2016;height:2" coordorigin="15415,9527" coordsize="2016,2">
              <v:shape style="position:absolute;left:15415;top:9527;width:2016;height:2" coordorigin="15415,9527" coordsize="2016,0" path="m17431,9527l15415,9527e" filled="false" stroked="true" strokeweight=".24pt" strokecolor="#1a1a1a">
                <v:path arrowok="t"/>
              </v:shape>
            </v:group>
            <v:group style="position:absolute;left:15415;top:8980;width:2016;height:2" coordorigin="15415,8980" coordsize="2016,2">
              <v:shape style="position:absolute;left:15415;top:8980;width:2016;height:2" coordorigin="15415,8980" coordsize="2016,0" path="m17431,8980l15415,8980e" filled="false" stroked="true" strokeweight=".24pt" strokecolor="#1a1a1a">
                <v:path arrowok="t"/>
              </v:shape>
            </v:group>
            <v:group style="position:absolute;left:15415;top:8896;width:2016;height:2" coordorigin="15415,8896" coordsize="2016,2">
              <v:shape style="position:absolute;left:15415;top:8896;width:2016;height:2" coordorigin="15415,8896" coordsize="2016,0" path="m17431,8896l15415,8896e" filled="false" stroked="true" strokeweight=".24pt" strokecolor="#1a1a1a">
                <v:path arrowok="t"/>
              </v:shape>
            </v:group>
            <v:group style="position:absolute;left:16366;top:9448;width:116;height:116" coordorigin="16366,9448" coordsize="116,116">
              <v:shape style="position:absolute;left:16366;top:9448;width:116;height:116" coordorigin="16366,9448" coordsize="116,116" path="m16481,9506l16438,9450,16418,9448,16399,9453,16385,9462,16373,9479,16366,9496,16366,9515,16373,9532,16385,9549,16399,9558,16418,9563,16438,9561,16454,9554,16469,9542,16478,9525,16481,9506xe" filled="false" stroked="true" strokeweight=".24pt" strokecolor="#1a1a1a">
                <v:path arrowok="t"/>
              </v:shape>
            </v:group>
            <v:group style="position:absolute;left:16366;top:9995;width:116;height:116" coordorigin="16366,9995" coordsize="116,116">
              <v:shape style="position:absolute;left:16366;top:9995;width:116;height:116" coordorigin="16366,9995" coordsize="116,116" path="m16481,10053l16438,9998,16418,9995,16399,10000,16385,10010,16373,10026,16366,10043,16366,10062,16373,10079,16385,10096,16399,10106,16418,10110,16438,10108,16454,10101,16469,10089,16478,10072,16481,10053xe" filled="false" stroked="true" strokeweight=".24pt" strokecolor="#1a1a1a">
                <v:path arrowok="t"/>
              </v:shape>
            </v:group>
            <v:group style="position:absolute;left:15415;top:8279;width:2016;height:2" coordorigin="15415,8279" coordsize="2016,2">
              <v:shape style="position:absolute;left:15415;top:8279;width:2016;height:2" coordorigin="15415,8279" coordsize="2016,0" path="m17431,8279l15415,8279e" filled="false" stroked="true" strokeweight=".24pt" strokecolor="#1a1a1a">
                <v:path arrowok="t"/>
              </v:shape>
            </v:group>
            <v:group style="position:absolute;left:15415;top:8238;width:2016;height:2" coordorigin="15415,8238" coordsize="2016,2">
              <v:shape style="position:absolute;left:15415;top:8238;width:2016;height:2" coordorigin="15415,8238" coordsize="2016,0" path="m17431,8238l15415,8238e" filled="false" stroked="true" strokeweight=".24pt" strokecolor="#1a1a1a">
                <v:path arrowok="t"/>
              </v:shape>
            </v:group>
            <v:group style="position:absolute;left:15415;top:7830;width:2016;height:2" coordorigin="15415,7830" coordsize="2016,2">
              <v:shape style="position:absolute;left:15415;top:7830;width:2016;height:2" coordorigin="15415,7830" coordsize="2016,0" path="m17431,7830l15415,7830e" filled="false" stroked="true" strokeweight=".24pt" strokecolor="#1a1a1a">
                <v:path arrowok="t"/>
              </v:shape>
            </v:group>
            <v:group style="position:absolute;left:15415;top:7871;width:2016;height:2" coordorigin="15415,7871" coordsize="2016,2">
              <v:shape style="position:absolute;left:15415;top:7871;width:2016;height:2" coordorigin="15415,7871" coordsize="2016,0" path="m17431,7871l15415,7871e" filled="false" stroked="true" strokeweight=".24pt" strokecolor="#1a1a1a">
                <v:path arrowok="t"/>
              </v:shape>
            </v:group>
            <v:group style="position:absolute;left:15415;top:7420;width:2016;height:2" coordorigin="15415,7420" coordsize="2016,2">
              <v:shape style="position:absolute;left:15415;top:7420;width:2016;height:2" coordorigin="15415,7420" coordsize="2016,0" path="m17431,7420l15415,7420e" filled="false" stroked="true" strokeweight=".24pt" strokecolor="#1a1a1a">
                <v:path arrowok="t"/>
              </v:shape>
            </v:group>
            <v:group style="position:absolute;left:15415;top:7463;width:2016;height:2" coordorigin="15415,7463" coordsize="2016,2">
              <v:shape style="position:absolute;left:15415;top:7463;width:2016;height:2" coordorigin="15415,7463" coordsize="2016,0" path="m17431,7463l15415,7463e" filled="false" stroked="true" strokeweight=".24pt" strokecolor="#1a1a1a">
                <v:path arrowok="t"/>
              </v:shape>
            </v:group>
            <v:group style="position:absolute;left:15415;top:7012;width:2016;height:2" coordorigin="15415,7012" coordsize="2016,2">
              <v:shape style="position:absolute;left:15415;top:7012;width:2016;height:2" coordorigin="15415,7012" coordsize="2016,0" path="m17431,7012l15415,7012e" filled="false" stroked="true" strokeweight=".24pt" strokecolor="#1a1a1a">
                <v:path arrowok="t"/>
              </v:shape>
            </v:group>
            <v:group style="position:absolute;left:15415;top:7055;width:2016;height:2" coordorigin="15415,7055" coordsize="2016,2">
              <v:shape style="position:absolute;left:15415;top:7055;width:2016;height:2" coordorigin="15415,7055" coordsize="2016,0" path="m17431,7055l15415,7055e" filled="false" stroked="true" strokeweight=".24pt" strokecolor="#1a1a1a">
                <v:path arrowok="t"/>
              </v:shape>
            </v:group>
            <v:group style="position:absolute;left:15415;top:6604;width:2016;height:2" coordorigin="15415,6604" coordsize="2016,2">
              <v:shape style="position:absolute;left:15415;top:6604;width:2016;height:2" coordorigin="15415,6604" coordsize="2016,0" path="m17431,6604l15415,6604e" filled="false" stroked="true" strokeweight=".24pt" strokecolor="#1a1a1a">
                <v:path arrowok="t"/>
              </v:shape>
            </v:group>
            <v:group style="position:absolute;left:15415;top:5946;width:2016;height:2" coordorigin="15415,5946" coordsize="2016,2">
              <v:shape style="position:absolute;left:15415;top:5946;width:2016;height:2" coordorigin="15415,5946" coordsize="2016,0" path="m17431,5946l15415,5946e" filled="false" stroked="true" strokeweight=".24pt" strokecolor="#1a1a1a">
                <v:path arrowok="t"/>
              </v:shape>
            </v:group>
            <v:group style="position:absolute;left:15415;top:6647;width:2016;height:2" coordorigin="15415,6647" coordsize="2016,2">
              <v:shape style="position:absolute;left:15415;top:6647;width:2016;height:2" coordorigin="15415,6647" coordsize="2016,0" path="m17431,6647l15415,6647e" filled="false" stroked="true" strokeweight=".24pt" strokecolor="#1a1a1a">
                <v:path arrowok="t"/>
              </v:shape>
            </v:group>
            <v:group style="position:absolute;left:16349;top:5872;width:149;height:149" coordorigin="16349,5872" coordsize="149,149">
              <v:shape style="position:absolute;left:16349;top:5872;width:149;height:149" coordorigin="16349,5872" coordsize="149,149" path="m16498,5946l16471,5891,16433,5872,16414,5872,16361,5906,16349,5946,16351,5968,16361,5987,16375,6002,16392,6014,16414,6021,16433,6021,16486,5987,16498,5946xe" filled="false" stroked="true" strokeweight=".24pt" strokecolor="#1a1a1a">
                <v:path arrowok="t"/>
              </v:shape>
              <v:shape style="position:absolute;left:2459;top:8810;width:2502;height:2303" type="#_x0000_t75" stroked="false">
                <v:imagedata r:id="rId46" o:title=""/>
              </v:shape>
              <v:shape style="position:absolute;left:2459;top:5114;width:251;height:1538" type="#_x0000_t75" stroked="false">
                <v:imagedata r:id="rId47" o:title=""/>
              </v:shape>
              <v:shape style="position:absolute;left:2459;top:9142;width:149;height:242" type="#_x0000_t75" stroked="false">
                <v:imagedata r:id="rId48" o:title=""/>
              </v:shape>
              <v:shape style="position:absolute;left:2459;top:10169;width:149;height:247" type="#_x0000_t75" stroked="false">
                <v:imagedata r:id="rId49" o:title=""/>
              </v:shape>
            </v:group>
            <v:group style="position:absolute;left:17614;top:10806;width:192;height:2" coordorigin="17614,10806" coordsize="192,2">
              <v:shape style="position:absolute;left:17614;top:10806;width:192;height:2" coordorigin="17614,10806" coordsize="192,0" path="m17614,10806l17806,10806e" filled="false" stroked="true" strokeweight=".24pt" strokecolor="#1a1a1a">
                <v:path arrowok="t"/>
              </v:shape>
            </v:group>
            <v:group style="position:absolute;left:17753;top:5205;width:2;height:5602" coordorigin="17753,5205" coordsize="2,5602">
              <v:shape style="position:absolute;left:17753;top:5205;width:2;height:5602" coordorigin="17753,5205" coordsize="0,5602" path="m17753,10806l17753,5205e" filled="false" stroked="true" strokeweight=".24pt" strokecolor="#1a1a1a">
                <v:path arrowok="t"/>
              </v:shape>
            </v:group>
            <v:group style="position:absolute;left:17705;top:5164;width:99;height:89" coordorigin="17705,5164" coordsize="99,89">
              <v:shape style="position:absolute;left:17705;top:5164;width:99;height:89" coordorigin="17705,5164" coordsize="99,89" path="m17705,5164l17794,5253,17803,5243,17705,5164xe" filled="true" fillcolor="#1a1a1a" stroked="false">
                <v:path arrowok="t"/>
                <v:fill type="solid"/>
              </v:shape>
            </v:group>
            <v:group style="position:absolute;left:17705;top:5154;width:99;height:89" coordorigin="17705,5154" coordsize="99,89">
              <v:shape style="position:absolute;left:17705;top:5154;width:99;height:89" coordorigin="17705,5154" coordsize="99,89" path="m17705,5164l17803,5243,17714,5154,17705,5164xe" filled="true" fillcolor="#1a1a1a" stroked="false">
                <v:path arrowok="t"/>
                <v:fill type="solid"/>
              </v:shape>
            </v:group>
            <v:group style="position:absolute;left:17705;top:10756;width:99;height:89" coordorigin="17705,10756" coordsize="99,89">
              <v:shape style="position:absolute;left:17705;top:10756;width:99;height:89" coordorigin="17705,10756" coordsize="99,89" path="m17705,10766l17803,10845,17714,10756,17705,10766xe" filled="true" fillcolor="#1a1a1a" stroked="false">
                <v:path arrowok="t"/>
                <v:fill type="solid"/>
              </v:shape>
            </v:group>
            <v:group style="position:absolute;left:17705;top:10766;width:99;height:89" coordorigin="17705,10766" coordsize="99,89">
              <v:shape style="position:absolute;left:17705;top:10766;width:99;height:89" coordorigin="17705,10766" coordsize="99,89" path="m17705,10766l17794,10854,17803,10845,17705,10766xe" filled="true" fillcolor="#1a1a1a" stroked="false">
                <v:path arrowok="t"/>
                <v:fill type="solid"/>
              </v:shape>
              <v:shape style="position:absolute;left:17783;top:7839;width:156;height:331" type="#_x0000_t75" stroked="false">
                <v:imagedata r:id="rId50" o:title=""/>
              </v:shape>
              <v:shape style="position:absolute;left:9685;top:10906;width:1293;height:204" type="#_x0000_t75" stroked="false">
                <v:imagedata r:id="rId51" o:title=""/>
              </v:shape>
            </v:group>
            <v:group style="position:absolute;left:792;top:412;width:19256;height:16025" coordorigin="792,412" coordsize="19256,16025">
              <v:shape style="position:absolute;left:792;top:412;width:19256;height:16025" coordorigin="792,412" coordsize="19256,16025" path="m792,412l792,16437,20047,16437e" filled="false" stroked="true" strokeweight=".24pt" strokecolor="#1a1a1a">
                <v:path arrowok="t"/>
              </v:shape>
            </v:group>
            <v:group style="position:absolute;left:792;top:16437;width:22239;height:2" coordorigin="792,16437" coordsize="22239,2">
              <v:shape style="position:absolute;left:792;top:16437;width:22239;height:2" coordorigin="792,16437" coordsize="22239,0" path="m23030,16437l792,16437e" filled="false" stroked="true" strokeweight=".24pt" strokecolor="#1a1a1a">
                <v:path arrowok="t"/>
              </v:shape>
            </v:group>
            <v:group style="position:absolute;left:792;top:414;width:22239;height:2" coordorigin="792,414" coordsize="22239,2">
              <v:shape style="position:absolute;left:792;top:414;width:22239;height:2" coordorigin="792,414" coordsize="22239,0" path="m23030,414l792,414e" filled="false" stroked="true" strokeweight=".24pt" strokecolor="#1a1a1a">
                <v:path arrowok="t"/>
              </v:shape>
            </v:group>
            <v:group style="position:absolute;left:23030;top:414;width:2;height:16023" coordorigin="23030,414" coordsize="2,16023">
              <v:shape style="position:absolute;left:23030;top:414;width:2;height:16023" coordorigin="23030,414" coordsize="0,16023" path="m23030,414l23030,16437e" filled="false" stroked="true" strokeweight=".24pt" strokecolor="#1a1a1a">
                <v:path arrowok="t"/>
              </v:shape>
              <v:shape style="position:absolute;left:5339;top:15742;width:2527;height:324" type="#_x0000_t75" stroked="false">
                <v:imagedata r:id="rId52" o:title=""/>
              </v:shape>
              <v:shape style="position:absolute;left:7981;top:15749;width:295;height:307" type="#_x0000_t75" stroked="false">
                <v:imagedata r:id="rId17" o:title=""/>
              </v:shape>
              <v:shape style="position:absolute;left:21524;top:15927;width:396;height:238" type="#_x0000_t75" stroked="false">
                <v:imagedata r:id="rId18" o:title=""/>
              </v:shape>
            </v:group>
            <v:group style="position:absolute;left:21936;top:16040;width:89;height:2" coordorigin="21936,16040" coordsize="89,2">
              <v:shape style="position:absolute;left:21936;top:16040;width:89;height:2" coordorigin="21936,16040" coordsize="89,0" path="m21936,16040l22025,16040e" filled="false" stroked="true" strokeweight=".7pt" strokecolor="#1a1a1a">
                <v:path arrowok="t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56,16154l22056,16161,22114,16161,22114,16154,22106,16154,22102,16151,22099,16151,22094,16146,22094,16144,22092,16139,22092,15926,22087,15926,22087,15928,22080,15942,22078,15944,22078,16142,22075,16146,22075,16149,22070,16151,22068,16151,22063,16154,22056,16154xe" filled="true" fillcolor="#1a1a1a" stroked="false">
                <v:path arrowok="t"/>
                <v:fill type="solid"/>
              </v:shape>
              <v:shape style="position:absolute;left:22056;top:15926;width:58;height:236" coordorigin="22056,15926" coordsize="58,236" path="m22056,15947l22056,15957,22073,15957,22078,15959,22078,15944,22075,15945,22073,15947,22056,15947xe" filled="true" fillcolor="#1a1a1a" stroked="false">
                <v:path arrowok="t"/>
                <v:fill type="solid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92,15926l22087,15926,22087,15928,22085,15933,22082,15938,22080,15942,22075,15945,22073,15947,22056,15947,22056,15957,22073,15957,22078,15959,22078,16142,22075,16146,22075,16149,22070,16151,22068,16151,22063,16154,22056,16154,22056,16161,22114,16161,22114,16154,22106,16154,22102,16151,22099,16151,22094,16146,22094,16144,22092,16139,22092,15926xe" filled="false" stroked="true" strokeweight=".12pt" strokecolor="#1a1a1a">
                <v:path arrowok="t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147,16144l22147,16161,22222,16161,22226,16103,22222,16103,22222,16108,22219,16115,22219,16120,22217,16127,22214,16132,22214,16134,22210,16137,22207,16139,22202,16142,22154,16142,22147,16144xe" filled="true" fillcolor="#1a1a1a" stroked="false">
                <v:path arrowok="t"/>
                <v:fill type="solid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226,16103l22222,16103,22222,16108,22219,16115,22219,16120,22217,16127,22214,16132,22214,16134,22210,16137,22207,16139,22202,16142,22154,16142,22147,16144,22147,16161,22222,16161,22226,16103xe" filled="false" stroked="true" strokeweight=".12pt" strokecolor="#1a1a1a">
                <v:path arrowok="t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2,15942l22162,15962,22164,15954,22169,15945,22174,15942,22176,15940,22181,15938,22186,15938,22169,15935,22164,15938,22162,15942xe" filled="true" fillcolor="#1a1a1a" stroked="false">
                <v:path arrowok="t"/>
                <v:fill type="solid"/>
              </v:shape>
              <v:shape style="position:absolute;left:22150;top:15935;width:36;height:70" coordorigin="22150,15935" coordsize="36,70" path="m22150,15964l22150,15995,22154,16005,22162,16005,22166,16002,22166,15988,22164,15981,22162,15976,22162,15942,22159,15945,22150,15964xe" filled="true" fillcolor="#1a1a1a" stroked="false">
                <v:path arrowok="t"/>
                <v:fill type="solid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9,15935l22164,15938,22162,15942,22159,15945,22157,15950,22154,15954,22152,15959,22150,15964,22150,15995,22152,16000,22154,16005,22162,16005,22166,16002,22166,15988,22164,15981,22162,15976,22162,15969,22162,15962,22164,15954,22166,15950,22169,15945,22174,15942,22176,15940,22181,15938,22186,15938,22169,15935xe" filled="false" stroked="true" strokeweight=".12pt" strokecolor="#1a1a1a">
                <v:path arrowok="t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47,16139l22147,16144,22154,16142,22157,16137,22157,16134,22159,16130,22164,16122,22166,16115,22171,16108,22176,16098,22178,16096,22188,16077,22193,16070,22198,16060,22202,16053,22205,16048,22210,16043,22217,16029,22219,16022,22222,16017,22222,16012,22224,16005,22224,15966,22222,15962,22219,15954,22219,15950,22214,15940,22210,15938,22210,16005,22207,16012,22207,16017,22205,16024,22202,16029,22200,16036,22193,16050,22190,16058,22188,16062,22183,16067,22178,16077,22176,16084,22171,16089,22159,16113,22157,16115,22154,16122,22152,16127,22150,16134,22147,16139xe" filled="true" fillcolor="#1a1a1a" stroked="false">
                <v:path arrowok="t"/>
                <v:fill type="solid"/>
              </v:shape>
              <v:shape style="position:absolute;left:22147;top:15928;width:77;height:216" coordorigin="22147,15928" coordsize="77,216" path="m22169,15935l22186,15938,22190,15938,22195,15940,22198,15942,22202,15945,22207,15954,22207,15959,22210,15964,22210,15938,22205,15933,22195,15928,22178,15928,22176,15930,22171,15933,22169,15935xe" filled="true" fillcolor="#1a1a1a" stroked="false">
                <v:path arrowok="t"/>
                <v:fill type="solid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86,15928l22178,15928,22176,15930,22171,15933,22169,15935,22186,15938,22190,15938,22195,15940,22198,15942,22202,15945,22205,15950,22207,15954,22207,15959,22210,15964,22210,16005,22207,16012,22207,16017,22205,16024,22202,16029,22200,16036,22198,16041,22195,16046,22193,16050,22190,16058,22188,16062,22183,16067,22181,16072,22178,16077,22176,16084,22171,16089,22169,16094,22166,16098,22164,16103,22162,16108,22159,16113,22157,16115,22154,16122,22152,16127,22150,16134,22147,16139,22147,16144,22154,16142,22157,16137,22157,16134,22159,16130,22164,16122,22166,16115,22171,16108,22174,16103,22176,16098,22178,16096,22181,16091,22183,16086,22186,16082,22188,16077,22193,16070,22195,16065,22198,16060,22202,16053,22205,16048,22210,16043,22212,16038,22214,16034,22217,16029,22219,16022,22222,16017,22222,16012,22224,16005,22224,15966,22222,15962,22219,15954,22219,15950,22217,15945,22214,15940,22210,15938,22207,15935,22205,15933,22200,15930,22195,15928,22186,15928xe" filled="false" stroked="true" strokeweight=".12pt" strokecolor="#1a1a1a">
                <v:path arrowok="t"/>
              </v:shape>
              <v:shape style="position:absolute;left:22239;top:15927;width:299;height:238" type="#_x0000_t75" stroked="false">
                <v:imagedata r:id="rId19" o:title=""/>
              </v:shape>
            </v:group>
            <w10:wrap type="none"/>
          </v:group>
        </w:pict>
      </w:r>
      <w:bookmarkStart w:name="福建农大标本室柜(1)(1) (3) (1)" w:id="3"/>
      <w:bookmarkEnd w:id="3"/>
      <w:r>
        <w:rPr/>
      </w:r>
      <w:r>
        <w:rPr>
          <w:rFonts w:ascii="Times New Roman" w:hAnsi="Times New Roman" w:cs="Times New Roman" w:eastAsia="Times New Roman"/>
          <w:sz w:val="5"/>
          <w:szCs w:val="5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181"/>
        <w:gridCol w:w="1433"/>
        <w:gridCol w:w="4330"/>
        <w:gridCol w:w="1478"/>
        <w:gridCol w:w="1582"/>
        <w:gridCol w:w="1452"/>
        <w:gridCol w:w="1488"/>
        <w:gridCol w:w="1505"/>
        <w:gridCol w:w="2705"/>
        <w:gridCol w:w="398"/>
        <w:gridCol w:w="1332"/>
        <w:gridCol w:w="1718"/>
      </w:tblGrid>
      <w:tr>
        <w:trPr>
          <w:trHeight w:val="1774" w:hRule="exact"/>
        </w:trPr>
        <w:tc>
          <w:tcPr>
            <w:tcW w:w="18605" w:type="dxa"/>
            <w:gridSpan w:val="10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428" w:lineRule="exact"/>
              <w:ind w:left="8863" w:right="9065" w:firstLine="2"/>
              <w:jc w:val="left"/>
              <w:rPr>
                <w:rFonts w:ascii="宋体" w:hAnsi="宋体" w:cs="宋体" w:eastAsia="宋体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1A1A1A"/>
                <w:sz w:val="33"/>
                <w:szCs w:val="33"/>
              </w:rPr>
              <w:t>抽屉</w:t>
            </w:r>
            <w:r>
              <w:rPr>
                <w:rFonts w:ascii="宋体" w:hAnsi="宋体" w:cs="宋体" w:eastAsia="宋体"/>
                <w:color w:val="1A1A1A"/>
                <w:w w:val="101"/>
                <w:sz w:val="33"/>
                <w:szCs w:val="33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3"/>
                <w:szCs w:val="33"/>
              </w:rPr>
              <w:t>位</w:t>
            </w:r>
            <w:r>
              <w:rPr>
                <w:rFonts w:ascii="宋体" w:hAnsi="宋体" w:cs="宋体" w:eastAsia="宋体"/>
                <w:sz w:val="33"/>
                <w:szCs w:val="33"/>
              </w:rPr>
            </w:r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454" w:lineRule="auto" w:before="198"/>
              <w:ind w:left="62" w:right="43" w:firstLine="2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柜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类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8" w:lineRule="auto" w:before="189"/>
              <w:ind w:left="43" w:right="6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装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饰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0" w:lineRule="exact"/>
              <w:ind w:left="69" w:right="31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移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34" w:lineRule="auto"/>
              <w:ind w:left="69" w:right="2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常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用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5" w:lineRule="auto" w:before="204"/>
              <w:ind w:left="50" w:right="5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其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他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1915" w:val="left" w:leader="none"/>
              </w:tabs>
              <w:spacing w:line="330" w:lineRule="exact"/>
              <w:ind w:left="120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共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7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页</w:t>
              <w:tab/>
              <w:t>第</w:t>
            </w:r>
            <w:r>
              <w:rPr>
                <w:rFonts w:ascii="宋体" w:hAnsi="宋体" w:cs="宋体" w:eastAsia="宋体"/>
                <w:color w:val="1A1A1A"/>
                <w:spacing w:val="-5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03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页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1459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备注：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客户确认签字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240" w:lineRule="auto" w:before="156"/>
              <w:ind w:right="89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日</w:t>
              <w:tab/>
              <w:t>期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客户名称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安装地址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4330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21"/>
              <w:ind w:left="28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</w:t>
              <w:tab/>
              <w:t>计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订单号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4330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设计电话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1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手工合同号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9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/>
                <w:color w:val="1A1A1A"/>
                <w:sz w:val="28"/>
              </w:rPr>
              <w:t>:</w:t>
            </w:r>
            <w:r>
              <w:rPr>
                <w:rFonts w:ascii="宋体"/>
                <w:sz w:val="28"/>
              </w:rPr>
            </w:r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</w:tbl>
    <w:p>
      <w:pPr>
        <w:spacing w:after="0"/>
        <w:sectPr>
          <w:pgSz w:w="23820" w:h="16840" w:orient="landscape"/>
          <w:pgMar w:top="440" w:bottom="280" w:left="780" w:right="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9.480pt;margin-top:20.48pt;width:1112.2pt;height:801.5pt;mso-position-horizontal-relative:page;mso-position-vertical-relative:page;z-index:-186472" coordorigin="790,410" coordsize="22244,16030">
            <v:group style="position:absolute;left:2414;top:1578;width:16052;height:4280" coordorigin="2414,1578" coordsize="16052,4280">
              <v:shape style="position:absolute;left:2414;top:1578;width:16052;height:4280" coordorigin="2414,1578" coordsize="16052,4280" path="m2414,1578l18466,1578,18466,5858,2414,5858,2414,1578xe" filled="false" stroked="true" strokeweight=".24pt" strokecolor="#1a1a1a">
                <v:path arrowok="t"/>
              </v:shape>
            </v:group>
            <v:group style="position:absolute;left:2551;top:3858;width:2511;height:2" coordorigin="2551,3858" coordsize="2511,2">
              <v:shape style="position:absolute;left:2551;top:3858;width:2511;height:2" coordorigin="2551,3858" coordsize="2511,0" path="m2551,3858l5062,3858e" filled="false" stroked="true" strokeweight=".24pt" strokecolor="#1a1a1a">
                <v:path arrowok="t"/>
              </v:shape>
              <v:shape style="position:absolute;left:2467;top:2124;width:2676;height:244" type="#_x0000_t75" stroked="false">
                <v:imagedata r:id="rId53" o:title=""/>
              </v:shape>
            </v:group>
            <v:group style="position:absolute;left:2498;top:2517;width:2;height:2789" coordorigin="2498,2517" coordsize="2,2789">
              <v:shape style="position:absolute;left:2498;top:2517;width:2;height:2789" coordorigin="2498,2517" coordsize="0,2789" path="m2498,5306l2498,2517e" filled="false" stroked="true" strokeweight=".24pt" strokecolor="#1a1a1a">
                <v:path arrowok="t"/>
              </v:shape>
            </v:group>
            <v:group style="position:absolute;left:2551;top:2517;width:2;height:2789" coordorigin="2551,2517" coordsize="2,2789">
              <v:shape style="position:absolute;left:2551;top:2517;width:2;height:2789" coordorigin="2551,2517" coordsize="0,2789" path="m2551,5306l2551,2517e" filled="false" stroked="true" strokeweight=".24pt" strokecolor="#1a1a1a">
                <v:path arrowok="t"/>
              </v:shape>
            </v:group>
            <v:group style="position:absolute;left:5112;top:2517;width:2;height:2789" coordorigin="5112,2517" coordsize="2,2789">
              <v:shape style="position:absolute;left:5112;top:2517;width:2;height:2789" coordorigin="5112,2517" coordsize="0,2789" path="m5112,5306l5112,2517e" filled="false" stroked="true" strokeweight=".24pt" strokecolor="#1a1a1a">
                <v:path arrowok="t"/>
              </v:shape>
            </v:group>
            <v:group style="position:absolute;left:5062;top:2517;width:2;height:2789" coordorigin="5062,2517" coordsize="2,2789">
              <v:shape style="position:absolute;left:5062;top:2517;width:2;height:2789" coordorigin="5062,2517" coordsize="0,2789" path="m5062,5306l5062,2517e" filled="false" stroked="true" strokeweight=".24pt" strokecolor="#1a1a1a">
                <v:path arrowok="t"/>
              </v:shape>
            </v:group>
            <v:group style="position:absolute;left:2498;top:3911;width:15684;height:2" coordorigin="2498,3911" coordsize="15684,2">
              <v:shape style="position:absolute;left:2498;top:3911;width:15684;height:2" coordorigin="2498,3911" coordsize="15684,0" path="m2498,3911l18182,3911e" filled="false" stroked="true" strokeweight=".24pt" strokecolor="#1a1a1a">
                <v:path arrowok="t"/>
              </v:shape>
            </v:group>
            <v:group style="position:absolute;left:2498;top:2517;width:15684;height:2" coordorigin="2498,2517" coordsize="15684,2">
              <v:shape style="position:absolute;left:2498;top:2517;width:15684;height:2" coordorigin="2498,2517" coordsize="15684,0" path="m2498,2517l18182,2517e" filled="false" stroked="true" strokeweight=".24pt" strokecolor="#1a1a1a">
                <v:path arrowok="t"/>
              </v:shape>
            </v:group>
            <v:group style="position:absolute;left:2551;top:2538;width:1284;height:51" coordorigin="2551,2538" coordsize="1284,51">
              <v:shape style="position:absolute;left:2551;top:2538;width:1284;height:51" coordorigin="2551,2538" coordsize="1284,51" path="m2551,2538l3835,2538,3835,2589,2551,2589,2551,2538xe" filled="false" stroked="true" strokeweight=".24pt" strokecolor="#1a1a1a">
                <v:path arrowok="t"/>
              </v:shape>
            </v:group>
            <v:group style="position:absolute;left:3778;top:2610;width:1284;height:53" coordorigin="3778,2610" coordsize="1284,53">
              <v:shape style="position:absolute;left:3778;top:2610;width:1284;height:53" coordorigin="3778,2610" coordsize="1284,53" path="m3778,2610l5062,2610,5062,2663,3778,2663,3778,2610xe" filled="false" stroked="true" strokeweight=".24pt" strokecolor="#1a1a1a">
                <v:path arrowok="t"/>
              </v:shape>
            </v:group>
            <v:group style="position:absolute;left:7726;top:2452;width:2;height:2919" coordorigin="7726,2452" coordsize="2,2919">
              <v:shape style="position:absolute;left:7726;top:2452;width:2;height:2919" coordorigin="7726,2452" coordsize="0,2919" path="m7726,5370l7726,2452e" filled="false" stroked="true" strokeweight=".24pt" strokecolor="#1a1a1a">
                <v:path arrowok="t"/>
              </v:shape>
            </v:group>
            <v:group style="position:absolute;left:5165;top:3858;width:2511;height:2" coordorigin="5165,3858" coordsize="2511,2">
              <v:shape style="position:absolute;left:5165;top:3858;width:2511;height:2" coordorigin="5165,3858" coordsize="2511,0" path="m7675,3858l5165,3858e" filled="false" stroked="true" strokeweight=".24pt" strokecolor="#1a1a1a">
                <v:path arrowok="t"/>
              </v:shape>
            </v:group>
            <v:group style="position:absolute;left:5165;top:2517;width:2;height:2789" coordorigin="5165,2517" coordsize="2,2789">
              <v:shape style="position:absolute;left:5165;top:2517;width:2;height:2789" coordorigin="5165,2517" coordsize="0,2789" path="m5165,5306l5165,2517e" filled="false" stroked="true" strokeweight=".24pt" strokecolor="#1a1a1a">
                <v:path arrowok="t"/>
              </v:shape>
            </v:group>
            <v:group style="position:absolute;left:7675;top:2517;width:2;height:2789" coordorigin="7675,2517" coordsize="2,2789">
              <v:shape style="position:absolute;left:7675;top:2517;width:2;height:2789" coordorigin="7675,2517" coordsize="0,2789" path="m7675,5306l7675,2517e" filled="false" stroked="true" strokeweight=".24pt" strokecolor="#1a1a1a">
                <v:path arrowok="t"/>
              </v:shape>
            </v:group>
            <v:group style="position:absolute;left:5165;top:2538;width:1284;height:51" coordorigin="5165,2538" coordsize="1284,51">
              <v:shape style="position:absolute;left:5165;top:2538;width:1284;height:51" coordorigin="5165,2538" coordsize="1284,51" path="m5165,2538l6449,2538,6449,2589,5165,2589,5165,2538xe" filled="false" stroked="true" strokeweight=".24pt" strokecolor="#1a1a1a">
                <v:path arrowok="t"/>
              </v:shape>
            </v:group>
            <v:group style="position:absolute;left:6391;top:2610;width:1284;height:53" coordorigin="6391,2610" coordsize="1284,53">
              <v:shape style="position:absolute;left:6391;top:2610;width:1284;height:53" coordorigin="6391,2610" coordsize="1284,53" path="m6391,2610l7675,2610,7675,2663,6391,2663,6391,2610xe" filled="false" stroked="true" strokeweight=".24pt" strokecolor="#1a1a1a">
                <v:path arrowok="t"/>
              </v:shape>
            </v:group>
            <v:group style="position:absolute;left:7778;top:3858;width:2511;height:2" coordorigin="7778,3858" coordsize="2511,2">
              <v:shape style="position:absolute;left:7778;top:3858;width:2511;height:2" coordorigin="7778,3858" coordsize="2511,0" path="m10289,3858l7778,3858e" filled="false" stroked="true" strokeweight=".24pt" strokecolor="#1a1a1a">
                <v:path arrowok="t"/>
              </v:shape>
            </v:group>
            <v:group style="position:absolute;left:7778;top:2517;width:2;height:2789" coordorigin="7778,2517" coordsize="2,2789">
              <v:shape style="position:absolute;left:7778;top:2517;width:2;height:2789" coordorigin="7778,2517" coordsize="0,2789" path="m7778,5306l7778,2517e" filled="false" stroked="true" strokeweight=".24pt" strokecolor="#1a1a1a">
                <v:path arrowok="t"/>
              </v:shape>
            </v:group>
            <v:group style="position:absolute;left:10342;top:1578;width:2;height:3728" coordorigin="10342,1578" coordsize="2,3728">
              <v:shape style="position:absolute;left:10342;top:1578;width:2;height:3728" coordorigin="10342,1578" coordsize="0,3728" path="m10342,5306l10342,1578e" filled="false" stroked="true" strokeweight=".24pt" strokecolor="#1a1a1a">
                <v:path arrowok="t"/>
              </v:shape>
            </v:group>
            <v:group style="position:absolute;left:10289;top:2517;width:2;height:2789" coordorigin="10289,2517" coordsize="2,2789">
              <v:shape style="position:absolute;left:10289;top:2517;width:2;height:2789" coordorigin="10289,2517" coordsize="0,2789" path="m10289,5306l10289,2517e" filled="false" stroked="true" strokeweight=".24pt" strokecolor="#1a1a1a">
                <v:path arrowok="t"/>
              </v:shape>
            </v:group>
            <v:group style="position:absolute;left:7778;top:2538;width:1284;height:51" coordorigin="7778,2538" coordsize="1284,51">
              <v:shape style="position:absolute;left:7778;top:2538;width:1284;height:51" coordorigin="7778,2538" coordsize="1284,51" path="m7778,2538l9062,2538,9062,2589,7778,2589,7778,2538xe" filled="false" stroked="true" strokeweight=".24pt" strokecolor="#1a1a1a">
                <v:path arrowok="t"/>
              </v:shape>
            </v:group>
            <v:group style="position:absolute;left:9005;top:2610;width:1284;height:53" coordorigin="9005,2610" coordsize="1284,53">
              <v:shape style="position:absolute;left:9005;top:2610;width:1284;height:53" coordorigin="9005,2610" coordsize="1284,53" path="m9005,2610l10289,2610,10289,2663,9005,2663,9005,2610xe" filled="false" stroked="true" strokeweight=".24pt" strokecolor="#1a1a1a">
                <v:path arrowok="t"/>
              </v:shape>
            </v:group>
            <v:group style="position:absolute;left:12955;top:2452;width:2;height:2919" coordorigin="12955,2452" coordsize="2,2919">
              <v:shape style="position:absolute;left:12955;top:2452;width:2;height:2919" coordorigin="12955,2452" coordsize="0,2919" path="m12955,5370l12955,2452e" filled="false" stroked="true" strokeweight=".24pt" strokecolor="#1a1a1a">
                <v:path arrowok="t"/>
              </v:shape>
            </v:group>
            <v:group style="position:absolute;left:10392;top:3858;width:2511;height:2" coordorigin="10392,3858" coordsize="2511,2">
              <v:shape style="position:absolute;left:10392;top:3858;width:2511;height:2" coordorigin="10392,3858" coordsize="2511,0" path="m12902,3858l10392,3858e" filled="false" stroked="true" strokeweight=".24pt" strokecolor="#1a1a1a">
                <v:path arrowok="t"/>
              </v:shape>
            </v:group>
            <v:group style="position:absolute;left:10392;top:2517;width:2;height:2789" coordorigin="10392,2517" coordsize="2,2789">
              <v:shape style="position:absolute;left:10392;top:2517;width:2;height:2789" coordorigin="10392,2517" coordsize="0,2789" path="m10392,5306l10392,2517e" filled="false" stroked="true" strokeweight=".24pt" strokecolor="#1a1a1a">
                <v:path arrowok="t"/>
              </v:shape>
            </v:group>
            <v:group style="position:absolute;left:12902;top:2517;width:2;height:2789" coordorigin="12902,2517" coordsize="2,2789">
              <v:shape style="position:absolute;left:12902;top:2517;width:2;height:2789" coordorigin="12902,2517" coordsize="0,2789" path="m12902,5306l12902,2517e" filled="false" stroked="true" strokeweight=".24pt" strokecolor="#1a1a1a">
                <v:path arrowok="t"/>
              </v:shape>
            </v:group>
            <v:group style="position:absolute;left:10392;top:2538;width:1284;height:51" coordorigin="10392,2538" coordsize="1284,51">
              <v:shape style="position:absolute;left:10392;top:2538;width:1284;height:51" coordorigin="10392,2538" coordsize="1284,51" path="m10392,2538l11676,2538,11676,2589,10392,2589,10392,2538xe" filled="false" stroked="true" strokeweight=".24pt" strokecolor="#1a1a1a">
                <v:path arrowok="t"/>
              </v:shape>
            </v:group>
            <v:group style="position:absolute;left:11618;top:2610;width:1284;height:53" coordorigin="11618,2610" coordsize="1284,53">
              <v:shape style="position:absolute;left:11618;top:2610;width:1284;height:53" coordorigin="11618,2610" coordsize="1284,53" path="m11618,2610l12902,2610,12902,2663,11618,2663,11618,2610xe" filled="false" stroked="true" strokeweight=".24pt" strokecolor="#1a1a1a">
                <v:path arrowok="t"/>
              </v:shape>
            </v:group>
            <v:group style="position:absolute;left:13008;top:3858;width:2508;height:2" coordorigin="13008,3858" coordsize="2508,2">
              <v:shape style="position:absolute;left:13008;top:3858;width:2508;height:2" coordorigin="13008,3858" coordsize="2508,0" path="m15516,3858l13008,3858e" filled="false" stroked="true" strokeweight=".24pt" strokecolor="#1a1a1a">
                <v:path arrowok="t"/>
              </v:shape>
            </v:group>
            <v:group style="position:absolute;left:13008;top:2517;width:2;height:2789" coordorigin="13008,2517" coordsize="2,2789">
              <v:shape style="position:absolute;left:13008;top:2517;width:2;height:2789" coordorigin="13008,2517" coordsize="0,2789" path="m13008,5306l13008,2517e" filled="false" stroked="true" strokeweight=".24pt" strokecolor="#1a1a1a">
                <v:path arrowok="t"/>
              </v:shape>
            </v:group>
            <v:group style="position:absolute;left:15569;top:2517;width:2;height:2789" coordorigin="15569,2517" coordsize="2,2789">
              <v:shape style="position:absolute;left:15569;top:2517;width:2;height:2789" coordorigin="15569,2517" coordsize="0,2789" path="m15569,5306l15569,2517e" filled="false" stroked="true" strokeweight=".24pt" strokecolor="#1a1a1a">
                <v:path arrowok="t"/>
              </v:shape>
            </v:group>
            <v:group style="position:absolute;left:15516;top:2517;width:2;height:2789" coordorigin="15516,2517" coordsize="2,2789">
              <v:shape style="position:absolute;left:15516;top:2517;width:2;height:2789" coordorigin="15516,2517" coordsize="0,2789" path="m15516,5306l15516,2517e" filled="false" stroked="true" strokeweight=".24pt" strokecolor="#1a1a1a">
                <v:path arrowok="t"/>
              </v:shape>
            </v:group>
            <v:group style="position:absolute;left:13008;top:2538;width:1282;height:51" coordorigin="13008,2538" coordsize="1282,51">
              <v:shape style="position:absolute;left:13008;top:2538;width:1282;height:51" coordorigin="13008,2538" coordsize="1282,51" path="m13008,2538l14290,2538,14290,2589,13008,2589,13008,2538xe" filled="false" stroked="true" strokeweight=".24pt" strokecolor="#1a1a1a">
                <v:path arrowok="t"/>
              </v:shape>
            </v:group>
            <v:group style="position:absolute;left:14232;top:2610;width:1284;height:53" coordorigin="14232,2610" coordsize="1284,53">
              <v:shape style="position:absolute;left:14232;top:2610;width:1284;height:53" coordorigin="14232,2610" coordsize="1284,53" path="m14232,2610l15516,2610,15516,2663,14232,2663,14232,2610xe" filled="false" stroked="true" strokeweight=".24pt" strokecolor="#1a1a1a">
                <v:path arrowok="t"/>
              </v:shape>
            </v:group>
            <v:group style="position:absolute;left:15622;top:3858;width:2508;height:2" coordorigin="15622,3858" coordsize="2508,2">
              <v:shape style="position:absolute;left:15622;top:3858;width:2508;height:2" coordorigin="15622,3858" coordsize="2508,0" path="m18130,3858l15622,3858e" filled="false" stroked="true" strokeweight=".24pt" strokecolor="#1a1a1a">
                <v:path arrowok="t"/>
              </v:shape>
            </v:group>
            <v:group style="position:absolute;left:15622;top:2517;width:2;height:2789" coordorigin="15622,2517" coordsize="2,2789">
              <v:shape style="position:absolute;left:15622;top:2517;width:2;height:2789" coordorigin="15622,2517" coordsize="0,2789" path="m15622,5306l15622,2517e" filled="false" stroked="true" strokeweight=".24pt" strokecolor="#1a1a1a">
                <v:path arrowok="t"/>
              </v:shape>
            </v:group>
            <v:group style="position:absolute;left:18182;top:2517;width:2;height:2789" coordorigin="18182,2517" coordsize="2,2789">
              <v:shape style="position:absolute;left:18182;top:2517;width:2;height:2789" coordorigin="18182,2517" coordsize="0,2789" path="m18182,5306l18182,2517e" filled="false" stroked="true" strokeweight=".24pt" strokecolor="#1a1a1a">
                <v:path arrowok="t"/>
              </v:shape>
            </v:group>
            <v:group style="position:absolute;left:18130;top:2517;width:2;height:2789" coordorigin="18130,2517" coordsize="2,2789">
              <v:shape style="position:absolute;left:18130;top:2517;width:2;height:2789" coordorigin="18130,2517" coordsize="0,2789" path="m18130,5306l18130,2517e" filled="false" stroked="true" strokeweight=".24pt" strokecolor="#1a1a1a">
                <v:path arrowok="t"/>
              </v:shape>
            </v:group>
            <v:group style="position:absolute;left:15622;top:2538;width:1284;height:51" coordorigin="15622,2538" coordsize="1284,51">
              <v:shape style="position:absolute;left:15622;top:2538;width:1284;height:51" coordorigin="15622,2538" coordsize="1284,51" path="m15622,2538l16906,2538,16906,2589,15622,2589,15622,2538xe" filled="false" stroked="true" strokeweight=".24pt" strokecolor="#1a1a1a">
                <v:path arrowok="t"/>
              </v:shape>
            </v:group>
            <v:group style="position:absolute;left:16846;top:2610;width:1284;height:53" coordorigin="16846,2610" coordsize="1284,53">
              <v:shape style="position:absolute;left:16846;top:2610;width:1284;height:53" coordorigin="16846,2610" coordsize="1284,53" path="m16846,2610l18130,2610,18130,2663,16846,2663,16846,2610xe" filled="false" stroked="true" strokeweight=".24pt" strokecolor="#1a1a1a">
                <v:path arrowok="t"/>
              </v:shape>
            </v:group>
            <v:group style="position:absolute;left:2551;top:3964;width:2511;height:2" coordorigin="2551,3964" coordsize="2511,2">
              <v:shape style="position:absolute;left:2551;top:3964;width:2511;height:2" coordorigin="2551,3964" coordsize="2511,0" path="m5062,3964l2551,3964e" filled="false" stroked="true" strokeweight=".24pt" strokecolor="#1a1a1a">
                <v:path arrowok="t"/>
              </v:shape>
            </v:group>
            <v:group style="position:absolute;left:2230;top:5306;width:16236;height:2" coordorigin="2230,5306" coordsize="16236,2">
              <v:shape style="position:absolute;left:2230;top:5306;width:16236;height:2" coordorigin="2230,5306" coordsize="16236,0" path="m2230,5306l18466,5306e" filled="false" stroked="true" strokeweight=".24pt" strokecolor="#1a1a1a">
                <v:path arrowok="t"/>
              </v:shape>
            </v:group>
            <v:group style="position:absolute;left:2551;top:5234;width:1284;height:53" coordorigin="2551,5234" coordsize="1284,53">
              <v:shape style="position:absolute;left:2551;top:5234;width:1284;height:53" coordorigin="2551,5234" coordsize="1284,53" path="m2551,5286l3835,5286,3835,5234,2551,5234,2551,5286xe" filled="false" stroked="true" strokeweight=".24pt" strokecolor="#1a1a1a">
                <v:path arrowok="t"/>
              </v:shape>
            </v:group>
            <v:group style="position:absolute;left:3778;top:5159;width:1284;height:53" coordorigin="3778,5159" coordsize="1284,53">
              <v:shape style="position:absolute;left:3778;top:5159;width:1284;height:53" coordorigin="3778,5159" coordsize="1284,53" path="m3778,5212l5062,5212,5062,5159,3778,5159,3778,5212xe" filled="false" stroked="true" strokeweight=".24pt" strokecolor="#1a1a1a">
                <v:path arrowok="t"/>
              </v:shape>
            </v:group>
            <v:group style="position:absolute;left:5165;top:3964;width:2511;height:2" coordorigin="5165,3964" coordsize="2511,2">
              <v:shape style="position:absolute;left:5165;top:3964;width:2511;height:2" coordorigin="5165,3964" coordsize="2511,0" path="m7675,3964l5165,3964e" filled="false" stroked="true" strokeweight=".24pt" strokecolor="#1a1a1a">
                <v:path arrowok="t"/>
              </v:shape>
            </v:group>
            <v:group style="position:absolute;left:5165;top:5234;width:1284;height:53" coordorigin="5165,5234" coordsize="1284,53">
              <v:shape style="position:absolute;left:5165;top:5234;width:1284;height:53" coordorigin="5165,5234" coordsize="1284,53" path="m5165,5286l6449,5286,6449,5234,5165,5234,5165,5286xe" filled="false" stroked="true" strokeweight=".24pt" strokecolor="#1a1a1a">
                <v:path arrowok="t"/>
              </v:shape>
            </v:group>
            <v:group style="position:absolute;left:6391;top:5159;width:1284;height:53" coordorigin="6391,5159" coordsize="1284,53">
              <v:shape style="position:absolute;left:6391;top:5159;width:1284;height:53" coordorigin="6391,5159" coordsize="1284,53" path="m6391,5212l7675,5212,7675,5159,6391,5159,6391,5212xe" filled="false" stroked="true" strokeweight=".24pt" strokecolor="#1a1a1a">
                <v:path arrowok="t"/>
              </v:shape>
            </v:group>
            <v:group style="position:absolute;left:7778;top:3964;width:2511;height:2" coordorigin="7778,3964" coordsize="2511,2">
              <v:shape style="position:absolute;left:7778;top:3964;width:2511;height:2" coordorigin="7778,3964" coordsize="2511,0" path="m10289,3964l7778,3964e" filled="false" stroked="true" strokeweight=".24pt" strokecolor="#1a1a1a">
                <v:path arrowok="t"/>
              </v:shape>
            </v:group>
            <v:group style="position:absolute;left:7778;top:5234;width:1284;height:53" coordorigin="7778,5234" coordsize="1284,53">
              <v:shape style="position:absolute;left:7778;top:5234;width:1284;height:53" coordorigin="7778,5234" coordsize="1284,53" path="m7778,5286l9062,5286,9062,5234,7778,5234,7778,5286xe" filled="false" stroked="true" strokeweight=".24pt" strokecolor="#1a1a1a">
                <v:path arrowok="t"/>
              </v:shape>
            </v:group>
            <v:group style="position:absolute;left:9005;top:5159;width:1284;height:53" coordorigin="9005,5159" coordsize="1284,53">
              <v:shape style="position:absolute;left:9005;top:5159;width:1284;height:53" coordorigin="9005,5159" coordsize="1284,53" path="m9005,5212l10289,5212,10289,5159,9005,5159,9005,5212xe" filled="false" stroked="true" strokeweight=".24pt" strokecolor="#1a1a1a">
                <v:path arrowok="t"/>
              </v:shape>
            </v:group>
            <v:group style="position:absolute;left:10392;top:3964;width:2511;height:2" coordorigin="10392,3964" coordsize="2511,2">
              <v:shape style="position:absolute;left:10392;top:3964;width:2511;height:2" coordorigin="10392,3964" coordsize="2511,0" path="m12902,3964l10392,3964e" filled="false" stroked="true" strokeweight=".24pt" strokecolor="#1a1a1a">
                <v:path arrowok="t"/>
              </v:shape>
            </v:group>
            <v:group style="position:absolute;left:10392;top:5234;width:1284;height:53" coordorigin="10392,5234" coordsize="1284,53">
              <v:shape style="position:absolute;left:10392;top:5234;width:1284;height:53" coordorigin="10392,5234" coordsize="1284,53" path="m10392,5286l11676,5286,11676,5234,10392,5234,10392,5286xe" filled="false" stroked="true" strokeweight=".24pt" strokecolor="#1a1a1a">
                <v:path arrowok="t"/>
              </v:shape>
            </v:group>
            <v:group style="position:absolute;left:11618;top:5159;width:1284;height:53" coordorigin="11618,5159" coordsize="1284,53">
              <v:shape style="position:absolute;left:11618;top:5159;width:1284;height:53" coordorigin="11618,5159" coordsize="1284,53" path="m11618,5212l12902,5212,12902,5159,11618,5159,11618,5212xe" filled="false" stroked="true" strokeweight=".24pt" strokecolor="#1a1a1a">
                <v:path arrowok="t"/>
              </v:shape>
            </v:group>
            <v:group style="position:absolute;left:13008;top:3964;width:2508;height:2" coordorigin="13008,3964" coordsize="2508,2">
              <v:shape style="position:absolute;left:13008;top:3964;width:2508;height:2" coordorigin="13008,3964" coordsize="2508,0" path="m15516,3964l13008,3964e" filled="false" stroked="true" strokeweight=".24pt" strokecolor="#1a1a1a">
                <v:path arrowok="t"/>
              </v:shape>
            </v:group>
            <v:group style="position:absolute;left:13008;top:5234;width:1282;height:53" coordorigin="13008,5234" coordsize="1282,53">
              <v:shape style="position:absolute;left:13008;top:5234;width:1282;height:53" coordorigin="13008,5234" coordsize="1282,53" path="m13008,5286l14290,5286,14290,5234,13008,5234,13008,5286xe" filled="false" stroked="true" strokeweight=".24pt" strokecolor="#1a1a1a">
                <v:path arrowok="t"/>
              </v:shape>
            </v:group>
            <v:group style="position:absolute;left:14232;top:5159;width:1284;height:53" coordorigin="14232,5159" coordsize="1284,53">
              <v:shape style="position:absolute;left:14232;top:5159;width:1284;height:53" coordorigin="14232,5159" coordsize="1284,53" path="m14232,5212l15516,5212,15516,5159,14232,5159,14232,5212xe" filled="false" stroked="true" strokeweight=".24pt" strokecolor="#1a1a1a">
                <v:path arrowok="t"/>
              </v:shape>
            </v:group>
            <v:group style="position:absolute;left:15622;top:3964;width:2508;height:2" coordorigin="15622,3964" coordsize="2508,2">
              <v:shape style="position:absolute;left:15622;top:3964;width:2508;height:2" coordorigin="15622,3964" coordsize="2508,0" path="m18130,3964l15622,3964e" filled="false" stroked="true" strokeweight=".24pt" strokecolor="#1a1a1a">
                <v:path arrowok="t"/>
              </v:shape>
            </v:group>
            <v:group style="position:absolute;left:15622;top:5234;width:1284;height:53" coordorigin="15622,5234" coordsize="1284,53">
              <v:shape style="position:absolute;left:15622;top:5234;width:1284;height:53" coordorigin="15622,5234" coordsize="1284,53" path="m15622,5286l16906,5286,16906,5234,15622,5234,15622,5286xe" filled="false" stroked="true" strokeweight=".24pt" strokecolor="#1a1a1a">
                <v:path arrowok="t"/>
              </v:shape>
            </v:group>
            <v:group style="position:absolute;left:16846;top:5159;width:1284;height:53" coordorigin="16846,5159" coordsize="1284,53">
              <v:shape style="position:absolute;left:16846;top:5159;width:1284;height:53" coordorigin="16846,5159" coordsize="1284,53" path="m16846,5212l18130,5212,18130,5159,16846,5159,16846,5212xe" filled="false" stroked="true" strokeweight=".24pt" strokecolor="#1a1a1a">
                <v:path arrowok="t"/>
              </v:shape>
            </v:group>
            <v:group style="position:absolute;left:2467;top:5274;width:58;height:63" coordorigin="2467,5274" coordsize="58,63">
              <v:shape style="position:absolute;left:2467;top:5274;width:58;height:63" coordorigin="2467,5274" coordsize="58,63" path="m2467,5332l2474,5337,2525,5274,2467,5332xe" filled="true" fillcolor="#1a1a1a" stroked="false">
                <v:path arrowok="t"/>
                <v:fill type="solid"/>
              </v:shape>
            </v:group>
            <v:group style="position:absolute;left:2474;top:5274;width:56;height:63" coordorigin="2474,5274" coordsize="56,63">
              <v:shape style="position:absolute;left:2474;top:5274;width:56;height:63" coordorigin="2474,5274" coordsize="56,63" path="m2474,5337l2530,5279,2525,5274,2474,5337xe" filled="true" fillcolor="#1a1a1a" stroked="false">
                <v:path arrowok="t"/>
                <v:fill type="solid"/>
              </v:shape>
            </v:group>
            <v:group style="position:absolute;left:18158;top:5274;width:56;height:63" coordorigin="18158,5274" coordsize="56,63">
              <v:shape style="position:absolute;left:18158;top:5274;width:56;height:63" coordorigin="18158,5274" coordsize="56,63" path="m18158,5337l18214,5279,18209,5274,18158,5337xe" filled="true" fillcolor="#1a1a1a" stroked="false">
                <v:path arrowok="t"/>
                <v:fill type="solid"/>
              </v:shape>
            </v:group>
            <v:group style="position:absolute;left:18151;top:5274;width:58;height:63" coordorigin="18151,5274" coordsize="58,63">
              <v:shape style="position:absolute;left:18151;top:5274;width:58;height:63" coordorigin="18151,5274" coordsize="58,63" path="m18151,5332l18158,5337,18209,5274,18151,5332xe" filled="true" fillcolor="#1a1a1a" stroked="false">
                <v:path arrowok="t"/>
                <v:fill type="solid"/>
              </v:shape>
            </v:group>
            <v:group style="position:absolute;left:13025;top:5306;width:2;height:552" coordorigin="13025,5306" coordsize="2,552">
              <v:shape style="position:absolute;left:13025;top:5306;width:2;height:552" coordorigin="13025,5306" coordsize="0,552" path="m13025,5306l13025,5858e" filled="false" stroked="true" strokeweight=".24pt" strokecolor="#1a1a1a">
                <v:path arrowok="t"/>
              </v:shape>
            </v:group>
            <v:group style="position:absolute;left:12994;top:5279;width:63;height:58" coordorigin="12994,5279" coordsize="63,58">
              <v:shape style="position:absolute;left:12994;top:5279;width:63;height:58" coordorigin="12994,5279" coordsize="63,58" path="m12994,5279l13049,5337,13056,5332,12994,5279xe" filled="true" fillcolor="#1a1a1a" stroked="false">
                <v:path arrowok="t"/>
                <v:fill type="solid"/>
              </v:shape>
            </v:group>
            <v:group style="position:absolute;left:12994;top:5274;width:63;height:58" coordorigin="12994,5274" coordsize="63,58">
              <v:shape style="position:absolute;left:12994;top:5274;width:63;height:58" coordorigin="12994,5274" coordsize="63,58" path="m12994,5279l13056,5332,12998,5274,12994,5279xe" filled="true" fillcolor="#1a1a1a" stroked="false">
                <v:path arrowok="t"/>
                <v:fill type="solid"/>
              </v:shape>
            </v:group>
            <v:group style="position:absolute;left:10310;top:2486;width:63;height:58" coordorigin="10310,2486" coordsize="63,58">
              <v:shape style="position:absolute;left:10310;top:2486;width:63;height:58" coordorigin="10310,2486" coordsize="63,58" path="m10310,2493l10373,2543,10315,2486,10310,2493xe" filled="true" fillcolor="#1a1a1a" stroked="false">
                <v:path arrowok="t"/>
                <v:fill type="solid"/>
              </v:shape>
            </v:group>
            <v:group style="position:absolute;left:10310;top:2493;width:63;height:56" coordorigin="10310,2493" coordsize="63,56">
              <v:shape style="position:absolute;left:10310;top:2493;width:63;height:56" coordorigin="10310,2493" coordsize="63,56" path="m10310,2493l10368,2548,10373,2543,10310,2493xe" filled="true" fillcolor="#1a1a1a" stroked="false">
                <v:path arrowok="t"/>
                <v:fill type="solid"/>
              </v:shape>
              <v:shape style="position:absolute;left:2060;top:2457;width:311;height:2909" type="#_x0000_t75" stroked="false">
                <v:imagedata r:id="rId54" o:title=""/>
              </v:shape>
            </v:group>
            <v:group style="position:absolute;left:2414;top:7343;width:2;height:6970" coordorigin="2414,7343" coordsize="2,6970">
              <v:shape style="position:absolute;left:2414;top:7343;width:2;height:6970" coordorigin="2414,7343" coordsize="0,6970" path="m2414,14313l2414,7343e" filled="false" stroked="true" strokeweight=".24pt" strokecolor="#1a1a1a">
                <v:path arrowok="t"/>
              </v:shape>
            </v:group>
            <v:group style="position:absolute;left:2467;top:9086;width:2;height:2904" coordorigin="2467,9086" coordsize="2,2904">
              <v:shape style="position:absolute;left:2467;top:9086;width:2;height:2904" coordorigin="2467,9086" coordsize="0,2904" path="m2467,11990l2467,9086e" filled="false" stroked="true" strokeweight=".24pt" strokecolor="#1a1a1a">
                <v:path arrowok="t"/>
              </v:shape>
            </v:group>
            <v:group style="position:absolute;left:3722;top:11990;width:2;height:2093" coordorigin="3722,11990" coordsize="2,2093">
              <v:shape style="position:absolute;left:3722;top:11990;width:2;height:2093" coordorigin="3722,11990" coordsize="0,2093" path="m3722,14082l3722,11990e" filled="false" stroked="true" strokeweight=".24pt" strokecolor="#1a1a1a">
                <v:path arrowok="t"/>
              </v:shape>
            </v:group>
            <v:group style="position:absolute;left:5028;top:7343;width:2;height:6970" coordorigin="5028,7343" coordsize="2,6970">
              <v:shape style="position:absolute;left:5028;top:7343;width:2;height:6970" coordorigin="5028,7343" coordsize="0,6970" path="m5028,14313l5028,7343e" filled="false" stroked="true" strokeweight=".24pt" strokecolor="#1a1a1a">
                <v:path arrowok="t"/>
              </v:shape>
            </v:group>
            <v:group style="position:absolute;left:4978;top:9086;width:2;height:2904" coordorigin="4978,9086" coordsize="2,2904">
              <v:shape style="position:absolute;left:4978;top:9086;width:2;height:2904" coordorigin="4978,9086" coordsize="0,2904" path="m4978,11990l4978,9086e" filled="false" stroked="true" strokeweight=".24pt" strokecolor="#1a1a1a">
                <v:path arrowok="t"/>
              </v:shape>
            </v:group>
            <v:group style="position:absolute;left:2467;top:11937;width:2511;height:2" coordorigin="2467,11937" coordsize="2511,2">
              <v:shape style="position:absolute;left:2467;top:11937;width:2511;height:2" coordorigin="2467,11937" coordsize="2511,0" path="m2467,11937l4978,11937e" filled="false" stroked="true" strokeweight=".24pt" strokecolor="#1a1a1a">
                <v:path arrowok="t"/>
              </v:shape>
            </v:group>
            <v:group style="position:absolute;left:2414;top:11990;width:15684;height:2" coordorigin="2414,11990" coordsize="15684,2">
              <v:shape style="position:absolute;left:2414;top:11990;width:15684;height:2" coordorigin="2414,11990" coordsize="15684,0" path="m2414,11990l18098,11990e" filled="false" stroked="true" strokeweight=".24pt" strokecolor="#1a1a1a">
                <v:path arrowok="t"/>
              </v:shape>
            </v:group>
            <v:group style="position:absolute;left:2414;top:9086;width:15684;height:2" coordorigin="2414,9086" coordsize="15684,2">
              <v:shape style="position:absolute;left:2414;top:9086;width:15684;height:2" coordorigin="2414,9086" coordsize="15684,0" path="m2414,9086l18098,9086e" filled="false" stroked="true" strokeweight=".24pt" strokecolor="#1a1a1a">
                <v:path arrowok="t"/>
              </v:shape>
            </v:group>
            <v:group style="position:absolute;left:2414;top:11990;width:1308;height:2093" coordorigin="2414,11990" coordsize="1308,2093">
              <v:shape style="position:absolute;left:2414;top:11990;width:1308;height:2093" coordorigin="2414,11990" coordsize="1308,2093" path="m3722,11990l2414,13007,3722,14082e" filled="false" stroked="true" strokeweight=".24pt" strokecolor="#1a1a1a">
                <v:path arrowok="t"/>
              </v:shape>
            </v:group>
            <v:group style="position:absolute;left:2700;top:9371;width:281;height:279" coordorigin="2700,9371" coordsize="281,279">
              <v:shape style="position:absolute;left:2700;top:9371;width:281;height:279" coordorigin="2700,9371" coordsize="281,279" path="m2700,9650l2981,9371e" filled="false" stroked="true" strokeweight=".24pt" strokecolor="#000000">
                <v:path arrowok="t"/>
              </v:shape>
            </v:group>
            <v:group style="position:absolute;left:2731;top:10830;width:876;height:876" coordorigin="2731,10830" coordsize="876,876">
              <v:shape style="position:absolute;left:2731;top:10830;width:876;height:876" coordorigin="2731,10830" coordsize="876,876" path="m2731,11706l3607,10830e" filled="false" stroked="true" strokeweight=".24pt" strokecolor="#000000">
                <v:path arrowok="t"/>
              </v:shape>
            </v:group>
            <v:group style="position:absolute;left:3065;top:11164;width:543;height:543" coordorigin="3065,11164" coordsize="543,543">
              <v:shape style="position:absolute;left:3065;top:11164;width:543;height:543" coordorigin="3065,11164" coordsize="543,543" path="m3065,11706l3607,11164e" filled="false" stroked="true" strokeweight=".24pt" strokecolor="#000000">
                <v:path arrowok="t"/>
              </v:shape>
            </v:group>
            <v:group style="position:absolute;left:2700;top:9371;width:636;height:634" coordorigin="2700,9371" coordsize="636,634">
              <v:shape style="position:absolute;left:2700;top:9371;width:636;height:634" coordorigin="2700,9371" coordsize="636,634" path="m2700,10005l3336,9371e" filled="false" stroked="true" strokeweight=".24pt" strokecolor="#000000">
                <v:path arrowok="t"/>
              </v:shape>
            </v:group>
            <v:group style="position:absolute;left:2700;top:10497;width:908;height:908" coordorigin="2700,10497" coordsize="908,908">
              <v:shape style="position:absolute;left:2700;top:10497;width:908;height:908" coordorigin="2700,10497" coordsize="908,908" path="m2700,11404l3607,10497e" filled="false" stroked="true" strokeweight=".24pt" strokecolor="#000000">
                <v:path arrowok="t"/>
              </v:shape>
            </v:group>
            <v:group style="position:absolute;left:2700;top:9371;width:908;height:2336" coordorigin="2700,9371" coordsize="908,2336">
              <v:shape style="position:absolute;left:2700;top:9371;width:908;height:2336" coordorigin="2700,9371" coordsize="908,2336" path="m2700,9371l3607,9371,3607,11706,2700,11706,2700,9371xe" filled="false" stroked="true" strokeweight=".24pt" strokecolor="#1a1a1a">
                <v:path arrowok="t"/>
              </v:shape>
            </v:group>
            <v:group style="position:absolute;left:3722;top:11990;width:1306;height:2093" coordorigin="3722,11990" coordsize="1306,2093">
              <v:shape style="position:absolute;left:3722;top:11990;width:1306;height:2093" coordorigin="3722,11990" coordsize="1306,2093" path="m3722,11990l5028,13007,3722,14082e" filled="false" stroked="true" strokeweight=".24pt" strokecolor="#1a1a1a">
                <v:path arrowok="t"/>
              </v:shape>
            </v:group>
            <v:group style="position:absolute;left:3838;top:9138;width:2;height:2799" coordorigin="3838,9138" coordsize="2,2799">
              <v:shape style="position:absolute;left:3838;top:9138;width:2;height:2799" coordorigin="3838,9138" coordsize="0,2799" path="m3838,9138l3838,11937e" filled="false" stroked="true" strokeweight=".24pt" strokecolor="#1a1a1a">
                <v:path arrowok="t"/>
              </v:shape>
            </v:group>
            <v:group style="position:absolute;left:3838;top:9371;width:281;height:279" coordorigin="3838,9371" coordsize="281,279">
              <v:shape style="position:absolute;left:3838;top:9371;width:281;height:279" coordorigin="3838,9371" coordsize="281,279" path="m3838,9650l4118,9371e" filled="false" stroked="true" strokeweight=".24pt" strokecolor="#000000">
                <v:path arrowok="t"/>
              </v:shape>
            </v:group>
            <v:group style="position:absolute;left:3871;top:10830;width:874;height:876" coordorigin="3871,10830" coordsize="874,876">
              <v:shape style="position:absolute;left:3871;top:10830;width:874;height:876" coordorigin="3871,10830" coordsize="874,876" path="m3871,11706l4745,10830e" filled="false" stroked="true" strokeweight=".24pt" strokecolor="#000000">
                <v:path arrowok="t"/>
              </v:shape>
            </v:group>
            <v:group style="position:absolute;left:4205;top:11164;width:540;height:543" coordorigin="4205,11164" coordsize="540,543">
              <v:shape style="position:absolute;left:4205;top:11164;width:540;height:543" coordorigin="4205,11164" coordsize="540,543" path="m4205,11706l4745,11164e" filled="false" stroked="true" strokeweight=".24pt" strokecolor="#000000">
                <v:path arrowok="t"/>
              </v:shape>
            </v:group>
            <v:group style="position:absolute;left:3838;top:9371;width:636;height:634" coordorigin="3838,9371" coordsize="636,634">
              <v:shape style="position:absolute;left:3838;top:9371;width:636;height:634" coordorigin="3838,9371" coordsize="636,634" path="m3838,10005l4474,9371e" filled="false" stroked="true" strokeweight=".24pt" strokecolor="#000000">
                <v:path arrowok="t"/>
              </v:shape>
            </v:group>
            <v:group style="position:absolute;left:3838;top:10497;width:908;height:908" coordorigin="3838,10497" coordsize="908,908">
              <v:shape style="position:absolute;left:3838;top:10497;width:908;height:908" coordorigin="3838,10497" coordsize="908,908" path="m3838,11404l4745,10497e" filled="false" stroked="true" strokeweight=".24pt" strokecolor="#000000">
                <v:path arrowok="t"/>
              </v:shape>
            </v:group>
            <v:group style="position:absolute;left:3838;top:9371;width:908;height:2336" coordorigin="3838,9371" coordsize="908,2336">
              <v:shape style="position:absolute;left:3838;top:9371;width:908;height:2336" coordorigin="3838,9371" coordsize="908,2336" path="m3838,9371l4745,9371,4745,11706,3838,11706,3838,9371xe" filled="false" stroked="true" strokeweight=".24pt" strokecolor="#1a1a1a">
                <v:path arrowok="t"/>
              </v:shape>
            </v:group>
            <v:group style="position:absolute;left:3612;top:12081;width:48;height:408" coordorigin="3612,12081" coordsize="48,408">
              <v:shape style="position:absolute;left:3612;top:12081;width:48;height:408" coordorigin="3612,12081" coordsize="48,408" path="m3612,12081l3660,12081,3660,12489,3612,12489,3612,12081xe" filled="false" stroked="true" strokeweight=".24pt" strokecolor="#1a1a1a">
                <v:path arrowok="t"/>
              </v:shape>
            </v:group>
            <v:group style="position:absolute;left:3778;top:12081;width:51;height:408" coordorigin="3778,12081" coordsize="51,408">
              <v:shape style="position:absolute;left:3778;top:12081;width:51;height:408" coordorigin="3778,12081" coordsize="51,408" path="m3778,12081l3828,12081,3828,12489,3778,12489,3778,12081xe" filled="false" stroked="true" strokeweight=".24pt" strokecolor="#1a1a1a">
                <v:path arrowok="t"/>
              </v:shape>
            </v:group>
            <v:group style="position:absolute;left:2414;top:7343;width:2614;height:6970" coordorigin="2414,7343" coordsize="2614,6970">
              <v:shape style="position:absolute;left:2414;top:7343;width:2614;height:6970" coordorigin="2414,7343" coordsize="2614,6970" path="m2414,7343l5028,7343,5028,14313,2414,14313e" filled="false" stroked="true" strokeweight=".24pt" strokecolor="#1a1a1a">
                <v:path arrowok="t"/>
              </v:shape>
            </v:group>
            <v:group style="position:absolute;left:2414;top:14082;width:15684;height:2" coordorigin="2414,14082" coordsize="15684,2">
              <v:shape style="position:absolute;left:2414;top:14082;width:15684;height:2" coordorigin="2414,14082" coordsize="15684,0" path="m2414,14082l18098,14082e" filled="false" stroked="true" strokeweight=".24pt" strokecolor="#1a1a1a">
                <v:path arrowok="t"/>
              </v:shape>
            </v:group>
            <v:group style="position:absolute;left:3722;top:7343;width:2;height:1743" coordorigin="3722,7343" coordsize="2,1743">
              <v:shape style="position:absolute;left:3722;top:7343;width:2;height:1743" coordorigin="3722,7343" coordsize="0,1743" path="m3722,9086l3722,7343e" filled="false" stroked="true" strokeweight=".24pt" strokecolor="#1a1a1a">
                <v:path arrowok="t"/>
              </v:shape>
            </v:group>
            <v:group style="position:absolute;left:2467;top:9138;width:2511;height:2" coordorigin="2467,9138" coordsize="2511,2">
              <v:shape style="position:absolute;left:2467;top:9138;width:2511;height:2" coordorigin="2467,9138" coordsize="2511,0" path="m4978,9138l2467,9138e" filled="false" stroked="true" strokeweight=".24pt" strokecolor="#1a1a1a">
                <v:path arrowok="t"/>
              </v:shape>
            </v:group>
            <v:group style="position:absolute;left:2414;top:7343;width:2614;height:1743" coordorigin="2414,7343" coordsize="2614,1743">
              <v:shape style="position:absolute;left:2414;top:7343;width:2614;height:1743" coordorigin="2414,7343" coordsize="2614,1743" path="m3722,7343l5028,8229,3722,9086,2414,8246,3722,7343xe" filled="false" stroked="true" strokeweight=".24pt" strokecolor="#1a1a1a">
                <v:path arrowok="t"/>
              </v:shape>
            </v:group>
            <v:group style="position:absolute;left:3612;top:8610;width:48;height:408" coordorigin="3612,8610" coordsize="48,408">
              <v:shape style="position:absolute;left:3612;top:8610;width:48;height:408" coordorigin="3612,8610" coordsize="48,408" path="m3612,8610l3660,8610,3660,9018,3612,9018,3612,8610xe" filled="false" stroked="true" strokeweight=".24pt" strokecolor="#1a1a1a">
                <v:path arrowok="t"/>
              </v:shape>
            </v:group>
            <v:group style="position:absolute;left:3778;top:8610;width:51;height:408" coordorigin="3778,8610" coordsize="51,408">
              <v:shape style="position:absolute;left:3778;top:8610;width:51;height:408" coordorigin="3778,8610" coordsize="51,408" path="m3778,8610l3828,8610,3828,9018,3778,9018,3778,8610xe" filled="false" stroked="true" strokeweight=".24pt" strokecolor="#1a1a1a">
                <v:path arrowok="t"/>
              </v:shape>
            </v:group>
            <v:group style="position:absolute;left:5081;top:9086;width:2;height:2904" coordorigin="5081,9086" coordsize="2,2904">
              <v:shape style="position:absolute;left:5081;top:9086;width:2;height:2904" coordorigin="5081,9086" coordsize="0,2904" path="m5081,11990l5081,9086e" filled="false" stroked="true" strokeweight=".24pt" strokecolor="#1a1a1a">
                <v:path arrowok="t"/>
              </v:shape>
            </v:group>
            <v:group style="position:absolute;left:6336;top:11990;width:2;height:2093" coordorigin="6336,11990" coordsize="2,2093">
              <v:shape style="position:absolute;left:6336;top:11990;width:2;height:2093" coordorigin="6336,11990" coordsize="0,2093" path="m6336,14082l6336,11990e" filled="false" stroked="true" strokeweight=".24pt" strokecolor="#1a1a1a">
                <v:path arrowok="t"/>
              </v:shape>
            </v:group>
            <v:group style="position:absolute;left:7644;top:7343;width:2;height:6970" coordorigin="7644,7343" coordsize="2,6970">
              <v:shape style="position:absolute;left:7644;top:7343;width:2;height:6970" coordorigin="7644,7343" coordsize="0,6970" path="m7644,14313l7644,7343e" filled="false" stroked="true" strokeweight=".24pt" strokecolor="#1a1a1a">
                <v:path arrowok="t"/>
              </v:shape>
            </v:group>
            <v:group style="position:absolute;left:7591;top:9086;width:2;height:2904" coordorigin="7591,9086" coordsize="2,2904">
              <v:shape style="position:absolute;left:7591;top:9086;width:2;height:2904" coordorigin="7591,9086" coordsize="0,2904" path="m7591,11990l7591,9086e" filled="false" stroked="true" strokeweight=".24pt" strokecolor="#1a1a1a">
                <v:path arrowok="t"/>
              </v:shape>
            </v:group>
            <v:group style="position:absolute;left:5081;top:11937;width:2511;height:2" coordorigin="5081,11937" coordsize="2511,2">
              <v:shape style="position:absolute;left:5081;top:11937;width:2511;height:2" coordorigin="5081,11937" coordsize="2511,0" path="m5081,11937l7591,11937e" filled="false" stroked="true" strokeweight=".24pt" strokecolor="#1a1a1a">
                <v:path arrowok="t"/>
              </v:shape>
            </v:group>
            <v:group style="position:absolute;left:5028;top:11990;width:1308;height:2093" coordorigin="5028,11990" coordsize="1308,2093">
              <v:shape style="position:absolute;left:5028;top:11990;width:1308;height:2093" coordorigin="5028,11990" coordsize="1308,2093" path="m6336,11990l5028,13007,6336,14082e" filled="false" stroked="true" strokeweight=".24pt" strokecolor="#1a1a1a">
                <v:path arrowok="t"/>
              </v:shape>
            </v:group>
            <v:group style="position:absolute;left:5314;top:9371;width:281;height:279" coordorigin="5314,9371" coordsize="281,279">
              <v:shape style="position:absolute;left:5314;top:9371;width:281;height:279" coordorigin="5314,9371" coordsize="281,279" path="m5314,9650l5594,9371e" filled="false" stroked="true" strokeweight=".24pt" strokecolor="#000000">
                <v:path arrowok="t"/>
              </v:shape>
            </v:group>
            <v:group style="position:absolute;left:5345;top:10830;width:876;height:876" coordorigin="5345,10830" coordsize="876,876">
              <v:shape style="position:absolute;left:5345;top:10830;width:876;height:876" coordorigin="5345,10830" coordsize="876,876" path="m5345,11706l6221,10830e" filled="false" stroked="true" strokeweight=".24pt" strokecolor="#000000">
                <v:path arrowok="t"/>
              </v:shape>
            </v:group>
            <v:group style="position:absolute;left:5681;top:11164;width:540;height:543" coordorigin="5681,11164" coordsize="540,543">
              <v:shape style="position:absolute;left:5681;top:11164;width:540;height:543" coordorigin="5681,11164" coordsize="540,543" path="m5681,11706l6221,11164e" filled="false" stroked="true" strokeweight=".24pt" strokecolor="#000000">
                <v:path arrowok="t"/>
              </v:shape>
            </v:group>
            <v:group style="position:absolute;left:5314;top:9371;width:636;height:634" coordorigin="5314,9371" coordsize="636,634">
              <v:shape style="position:absolute;left:5314;top:9371;width:636;height:634" coordorigin="5314,9371" coordsize="636,634" path="m5314,10005l5950,9371e" filled="false" stroked="true" strokeweight=".24pt" strokecolor="#000000">
                <v:path arrowok="t"/>
              </v:shape>
            </v:group>
            <v:group style="position:absolute;left:5314;top:10497;width:908;height:908" coordorigin="5314,10497" coordsize="908,908">
              <v:shape style="position:absolute;left:5314;top:10497;width:908;height:908" coordorigin="5314,10497" coordsize="908,908" path="m5314,11404l6221,10497e" filled="false" stroked="true" strokeweight=".24pt" strokecolor="#000000">
                <v:path arrowok="t"/>
              </v:shape>
            </v:group>
            <v:group style="position:absolute;left:5314;top:9371;width:908;height:2336" coordorigin="5314,9371" coordsize="908,2336">
              <v:shape style="position:absolute;left:5314;top:9371;width:908;height:2336" coordorigin="5314,9371" coordsize="908,2336" path="m5314,9371l6221,9371,6221,11706,5314,11706,5314,9371xe" filled="false" stroked="true" strokeweight=".24pt" strokecolor="#1a1a1a">
                <v:path arrowok="t"/>
              </v:shape>
            </v:group>
            <v:group style="position:absolute;left:6336;top:11990;width:1308;height:2093" coordorigin="6336,11990" coordsize="1308,2093">
              <v:shape style="position:absolute;left:6336;top:11990;width:1308;height:2093" coordorigin="6336,11990" coordsize="1308,2093" path="m6336,11990l7644,13007,6336,14082e" filled="false" stroked="true" strokeweight=".24pt" strokecolor="#1a1a1a">
                <v:path arrowok="t"/>
              </v:shape>
            </v:group>
            <v:group style="position:absolute;left:6451;top:9138;width:2;height:2799" coordorigin="6451,9138" coordsize="2,2799">
              <v:shape style="position:absolute;left:6451;top:9138;width:2;height:2799" coordorigin="6451,9138" coordsize="0,2799" path="m6451,9138l6451,11937e" filled="false" stroked="true" strokeweight=".24pt" strokecolor="#1a1a1a">
                <v:path arrowok="t"/>
              </v:shape>
            </v:group>
            <v:group style="position:absolute;left:6451;top:9371;width:281;height:279" coordorigin="6451,9371" coordsize="281,279">
              <v:shape style="position:absolute;left:6451;top:9371;width:281;height:279" coordorigin="6451,9371" coordsize="281,279" path="m6451,9650l6732,9371e" filled="false" stroked="true" strokeweight=".24pt" strokecolor="#000000">
                <v:path arrowok="t"/>
              </v:shape>
            </v:group>
            <v:group style="position:absolute;left:6485;top:10830;width:874;height:876" coordorigin="6485,10830" coordsize="874,876">
              <v:shape style="position:absolute;left:6485;top:10830;width:874;height:876" coordorigin="6485,10830" coordsize="874,876" path="m6485,11706l7358,10830e" filled="false" stroked="true" strokeweight=".24pt" strokecolor="#000000">
                <v:path arrowok="t"/>
              </v:shape>
            </v:group>
            <v:group style="position:absolute;left:6818;top:11164;width:540;height:543" coordorigin="6818,11164" coordsize="540,543">
              <v:shape style="position:absolute;left:6818;top:11164;width:540;height:543" coordorigin="6818,11164" coordsize="540,543" path="m6818,11706l7358,11164e" filled="false" stroked="true" strokeweight=".24pt" strokecolor="#000000">
                <v:path arrowok="t"/>
              </v:shape>
            </v:group>
            <v:group style="position:absolute;left:6451;top:9371;width:636;height:634" coordorigin="6451,9371" coordsize="636,634">
              <v:shape style="position:absolute;left:6451;top:9371;width:636;height:634" coordorigin="6451,9371" coordsize="636,634" path="m6451,10005l7087,9371e" filled="false" stroked="true" strokeweight=".24pt" strokecolor="#000000">
                <v:path arrowok="t"/>
              </v:shape>
            </v:group>
            <v:group style="position:absolute;left:6451;top:10497;width:908;height:908" coordorigin="6451,10497" coordsize="908,908">
              <v:shape style="position:absolute;left:6451;top:10497;width:908;height:908" coordorigin="6451,10497" coordsize="908,908" path="m6451,11404l7358,10497e" filled="false" stroked="true" strokeweight=".24pt" strokecolor="#000000">
                <v:path arrowok="t"/>
              </v:shape>
            </v:group>
            <v:group style="position:absolute;left:6451;top:9371;width:908;height:2336" coordorigin="6451,9371" coordsize="908,2336">
              <v:shape style="position:absolute;left:6451;top:9371;width:908;height:2336" coordorigin="6451,9371" coordsize="908,2336" path="m6451,9371l7358,9371,7358,11706,6451,11706,6451,9371xe" filled="false" stroked="true" strokeweight=".24pt" strokecolor="#1a1a1a">
                <v:path arrowok="t"/>
              </v:shape>
            </v:group>
            <v:group style="position:absolute;left:6226;top:12081;width:51;height:408" coordorigin="6226,12081" coordsize="51,408">
              <v:shape style="position:absolute;left:6226;top:12081;width:51;height:408" coordorigin="6226,12081" coordsize="51,408" path="m6226,12081l6276,12081,6276,12489,6226,12489,6226,12081xe" filled="false" stroked="true" strokeweight=".24pt" strokecolor="#1a1a1a">
                <v:path arrowok="t"/>
              </v:shape>
            </v:group>
            <v:group style="position:absolute;left:6394;top:12081;width:48;height:408" coordorigin="6394,12081" coordsize="48,408">
              <v:shape style="position:absolute;left:6394;top:12081;width:48;height:408" coordorigin="6394,12081" coordsize="48,408" path="m6394,12081l6442,12081,6442,12489,6394,12489,6394,12081xe" filled="false" stroked="true" strokeweight=".24pt" strokecolor="#1a1a1a">
                <v:path arrowok="t"/>
              </v:shape>
            </v:group>
            <v:group style="position:absolute;left:5028;top:7343;width:2616;height:6970" coordorigin="5028,7343" coordsize="2616,6970">
              <v:shape style="position:absolute;left:5028;top:7343;width:2616;height:6970" coordorigin="5028,7343" coordsize="2616,6970" path="m5028,7343l7644,7343,7644,14313,5028,14313e" filled="false" stroked="true" strokeweight=".24pt" strokecolor="#1a1a1a">
                <v:path arrowok="t"/>
              </v:shape>
            </v:group>
            <v:group style="position:absolute;left:6336;top:7343;width:2;height:1743" coordorigin="6336,7343" coordsize="2,1743">
              <v:shape style="position:absolute;left:6336;top:7343;width:2;height:1743" coordorigin="6336,7343" coordsize="0,1743" path="m6336,9086l6336,7343e" filled="false" stroked="true" strokeweight=".24pt" strokecolor="#1a1a1a">
                <v:path arrowok="t"/>
              </v:shape>
            </v:group>
            <v:group style="position:absolute;left:5081;top:9138;width:2511;height:2" coordorigin="5081,9138" coordsize="2511,2">
              <v:shape style="position:absolute;left:5081;top:9138;width:2511;height:2" coordorigin="5081,9138" coordsize="2511,0" path="m7591,9138l5081,9138e" filled="false" stroked="true" strokeweight=".24pt" strokecolor="#1a1a1a">
                <v:path arrowok="t"/>
              </v:shape>
            </v:group>
            <v:group style="position:absolute;left:5028;top:7343;width:2616;height:1743" coordorigin="5028,7343" coordsize="2616,1743">
              <v:shape style="position:absolute;left:5028;top:7343;width:2616;height:1743" coordorigin="5028,7343" coordsize="2616,1743" path="m6336,7343l7644,8229,6336,9086,5028,8246,6336,7343xe" filled="false" stroked="true" strokeweight=".24pt" strokecolor="#1a1a1a">
                <v:path arrowok="t"/>
              </v:shape>
            </v:group>
            <v:group style="position:absolute;left:6226;top:8610;width:51;height:408" coordorigin="6226,8610" coordsize="51,408">
              <v:shape style="position:absolute;left:6226;top:8610;width:51;height:408" coordorigin="6226,8610" coordsize="51,408" path="m6226,8610l6276,8610,6276,9018,6226,9018,6226,8610xe" filled="false" stroked="true" strokeweight=".24pt" strokecolor="#1a1a1a">
                <v:path arrowok="t"/>
              </v:shape>
            </v:group>
            <v:group style="position:absolute;left:6394;top:8610;width:48;height:408" coordorigin="6394,8610" coordsize="48,408">
              <v:shape style="position:absolute;left:6394;top:8610;width:48;height:408" coordorigin="6394,8610" coordsize="48,408" path="m6394,8610l6442,8610,6442,9018,6394,9018,6394,8610xe" filled="false" stroked="true" strokeweight=".24pt" strokecolor="#1a1a1a">
                <v:path arrowok="t"/>
              </v:shape>
            </v:group>
            <v:group style="position:absolute;left:7694;top:9086;width:2;height:2904" coordorigin="7694,9086" coordsize="2,2904">
              <v:shape style="position:absolute;left:7694;top:9086;width:2;height:2904" coordorigin="7694,9086" coordsize="0,2904" path="m7694,11990l7694,9086e" filled="false" stroked="true" strokeweight=".24pt" strokecolor="#1a1a1a">
                <v:path arrowok="t"/>
              </v:shape>
            </v:group>
            <v:group style="position:absolute;left:10258;top:7343;width:2;height:6970" coordorigin="10258,7343" coordsize="2,6970">
              <v:shape style="position:absolute;left:10258;top:7343;width:2;height:6970" coordorigin="10258,7343" coordsize="0,6970" path="m10258,14313l10258,7343e" filled="false" stroked="true" strokeweight=".24pt" strokecolor="#1a1a1a">
                <v:path arrowok="t"/>
              </v:shape>
            </v:group>
            <v:group style="position:absolute;left:10205;top:9086;width:2;height:2904" coordorigin="10205,9086" coordsize="2,2904">
              <v:shape style="position:absolute;left:10205;top:9086;width:2;height:2904" coordorigin="10205,9086" coordsize="0,2904" path="m10205,11990l10205,9086e" filled="false" stroked="true" strokeweight=".24pt" strokecolor="#1a1a1a">
                <v:path arrowok="t"/>
              </v:shape>
            </v:group>
            <v:group style="position:absolute;left:7694;top:11937;width:2511;height:2" coordorigin="7694,11937" coordsize="2511,2">
              <v:shape style="position:absolute;left:7694;top:11937;width:2511;height:2" coordorigin="7694,11937" coordsize="2511,0" path="m7694,11937l10205,11937e" filled="false" stroked="true" strokeweight=".24pt" strokecolor="#1a1a1a">
                <v:path arrowok="t"/>
              </v:shape>
            </v:group>
            <v:group style="position:absolute;left:7644;top:12688;width:5228;height:2" coordorigin="7644,12688" coordsize="5228,2">
              <v:shape style="position:absolute;left:7644;top:12688;width:5228;height:2" coordorigin="7644,12688" coordsize="5228,0" path="m7644,12688l12871,12688e" filled="false" stroked="true" strokeweight=".24pt" strokecolor="#1a1a1a">
                <v:path arrowok="t"/>
              </v:shape>
            </v:group>
            <v:group style="position:absolute;left:7644;top:13384;width:5228;height:2" coordorigin="7644,13384" coordsize="5228,2">
              <v:shape style="position:absolute;left:7644;top:13384;width:5228;height:2" coordorigin="7644,13384" coordsize="5228,0" path="m7644,13384l12871,13384e" filled="false" stroked="true" strokeweight=".24pt" strokecolor="#1a1a1a">
                <v:path arrowok="t"/>
              </v:shape>
            </v:group>
            <v:group style="position:absolute;left:7927;top:9371;width:281;height:279" coordorigin="7927,9371" coordsize="281,279">
              <v:shape style="position:absolute;left:7927;top:9371;width:281;height:279" coordorigin="7927,9371" coordsize="281,279" path="m7927,9650l8208,9371e" filled="false" stroked="true" strokeweight=".24pt" strokecolor="#000000">
                <v:path arrowok="t"/>
              </v:shape>
            </v:group>
            <v:group style="position:absolute;left:7961;top:10830;width:874;height:876" coordorigin="7961,10830" coordsize="874,876">
              <v:shape style="position:absolute;left:7961;top:10830;width:874;height:876" coordorigin="7961,10830" coordsize="874,876" path="m7961,11706l8834,10830e" filled="false" stroked="true" strokeweight=".24pt" strokecolor="#000000">
                <v:path arrowok="t"/>
              </v:shape>
            </v:group>
            <v:group style="position:absolute;left:8294;top:11164;width:540;height:543" coordorigin="8294,11164" coordsize="540,543">
              <v:shape style="position:absolute;left:8294;top:11164;width:540;height:543" coordorigin="8294,11164" coordsize="540,543" path="m8294,11706l8834,11164e" filled="false" stroked="true" strokeweight=".24pt" strokecolor="#000000">
                <v:path arrowok="t"/>
              </v:shape>
            </v:group>
            <v:group style="position:absolute;left:7927;top:9371;width:636;height:634" coordorigin="7927,9371" coordsize="636,634">
              <v:shape style="position:absolute;left:7927;top:9371;width:636;height:634" coordorigin="7927,9371" coordsize="636,634" path="m7927,10005l8563,9371e" filled="false" stroked="true" strokeweight=".24pt" strokecolor="#000000">
                <v:path arrowok="t"/>
              </v:shape>
            </v:group>
            <v:group style="position:absolute;left:7927;top:10497;width:908;height:908" coordorigin="7927,10497" coordsize="908,908">
              <v:shape style="position:absolute;left:7927;top:10497;width:908;height:908" coordorigin="7927,10497" coordsize="908,908" path="m7927,11404l8834,10497e" filled="false" stroked="true" strokeweight=".24pt" strokecolor="#000000">
                <v:path arrowok="t"/>
              </v:shape>
            </v:group>
            <v:group style="position:absolute;left:7927;top:9371;width:908;height:2336" coordorigin="7927,9371" coordsize="908,2336">
              <v:shape style="position:absolute;left:7927;top:9371;width:908;height:2336" coordorigin="7927,9371" coordsize="908,2336" path="m7927,9371l8834,9371,8834,11706,7927,11706,7927,9371xe" filled="false" stroked="true" strokeweight=".24pt" strokecolor="#1a1a1a">
                <v:path arrowok="t"/>
              </v:shape>
            </v:group>
            <v:group style="position:absolute;left:9067;top:9138;width:2;height:2799" coordorigin="9067,9138" coordsize="2,2799">
              <v:shape style="position:absolute;left:9067;top:9138;width:2;height:2799" coordorigin="9067,9138" coordsize="0,2799" path="m9067,9138l9067,11937e" filled="false" stroked="true" strokeweight=".24pt" strokecolor="#1a1a1a">
                <v:path arrowok="t"/>
              </v:shape>
            </v:group>
            <v:group style="position:absolute;left:9067;top:9371;width:281;height:279" coordorigin="9067,9371" coordsize="281,279">
              <v:shape style="position:absolute;left:9067;top:9371;width:281;height:279" coordorigin="9067,9371" coordsize="281,279" path="m9067,9650l9348,9371e" filled="false" stroked="true" strokeweight=".24pt" strokecolor="#000000">
                <v:path arrowok="t"/>
              </v:shape>
            </v:group>
            <v:group style="position:absolute;left:9098;top:10830;width:874;height:876" coordorigin="9098,10830" coordsize="874,876">
              <v:shape style="position:absolute;left:9098;top:10830;width:874;height:876" coordorigin="9098,10830" coordsize="874,876" path="m9098,11706l9972,10830e" filled="false" stroked="true" strokeweight=".24pt" strokecolor="#000000">
                <v:path arrowok="t"/>
              </v:shape>
            </v:group>
            <v:group style="position:absolute;left:9432;top:11164;width:540;height:543" coordorigin="9432,11164" coordsize="540,543">
              <v:shape style="position:absolute;left:9432;top:11164;width:540;height:543" coordorigin="9432,11164" coordsize="540,543" path="m9432,11706l9972,11164e" filled="false" stroked="true" strokeweight=".24pt" strokecolor="#000000">
                <v:path arrowok="t"/>
              </v:shape>
            </v:group>
            <v:group style="position:absolute;left:9067;top:9371;width:634;height:634" coordorigin="9067,9371" coordsize="634,634">
              <v:shape style="position:absolute;left:9067;top:9371;width:634;height:634" coordorigin="9067,9371" coordsize="634,634" path="m9067,10005l9701,9371e" filled="false" stroked="true" strokeweight=".24pt" strokecolor="#000000">
                <v:path arrowok="t"/>
              </v:shape>
            </v:group>
            <v:group style="position:absolute;left:9067;top:10497;width:905;height:908" coordorigin="9067,10497" coordsize="905,908">
              <v:shape style="position:absolute;left:9067;top:10497;width:905;height:908" coordorigin="9067,10497" coordsize="905,908" path="m9067,11404l9972,10497e" filled="false" stroked="true" strokeweight=".24pt" strokecolor="#000000">
                <v:path arrowok="t"/>
              </v:shape>
            </v:group>
            <v:group style="position:absolute;left:9067;top:9371;width:905;height:2336" coordorigin="9067,9371" coordsize="905,2336">
              <v:shape style="position:absolute;left:9067;top:9371;width:905;height:2336" coordorigin="9067,9371" coordsize="905,2336" path="m9067,9371l9972,9371,9972,11706,9067,11706,9067,9371xe" filled="false" stroked="true" strokeweight=".24pt" strokecolor="#1a1a1a">
                <v:path arrowok="t"/>
              </v:shape>
            </v:group>
            <v:group style="position:absolute;left:7644;top:7343;width:2614;height:6970" coordorigin="7644,7343" coordsize="2614,6970">
              <v:shape style="position:absolute;left:7644;top:7343;width:2614;height:6970" coordorigin="7644,7343" coordsize="2614,6970" path="m7644,7343l10258,7343,10258,14313,7644,14313e" filled="false" stroked="true" strokeweight=".24pt" strokecolor="#1a1a1a">
                <v:path arrowok="t"/>
              </v:shape>
            </v:group>
            <v:group style="position:absolute;left:8950;top:7343;width:2;height:1743" coordorigin="8950,7343" coordsize="2,1743">
              <v:shape style="position:absolute;left:8950;top:7343;width:2;height:1743" coordorigin="8950,7343" coordsize="0,1743" path="m8950,9086l8950,7343e" filled="false" stroked="true" strokeweight=".24pt" strokecolor="#1a1a1a">
                <v:path arrowok="t"/>
              </v:shape>
            </v:group>
            <v:group style="position:absolute;left:7694;top:9138;width:2511;height:2" coordorigin="7694,9138" coordsize="2511,2">
              <v:shape style="position:absolute;left:7694;top:9138;width:2511;height:2" coordorigin="7694,9138" coordsize="2511,0" path="m10205,9138l7694,9138e" filled="false" stroked="true" strokeweight=".24pt" strokecolor="#1a1a1a">
                <v:path arrowok="t"/>
              </v:shape>
            </v:group>
            <v:group style="position:absolute;left:7644;top:7343;width:2614;height:1743" coordorigin="7644,7343" coordsize="2614,1743">
              <v:shape style="position:absolute;left:7644;top:7343;width:2614;height:1743" coordorigin="7644,7343" coordsize="2614,1743" path="m8950,7343l10258,8229,8950,9086,7644,8246,8950,7343xe" filled="false" stroked="true" strokeweight=".24pt" strokecolor="#1a1a1a">
                <v:path arrowok="t"/>
              </v:shape>
            </v:group>
            <v:group style="position:absolute;left:8839;top:8610;width:51;height:408" coordorigin="8839,8610" coordsize="51,408">
              <v:shape style="position:absolute;left:8839;top:8610;width:51;height:408" coordorigin="8839,8610" coordsize="51,408" path="m8839,8610l8890,8610,8890,9018,8839,9018,8839,8610xe" filled="false" stroked="true" strokeweight=".24pt" strokecolor="#1a1a1a">
                <v:path arrowok="t"/>
              </v:shape>
            </v:group>
            <v:group style="position:absolute;left:9007;top:8610;width:51;height:408" coordorigin="9007,8610" coordsize="51,408">
              <v:shape style="position:absolute;left:9007;top:8610;width:51;height:408" coordorigin="9007,8610" coordsize="51,408" path="m9007,8610l9058,8610,9058,9018,9007,9018,9007,8610xe" filled="false" stroked="true" strokeweight=".24pt" strokecolor="#1a1a1a">
                <v:path arrowok="t"/>
              </v:shape>
            </v:group>
            <v:group style="position:absolute;left:8868;top:12088;width:137;height:130" coordorigin="8868,12088" coordsize="137,130">
              <v:shape style="position:absolute;left:8868;top:12088;width:137;height:130" coordorigin="8868,12088" coordsize="137,130" path="m8868,12088l9005,12088,9005,12218,8868,12218,8868,12088xe" filled="false" stroked="true" strokeweight=".24pt" strokecolor="#1a1a1a">
                <v:path arrowok="t"/>
              </v:shape>
            </v:group>
            <v:group style="position:absolute;left:8868;top:12806;width:137;height:130" coordorigin="8868,12806" coordsize="137,130">
              <v:shape style="position:absolute;left:8868;top:12806;width:137;height:130" coordorigin="8868,12806" coordsize="137,130" path="m8868,12806l9005,12806,9005,12935,8868,12935,8868,12806xe" filled="false" stroked="true" strokeweight=".24pt" strokecolor="#1a1a1a">
                <v:path arrowok="t"/>
              </v:shape>
            </v:group>
            <v:group style="position:absolute;left:8868;top:13502;width:137;height:128" coordorigin="8868,13502" coordsize="137,128">
              <v:shape style="position:absolute;left:8868;top:13502;width:137;height:128" coordorigin="8868,13502" coordsize="137,128" path="m8868,13502l9005,13502,9005,13629,8868,13629,8868,13502xe" filled="false" stroked="true" strokeweight=".24pt" strokecolor="#1a1a1a">
                <v:path arrowok="t"/>
              </v:shape>
            </v:group>
            <v:group style="position:absolute;left:10310;top:9086;width:2;height:2904" coordorigin="10310,9086" coordsize="2,2904">
              <v:shape style="position:absolute;left:10310;top:9086;width:2;height:2904" coordorigin="10310,9086" coordsize="0,2904" path="m10310,11990l10310,9086e" filled="false" stroked="true" strokeweight=".24pt" strokecolor="#1a1a1a">
                <v:path arrowok="t"/>
              </v:shape>
            </v:group>
            <v:group style="position:absolute;left:12871;top:7343;width:2;height:6970" coordorigin="12871,7343" coordsize="2,6970">
              <v:shape style="position:absolute;left:12871;top:7343;width:2;height:6970" coordorigin="12871,7343" coordsize="0,6970" path="m12871,14313l12871,7343e" filled="false" stroked="true" strokeweight=".24pt" strokecolor="#1a1a1a">
                <v:path arrowok="t"/>
              </v:shape>
            </v:group>
            <v:group style="position:absolute;left:12818;top:9086;width:2;height:2904" coordorigin="12818,9086" coordsize="2,2904">
              <v:shape style="position:absolute;left:12818;top:9086;width:2;height:2904" coordorigin="12818,9086" coordsize="0,2904" path="m12818,11990l12818,9086e" filled="false" stroked="true" strokeweight=".24pt" strokecolor="#1a1a1a">
                <v:path arrowok="t"/>
              </v:shape>
            </v:group>
            <v:group style="position:absolute;left:10310;top:11937;width:2508;height:2" coordorigin="10310,11937" coordsize="2508,2">
              <v:shape style="position:absolute;left:10310;top:11937;width:2508;height:2" coordorigin="10310,11937" coordsize="2508,0" path="m10310,11937l12818,11937e" filled="false" stroked="true" strokeweight=".24pt" strokecolor="#1a1a1a">
                <v:path arrowok="t"/>
              </v:shape>
            </v:group>
            <v:group style="position:absolute;left:10541;top:9371;width:281;height:279" coordorigin="10541,9371" coordsize="281,279">
              <v:shape style="position:absolute;left:10541;top:9371;width:281;height:279" coordorigin="10541,9371" coordsize="281,279" path="m10541,9650l10822,9371e" filled="false" stroked="true" strokeweight=".24pt" strokecolor="#000000">
                <v:path arrowok="t"/>
              </v:shape>
            </v:group>
            <v:group style="position:absolute;left:10574;top:10830;width:874;height:876" coordorigin="10574,10830" coordsize="874,876">
              <v:shape style="position:absolute;left:10574;top:10830;width:874;height:876" coordorigin="10574,10830" coordsize="874,876" path="m10574,11706l11448,10830e" filled="false" stroked="true" strokeweight=".24pt" strokecolor="#000000">
                <v:path arrowok="t"/>
              </v:shape>
            </v:group>
            <v:group style="position:absolute;left:10908;top:11164;width:540;height:543" coordorigin="10908,11164" coordsize="540,543">
              <v:shape style="position:absolute;left:10908;top:11164;width:540;height:543" coordorigin="10908,11164" coordsize="540,543" path="m10908,11706l11448,11164e" filled="false" stroked="true" strokeweight=".24pt" strokecolor="#000000">
                <v:path arrowok="t"/>
              </v:shape>
            </v:group>
            <v:group style="position:absolute;left:10541;top:9371;width:636;height:634" coordorigin="10541,9371" coordsize="636,634">
              <v:shape style="position:absolute;left:10541;top:9371;width:636;height:634" coordorigin="10541,9371" coordsize="636,634" path="m10541,10005l11177,9371e" filled="false" stroked="true" strokeweight=".24pt" strokecolor="#000000">
                <v:path arrowok="t"/>
              </v:shape>
            </v:group>
            <v:group style="position:absolute;left:10541;top:10497;width:908;height:908" coordorigin="10541,10497" coordsize="908,908">
              <v:shape style="position:absolute;left:10541;top:10497;width:908;height:908" coordorigin="10541,10497" coordsize="908,908" path="m10541,11404l11448,10497e" filled="false" stroked="true" strokeweight=".24pt" strokecolor="#000000">
                <v:path arrowok="t"/>
              </v:shape>
            </v:group>
            <v:group style="position:absolute;left:10541;top:9371;width:908;height:2336" coordorigin="10541,9371" coordsize="908,2336">
              <v:shape style="position:absolute;left:10541;top:9371;width:908;height:2336" coordorigin="10541,9371" coordsize="908,2336" path="m10541,9371l11448,9371,11448,11706,10541,11706,10541,9371xe" filled="false" stroked="true" strokeweight=".24pt" strokecolor="#1a1a1a">
                <v:path arrowok="t"/>
              </v:shape>
            </v:group>
            <v:group style="position:absolute;left:11681;top:9138;width:2;height:2799" coordorigin="11681,9138" coordsize="2,2799">
              <v:shape style="position:absolute;left:11681;top:9138;width:2;height:2799" coordorigin="11681,9138" coordsize="0,2799" path="m11681,9138l11681,11937e" filled="false" stroked="true" strokeweight=".24pt" strokecolor="#1a1a1a">
                <v:path arrowok="t"/>
              </v:shape>
            </v:group>
            <v:group style="position:absolute;left:11681;top:9371;width:281;height:279" coordorigin="11681,9371" coordsize="281,279">
              <v:shape style="position:absolute;left:11681;top:9371;width:281;height:279" coordorigin="11681,9371" coordsize="281,279" path="m11681,9650l11962,9371e" filled="false" stroked="true" strokeweight=".24pt" strokecolor="#000000">
                <v:path arrowok="t"/>
              </v:shape>
            </v:group>
            <v:group style="position:absolute;left:11712;top:10830;width:874;height:876" coordorigin="11712,10830" coordsize="874,876">
              <v:shape style="position:absolute;left:11712;top:10830;width:874;height:876" coordorigin="11712,10830" coordsize="874,876" path="m11712,11706l12586,10830e" filled="false" stroked="true" strokeweight=".24pt" strokecolor="#000000">
                <v:path arrowok="t"/>
              </v:shape>
            </v:group>
            <v:group style="position:absolute;left:12046;top:11164;width:540;height:543" coordorigin="12046,11164" coordsize="540,543">
              <v:shape style="position:absolute;left:12046;top:11164;width:540;height:543" coordorigin="12046,11164" coordsize="540,543" path="m12046,11706l12586,11164e" filled="false" stroked="true" strokeweight=".24pt" strokecolor="#000000">
                <v:path arrowok="t"/>
              </v:shape>
            </v:group>
            <v:group style="position:absolute;left:11681;top:9371;width:634;height:634" coordorigin="11681,9371" coordsize="634,634">
              <v:shape style="position:absolute;left:11681;top:9371;width:634;height:634" coordorigin="11681,9371" coordsize="634,634" path="m11681,10005l12314,9371e" filled="false" stroked="true" strokeweight=".24pt" strokecolor="#000000">
                <v:path arrowok="t"/>
              </v:shape>
            </v:group>
            <v:group style="position:absolute;left:11681;top:10497;width:905;height:908" coordorigin="11681,10497" coordsize="905,908">
              <v:shape style="position:absolute;left:11681;top:10497;width:905;height:908" coordorigin="11681,10497" coordsize="905,908" path="m11681,11404l12586,10497e" filled="false" stroked="true" strokeweight=".24pt" strokecolor="#000000">
                <v:path arrowok="t"/>
              </v:shape>
            </v:group>
            <v:group style="position:absolute;left:11681;top:9371;width:905;height:2336" coordorigin="11681,9371" coordsize="905,2336">
              <v:shape style="position:absolute;left:11681;top:9371;width:905;height:2336" coordorigin="11681,9371" coordsize="905,2336" path="m11681,9371l12586,9371,12586,11706,11681,11706,11681,9371xe" filled="false" stroked="true" strokeweight=".24pt" strokecolor="#1a1a1a">
                <v:path arrowok="t"/>
              </v:shape>
            </v:group>
            <v:group style="position:absolute;left:10258;top:7343;width:2614;height:6970" coordorigin="10258,7343" coordsize="2614,6970">
              <v:shape style="position:absolute;left:10258;top:7343;width:2614;height:6970" coordorigin="10258,7343" coordsize="2614,6970" path="m10258,7343l12871,7343,12871,14313,10258,14313e" filled="false" stroked="true" strokeweight=".24pt" strokecolor="#1a1a1a">
                <v:path arrowok="t"/>
              </v:shape>
            </v:group>
            <v:group style="position:absolute;left:11563;top:7343;width:2;height:1743" coordorigin="11563,7343" coordsize="2,1743">
              <v:shape style="position:absolute;left:11563;top:7343;width:2;height:1743" coordorigin="11563,7343" coordsize="0,1743" path="m11563,9086l11563,7343e" filled="false" stroked="true" strokeweight=".24pt" strokecolor="#1a1a1a">
                <v:path arrowok="t"/>
              </v:shape>
            </v:group>
            <v:group style="position:absolute;left:10310;top:9138;width:2508;height:2" coordorigin="10310,9138" coordsize="2508,2">
              <v:shape style="position:absolute;left:10310;top:9138;width:2508;height:2" coordorigin="10310,9138" coordsize="2508,0" path="m12818,9138l10310,9138e" filled="false" stroked="true" strokeweight=".24pt" strokecolor="#1a1a1a">
                <v:path arrowok="t"/>
              </v:shape>
            </v:group>
            <v:group style="position:absolute;left:10258;top:7343;width:2614;height:1743" coordorigin="10258,7343" coordsize="2614,1743">
              <v:shape style="position:absolute;left:10258;top:7343;width:2614;height:1743" coordorigin="10258,7343" coordsize="2614,1743" path="m11563,7343l12871,8229,11563,9086,10258,8246,11563,7343xe" filled="false" stroked="true" strokeweight=".24pt" strokecolor="#1a1a1a">
                <v:path arrowok="t"/>
              </v:shape>
            </v:group>
            <v:group style="position:absolute;left:11453;top:8610;width:51;height:408" coordorigin="11453,8610" coordsize="51,408">
              <v:shape style="position:absolute;left:11453;top:8610;width:51;height:408" coordorigin="11453,8610" coordsize="51,408" path="m11453,8610l11503,8610,11503,9018,11453,9018,11453,8610xe" filled="false" stroked="true" strokeweight=".24pt" strokecolor="#1a1a1a">
                <v:path arrowok="t"/>
              </v:shape>
            </v:group>
            <v:group style="position:absolute;left:11621;top:8610;width:51;height:408" coordorigin="11621,8610" coordsize="51,408">
              <v:shape style="position:absolute;left:11621;top:8610;width:51;height:408" coordorigin="11621,8610" coordsize="51,408" path="m11621,8610l11671,8610,11671,9018,11621,9018,11621,8610xe" filled="false" stroked="true" strokeweight=".24pt" strokecolor="#1a1a1a">
                <v:path arrowok="t"/>
              </v:shape>
            </v:group>
            <v:group style="position:absolute;left:11482;top:12088;width:140;height:130" coordorigin="11482,12088" coordsize="140,130">
              <v:shape style="position:absolute;left:11482;top:12088;width:140;height:130" coordorigin="11482,12088" coordsize="140,130" path="m11482,12088l11621,12088,11621,12218,11482,12218,11482,12088xe" filled="false" stroked="true" strokeweight=".24pt" strokecolor="#1a1a1a">
                <v:path arrowok="t"/>
              </v:shape>
            </v:group>
            <v:group style="position:absolute;left:11482;top:12806;width:140;height:130" coordorigin="11482,12806" coordsize="140,130">
              <v:shape style="position:absolute;left:11482;top:12806;width:140;height:130" coordorigin="11482,12806" coordsize="140,130" path="m11482,12806l11621,12806,11621,12935,11482,12935,11482,12806xe" filled="false" stroked="true" strokeweight=".24pt" strokecolor="#1a1a1a">
                <v:path arrowok="t"/>
              </v:shape>
            </v:group>
            <v:group style="position:absolute;left:11482;top:13502;width:140;height:128" coordorigin="11482,13502" coordsize="140,128">
              <v:shape style="position:absolute;left:11482;top:13502;width:140;height:128" coordorigin="11482,13502" coordsize="140,128" path="m11482,13502l11621,13502,11621,13629,11482,13629,11482,13502xe" filled="false" stroked="true" strokeweight=".24pt" strokecolor="#1a1a1a">
                <v:path arrowok="t"/>
              </v:shape>
            </v:group>
            <v:group style="position:absolute;left:12924;top:9086;width:2;height:2904" coordorigin="12924,9086" coordsize="2,2904">
              <v:shape style="position:absolute;left:12924;top:9086;width:2;height:2904" coordorigin="12924,9086" coordsize="0,2904" path="m12924,11990l12924,9086e" filled="false" stroked="true" strokeweight=".24pt" strokecolor="#1a1a1a">
                <v:path arrowok="t"/>
              </v:shape>
            </v:group>
            <v:group style="position:absolute;left:14177;top:11990;width:2;height:2093" coordorigin="14177,11990" coordsize="2,2093">
              <v:shape style="position:absolute;left:14177;top:11990;width:2;height:2093" coordorigin="14177,11990" coordsize="0,2093" path="m14177,14082l14177,11990e" filled="false" stroked="true" strokeweight=".24pt" strokecolor="#1a1a1a">
                <v:path arrowok="t"/>
              </v:shape>
            </v:group>
            <v:group style="position:absolute;left:15485;top:7343;width:2;height:6970" coordorigin="15485,7343" coordsize="2,6970">
              <v:shape style="position:absolute;left:15485;top:7343;width:2;height:6970" coordorigin="15485,7343" coordsize="0,6970" path="m15485,14313l15485,7343e" filled="false" stroked="true" strokeweight=".24pt" strokecolor="#1a1a1a">
                <v:path arrowok="t"/>
              </v:shape>
            </v:group>
            <v:group style="position:absolute;left:15432;top:9086;width:2;height:2904" coordorigin="15432,9086" coordsize="2,2904">
              <v:shape style="position:absolute;left:15432;top:9086;width:2;height:2904" coordorigin="15432,9086" coordsize="0,2904" path="m15432,11990l15432,9086e" filled="false" stroked="true" strokeweight=".24pt" strokecolor="#1a1a1a">
                <v:path arrowok="t"/>
              </v:shape>
            </v:group>
            <v:group style="position:absolute;left:12924;top:11937;width:2508;height:2" coordorigin="12924,11937" coordsize="2508,2">
              <v:shape style="position:absolute;left:12924;top:11937;width:2508;height:2" coordorigin="12924,11937" coordsize="2508,0" path="m12924,11937l15432,11937e" filled="false" stroked="true" strokeweight=".24pt" strokecolor="#1a1a1a">
                <v:path arrowok="t"/>
              </v:shape>
            </v:group>
            <v:group style="position:absolute;left:12871;top:11990;width:1306;height:2093" coordorigin="12871,11990" coordsize="1306,2093">
              <v:shape style="position:absolute;left:12871;top:11990;width:1306;height:2093" coordorigin="12871,11990" coordsize="1306,2093" path="m14177,11990l12871,13007,14177,14082e" filled="false" stroked="true" strokeweight=".24pt" strokecolor="#1a1a1a">
                <v:path arrowok="t"/>
              </v:shape>
            </v:group>
            <v:group style="position:absolute;left:13157;top:9371;width:279;height:279" coordorigin="13157,9371" coordsize="279,279">
              <v:shape style="position:absolute;left:13157;top:9371;width:279;height:279" coordorigin="13157,9371" coordsize="279,279" path="m13157,9650l13435,9371e" filled="false" stroked="true" strokeweight=".24pt" strokecolor="#000000">
                <v:path arrowok="t"/>
              </v:shape>
            </v:group>
            <v:group style="position:absolute;left:13188;top:10830;width:874;height:876" coordorigin="13188,10830" coordsize="874,876">
              <v:shape style="position:absolute;left:13188;top:10830;width:874;height:876" coordorigin="13188,10830" coordsize="874,876" path="m13188,11706l14062,10830e" filled="false" stroked="true" strokeweight=".24pt" strokecolor="#000000">
                <v:path arrowok="t"/>
              </v:shape>
            </v:group>
            <v:group style="position:absolute;left:13522;top:11164;width:540;height:543" coordorigin="13522,11164" coordsize="540,543">
              <v:shape style="position:absolute;left:13522;top:11164;width:540;height:543" coordorigin="13522,11164" coordsize="540,543" path="m13522,11706l14062,11164e" filled="false" stroked="true" strokeweight=".24pt" strokecolor="#000000">
                <v:path arrowok="t"/>
              </v:shape>
            </v:group>
            <v:group style="position:absolute;left:13157;top:9371;width:634;height:634" coordorigin="13157,9371" coordsize="634,634">
              <v:shape style="position:absolute;left:13157;top:9371;width:634;height:634" coordorigin="13157,9371" coordsize="634,634" path="m13157,10005l13790,9371e" filled="false" stroked="true" strokeweight=".24pt" strokecolor="#000000">
                <v:path arrowok="t"/>
              </v:shape>
            </v:group>
            <v:group style="position:absolute;left:13157;top:10497;width:905;height:908" coordorigin="13157,10497" coordsize="905,908">
              <v:shape style="position:absolute;left:13157;top:10497;width:905;height:908" coordorigin="13157,10497" coordsize="905,908" path="m13157,11404l14062,10497e" filled="false" stroked="true" strokeweight=".24pt" strokecolor="#000000">
                <v:path arrowok="t"/>
              </v:shape>
            </v:group>
            <v:group style="position:absolute;left:13157;top:9371;width:905;height:2336" coordorigin="13157,9371" coordsize="905,2336">
              <v:shape style="position:absolute;left:13157;top:9371;width:905;height:2336" coordorigin="13157,9371" coordsize="905,2336" path="m13157,9371l14062,9371,14062,11706,13157,11706,13157,9371xe" filled="false" stroked="true" strokeweight=".24pt" strokecolor="#1a1a1a">
                <v:path arrowok="t"/>
              </v:shape>
            </v:group>
            <v:group style="position:absolute;left:14177;top:11990;width:1308;height:2093" coordorigin="14177,11990" coordsize="1308,2093">
              <v:shape style="position:absolute;left:14177;top:11990;width:1308;height:2093" coordorigin="14177,11990" coordsize="1308,2093" path="m14177,11990l15485,13007,14177,14082e" filled="false" stroked="true" strokeweight=".24pt" strokecolor="#1a1a1a">
                <v:path arrowok="t"/>
              </v:shape>
            </v:group>
            <v:group style="position:absolute;left:14294;top:9138;width:2;height:2799" coordorigin="14294,9138" coordsize="2,2799">
              <v:shape style="position:absolute;left:14294;top:9138;width:2;height:2799" coordorigin="14294,9138" coordsize="0,2799" path="m14294,9138l14294,11937e" filled="false" stroked="true" strokeweight=".24pt" strokecolor="#1a1a1a">
                <v:path arrowok="t"/>
              </v:shape>
            </v:group>
            <v:group style="position:absolute;left:14294;top:9371;width:281;height:279" coordorigin="14294,9371" coordsize="281,279">
              <v:shape style="position:absolute;left:14294;top:9371;width:281;height:279" coordorigin="14294,9371" coordsize="281,279" path="m14294,9650l14575,9371e" filled="false" stroked="true" strokeweight=".24pt" strokecolor="#000000">
                <v:path arrowok="t"/>
              </v:shape>
            </v:group>
            <v:group style="position:absolute;left:14326;top:10830;width:874;height:876" coordorigin="14326,10830" coordsize="874,876">
              <v:shape style="position:absolute;left:14326;top:10830;width:874;height:876" coordorigin="14326,10830" coordsize="874,876" path="m14326,11706l15199,10830e" filled="false" stroked="true" strokeweight=".24pt" strokecolor="#000000">
                <v:path arrowok="t"/>
              </v:shape>
            </v:group>
            <v:group style="position:absolute;left:14659;top:11164;width:540;height:543" coordorigin="14659,11164" coordsize="540,543">
              <v:shape style="position:absolute;left:14659;top:11164;width:540;height:543" coordorigin="14659,11164" coordsize="540,543" path="m14659,11706l15199,11164e" filled="false" stroked="true" strokeweight=".24pt" strokecolor="#000000">
                <v:path arrowok="t"/>
              </v:shape>
            </v:group>
            <v:group style="position:absolute;left:14294;top:9371;width:636;height:634" coordorigin="14294,9371" coordsize="636,634">
              <v:shape style="position:absolute;left:14294;top:9371;width:636;height:634" coordorigin="14294,9371" coordsize="636,634" path="m14294,10005l14930,9371e" filled="false" stroked="true" strokeweight=".24pt" strokecolor="#000000">
                <v:path arrowok="t"/>
              </v:shape>
            </v:group>
            <v:group style="position:absolute;left:14294;top:10497;width:905;height:908" coordorigin="14294,10497" coordsize="905,908">
              <v:shape style="position:absolute;left:14294;top:10497;width:905;height:908" coordorigin="14294,10497" coordsize="905,908" path="m14294,11404l15199,10497e" filled="false" stroked="true" strokeweight=".24pt" strokecolor="#000000">
                <v:path arrowok="t"/>
              </v:shape>
            </v:group>
            <v:group style="position:absolute;left:14294;top:9371;width:905;height:2336" coordorigin="14294,9371" coordsize="905,2336">
              <v:shape style="position:absolute;left:14294;top:9371;width:905;height:2336" coordorigin="14294,9371" coordsize="905,2336" path="m14294,9371l15199,9371,15199,11706,14294,11706,14294,9371xe" filled="false" stroked="true" strokeweight=".24pt" strokecolor="#1a1a1a">
                <v:path arrowok="t"/>
              </v:shape>
            </v:group>
            <v:group style="position:absolute;left:14066;top:12081;width:51;height:408" coordorigin="14066,12081" coordsize="51,408">
              <v:shape style="position:absolute;left:14066;top:12081;width:51;height:408" coordorigin="14066,12081" coordsize="51,408" path="m14066,12081l14117,12081,14117,12489,14066,12489,14066,12081xe" filled="false" stroked="true" strokeweight=".24pt" strokecolor="#1a1a1a">
                <v:path arrowok="t"/>
              </v:shape>
            </v:group>
            <v:group style="position:absolute;left:14234;top:12081;width:51;height:408" coordorigin="14234,12081" coordsize="51,408">
              <v:shape style="position:absolute;left:14234;top:12081;width:51;height:408" coordorigin="14234,12081" coordsize="51,408" path="m14234,12081l14285,12081,14285,12489,14234,12489,14234,12081xe" filled="false" stroked="true" strokeweight=".24pt" strokecolor="#1a1a1a">
                <v:path arrowok="t"/>
              </v:shape>
            </v:group>
            <v:group style="position:absolute;left:12871;top:7343;width:2614;height:6970" coordorigin="12871,7343" coordsize="2614,6970">
              <v:shape style="position:absolute;left:12871;top:7343;width:2614;height:6970" coordorigin="12871,7343" coordsize="2614,6970" path="m12871,7343l15485,7343,15485,14313,12871,14313e" filled="false" stroked="true" strokeweight=".24pt" strokecolor="#1a1a1a">
                <v:path arrowok="t"/>
              </v:shape>
            </v:group>
            <v:group style="position:absolute;left:14177;top:7343;width:2;height:1743" coordorigin="14177,7343" coordsize="2,1743">
              <v:shape style="position:absolute;left:14177;top:7343;width:2;height:1743" coordorigin="14177,7343" coordsize="0,1743" path="m14177,9086l14177,7343e" filled="false" stroked="true" strokeweight=".24pt" strokecolor="#1a1a1a">
                <v:path arrowok="t"/>
              </v:shape>
            </v:group>
            <v:group style="position:absolute;left:12924;top:9138;width:2508;height:2" coordorigin="12924,9138" coordsize="2508,2">
              <v:shape style="position:absolute;left:12924;top:9138;width:2508;height:2" coordorigin="12924,9138" coordsize="2508,0" path="m15432,9138l12924,9138e" filled="false" stroked="true" strokeweight=".24pt" strokecolor="#1a1a1a">
                <v:path arrowok="t"/>
              </v:shape>
            </v:group>
            <v:group style="position:absolute;left:12871;top:7343;width:2614;height:1743" coordorigin="12871,7343" coordsize="2614,1743">
              <v:shape style="position:absolute;left:12871;top:7343;width:2614;height:1743" coordorigin="12871,7343" coordsize="2614,1743" path="m14177,7343l15485,8229,14177,9086,12871,8246,14177,7343xe" filled="false" stroked="true" strokeweight=".24pt" strokecolor="#1a1a1a">
                <v:path arrowok="t"/>
              </v:shape>
            </v:group>
            <v:group style="position:absolute;left:14066;top:8610;width:51;height:408" coordorigin="14066,8610" coordsize="51,408">
              <v:shape style="position:absolute;left:14066;top:8610;width:51;height:408" coordorigin="14066,8610" coordsize="51,408" path="m14066,8610l14117,8610,14117,9018,14066,9018,14066,8610xe" filled="false" stroked="true" strokeweight=".24pt" strokecolor="#1a1a1a">
                <v:path arrowok="t"/>
              </v:shape>
            </v:group>
            <v:group style="position:absolute;left:14234;top:8610;width:51;height:408" coordorigin="14234,8610" coordsize="51,408">
              <v:shape style="position:absolute;left:14234;top:8610;width:51;height:408" coordorigin="14234,8610" coordsize="51,408" path="m14234,8610l14285,8610,14285,9018,14234,9018,14234,8610xe" filled="false" stroked="true" strokeweight=".24pt" strokecolor="#1a1a1a">
                <v:path arrowok="t"/>
              </v:shape>
            </v:group>
            <v:group style="position:absolute;left:15538;top:9086;width:2;height:2904" coordorigin="15538,9086" coordsize="2,2904">
              <v:shape style="position:absolute;left:15538;top:9086;width:2;height:2904" coordorigin="15538,9086" coordsize="0,2904" path="m15538,11990l15538,9086e" filled="false" stroked="true" strokeweight=".24pt" strokecolor="#1a1a1a">
                <v:path arrowok="t"/>
              </v:shape>
            </v:group>
            <v:group style="position:absolute;left:16793;top:11990;width:2;height:2093" coordorigin="16793,11990" coordsize="2,2093">
              <v:shape style="position:absolute;left:16793;top:11990;width:2;height:2093" coordorigin="16793,11990" coordsize="0,2093" path="m16793,14082l16793,11990e" filled="false" stroked="true" strokeweight=".24pt" strokecolor="#1a1a1a">
                <v:path arrowok="t"/>
              </v:shape>
            </v:group>
            <v:group style="position:absolute;left:18098;top:7343;width:2;height:6740" coordorigin="18098,7343" coordsize="2,6740">
              <v:shape style="position:absolute;left:18098;top:7343;width:2;height:6740" coordorigin="18098,7343" coordsize="0,6740" path="m18098,14082l18098,7343e" filled="false" stroked="true" strokeweight=".24pt" strokecolor="#1a1a1a">
                <v:path arrowok="t"/>
              </v:shape>
            </v:group>
            <v:group style="position:absolute;left:18046;top:9086;width:2;height:2904" coordorigin="18046,9086" coordsize="2,2904">
              <v:shape style="position:absolute;left:18046;top:9086;width:2;height:2904" coordorigin="18046,9086" coordsize="0,2904" path="m18046,11990l18046,9086e" filled="false" stroked="true" strokeweight=".24pt" strokecolor="#1a1a1a">
                <v:path arrowok="t"/>
              </v:shape>
            </v:group>
            <v:group style="position:absolute;left:15538;top:11937;width:2508;height:2" coordorigin="15538,11937" coordsize="2508,2">
              <v:shape style="position:absolute;left:15538;top:11937;width:2508;height:2" coordorigin="15538,11937" coordsize="2508,0" path="m15538,11937l18046,11937e" filled="false" stroked="true" strokeweight=".24pt" strokecolor="#1a1a1a">
                <v:path arrowok="t"/>
              </v:shape>
            </v:group>
            <v:group style="position:absolute;left:15485;top:11990;width:1308;height:2093" coordorigin="15485,11990" coordsize="1308,2093">
              <v:shape style="position:absolute;left:15485;top:11990;width:1308;height:2093" coordorigin="15485,11990" coordsize="1308,2093" path="m16793,11990l15485,13007,16793,14082e" filled="false" stroked="true" strokeweight=".24pt" strokecolor="#1a1a1a">
                <v:path arrowok="t"/>
              </v:shape>
            </v:group>
            <v:group style="position:absolute;left:15770;top:9371;width:281;height:279" coordorigin="15770,9371" coordsize="281,279">
              <v:shape style="position:absolute;left:15770;top:9371;width:281;height:279" coordorigin="15770,9371" coordsize="281,279" path="m15770,9650l16051,9371e" filled="false" stroked="true" strokeweight=".24pt" strokecolor="#000000">
                <v:path arrowok="t"/>
              </v:shape>
            </v:group>
            <v:group style="position:absolute;left:15802;top:10830;width:874;height:876" coordorigin="15802,10830" coordsize="874,876">
              <v:shape style="position:absolute;left:15802;top:10830;width:874;height:876" coordorigin="15802,10830" coordsize="874,876" path="m15802,11706l16675,10830e" filled="false" stroked="true" strokeweight=".24pt" strokecolor="#000000">
                <v:path arrowok="t"/>
              </v:shape>
            </v:group>
            <v:group style="position:absolute;left:16135;top:11164;width:540;height:543" coordorigin="16135,11164" coordsize="540,543">
              <v:shape style="position:absolute;left:16135;top:11164;width:540;height:543" coordorigin="16135,11164" coordsize="540,543" path="m16135,11706l16675,11164e" filled="false" stroked="true" strokeweight=".24pt" strokecolor="#000000">
                <v:path arrowok="t"/>
              </v:shape>
            </v:group>
            <v:group style="position:absolute;left:15770;top:9371;width:634;height:634" coordorigin="15770,9371" coordsize="634,634">
              <v:shape style="position:absolute;left:15770;top:9371;width:634;height:634" coordorigin="15770,9371" coordsize="634,634" path="m15770,10005l16404,9371e" filled="false" stroked="true" strokeweight=".24pt" strokecolor="#000000">
                <v:path arrowok="t"/>
              </v:shape>
            </v:group>
            <v:group style="position:absolute;left:15770;top:10497;width:905;height:908" coordorigin="15770,10497" coordsize="905,908">
              <v:shape style="position:absolute;left:15770;top:10497;width:905;height:908" coordorigin="15770,10497" coordsize="905,908" path="m15770,11404l16675,10497e" filled="false" stroked="true" strokeweight=".24pt" strokecolor="#000000">
                <v:path arrowok="t"/>
              </v:shape>
            </v:group>
            <v:group style="position:absolute;left:15770;top:9371;width:905;height:2336" coordorigin="15770,9371" coordsize="905,2336">
              <v:shape style="position:absolute;left:15770;top:9371;width:905;height:2336" coordorigin="15770,9371" coordsize="905,2336" path="m15770,9371l16675,9371,16675,11706,15770,11706,15770,9371xe" filled="false" stroked="true" strokeweight=".24pt" strokecolor="#1a1a1a">
                <v:path arrowok="t"/>
              </v:shape>
            </v:group>
            <v:group style="position:absolute;left:16793;top:11990;width:1306;height:2093" coordorigin="16793,11990" coordsize="1306,2093">
              <v:shape style="position:absolute;left:16793;top:11990;width:1306;height:2093" coordorigin="16793,11990" coordsize="1306,2093" path="m16793,11990l18098,13007,16793,14082e" filled="false" stroked="true" strokeweight=".24pt" strokecolor="#1a1a1a">
                <v:path arrowok="t"/>
              </v:shape>
            </v:group>
            <v:group style="position:absolute;left:16908;top:9138;width:2;height:2799" coordorigin="16908,9138" coordsize="2,2799">
              <v:shape style="position:absolute;left:16908;top:9138;width:2;height:2799" coordorigin="16908,9138" coordsize="0,2799" path="m16908,9138l16908,11937e" filled="false" stroked="true" strokeweight=".24pt" strokecolor="#1a1a1a">
                <v:path arrowok="t"/>
              </v:shape>
            </v:group>
            <v:group style="position:absolute;left:16908;top:9371;width:281;height:279" coordorigin="16908,9371" coordsize="281,279">
              <v:shape style="position:absolute;left:16908;top:9371;width:281;height:279" coordorigin="16908,9371" coordsize="281,279" path="m16908,9650l17189,9371e" filled="false" stroked="true" strokeweight=".24pt" strokecolor="#000000">
                <v:path arrowok="t"/>
              </v:shape>
            </v:group>
            <v:group style="position:absolute;left:16939;top:10830;width:876;height:876" coordorigin="16939,10830" coordsize="876,876">
              <v:shape style="position:absolute;left:16939;top:10830;width:876;height:876" coordorigin="16939,10830" coordsize="876,876" path="m16939,11706l17815,10830e" filled="false" stroked="true" strokeweight=".24pt" strokecolor="#000000">
                <v:path arrowok="t"/>
              </v:shape>
            </v:group>
            <v:group style="position:absolute;left:17273;top:11164;width:543;height:543" coordorigin="17273,11164" coordsize="543,543">
              <v:shape style="position:absolute;left:17273;top:11164;width:543;height:543" coordorigin="17273,11164" coordsize="543,543" path="m17273,11706l17815,11164e" filled="false" stroked="true" strokeweight=".24pt" strokecolor="#000000">
                <v:path arrowok="t"/>
              </v:shape>
            </v:group>
            <v:group style="position:absolute;left:16908;top:9371;width:636;height:634" coordorigin="16908,9371" coordsize="636,634">
              <v:shape style="position:absolute;left:16908;top:9371;width:636;height:634" coordorigin="16908,9371" coordsize="636,634" path="m16908,10005l17544,9371e" filled="false" stroked="true" strokeweight=".24pt" strokecolor="#000000">
                <v:path arrowok="t"/>
              </v:shape>
            </v:group>
            <v:group style="position:absolute;left:16908;top:10497;width:908;height:908" coordorigin="16908,10497" coordsize="908,908">
              <v:shape style="position:absolute;left:16908;top:10497;width:908;height:908" coordorigin="16908,10497" coordsize="908,908" path="m16908,11404l17815,10497e" filled="false" stroked="true" strokeweight=".24pt" strokecolor="#000000">
                <v:path arrowok="t"/>
              </v:shape>
            </v:group>
            <v:group style="position:absolute;left:16908;top:9371;width:908;height:2336" coordorigin="16908,9371" coordsize="908,2336">
              <v:shape style="position:absolute;left:16908;top:9371;width:908;height:2336" coordorigin="16908,9371" coordsize="908,2336" path="m16908,9371l17815,9371,17815,11706,16908,11706,16908,9371xe" filled="false" stroked="true" strokeweight=".24pt" strokecolor="#1a1a1a">
                <v:path arrowok="t"/>
              </v:shape>
            </v:group>
            <v:group style="position:absolute;left:16680;top:12081;width:51;height:408" coordorigin="16680,12081" coordsize="51,408">
              <v:shape style="position:absolute;left:16680;top:12081;width:51;height:408" coordorigin="16680,12081" coordsize="51,408" path="m16680,12081l16730,12081,16730,12489,16680,12489,16680,12081xe" filled="false" stroked="true" strokeweight=".24pt" strokecolor="#1a1a1a">
                <v:path arrowok="t"/>
              </v:shape>
            </v:group>
            <v:group style="position:absolute;left:16848;top:12081;width:51;height:408" coordorigin="16848,12081" coordsize="51,408">
              <v:shape style="position:absolute;left:16848;top:12081;width:51;height:408" coordorigin="16848,12081" coordsize="51,408" path="m16848,12081l16898,12081,16898,12489,16848,12489,16848,12081xe" filled="false" stroked="true" strokeweight=".24pt" strokecolor="#1a1a1a">
                <v:path arrowok="t"/>
              </v:shape>
            </v:group>
            <v:group style="position:absolute;left:15485;top:7343;width:2614;height:6970" coordorigin="15485,7343" coordsize="2614,6970">
              <v:shape style="position:absolute;left:15485;top:7343;width:2614;height:6970" coordorigin="15485,7343" coordsize="2614,6970" path="m15485,7343l18098,7343,18098,14313,15485,14313e" filled="false" stroked="true" strokeweight=".24pt" strokecolor="#1a1a1a">
                <v:path arrowok="t"/>
              </v:shape>
            </v:group>
            <v:group style="position:absolute;left:16793;top:7343;width:2;height:1743" coordorigin="16793,7343" coordsize="2,1743">
              <v:shape style="position:absolute;left:16793;top:7343;width:2;height:1743" coordorigin="16793,7343" coordsize="0,1743" path="m16793,9086l16793,7343e" filled="false" stroked="true" strokeweight=".24pt" strokecolor="#1a1a1a">
                <v:path arrowok="t"/>
              </v:shape>
            </v:group>
            <v:group style="position:absolute;left:15538;top:9138;width:2508;height:2" coordorigin="15538,9138" coordsize="2508,2">
              <v:shape style="position:absolute;left:15538;top:9138;width:2508;height:2" coordorigin="15538,9138" coordsize="2508,0" path="m18046,9138l15538,9138e" filled="false" stroked="true" strokeweight=".24pt" strokecolor="#1a1a1a">
                <v:path arrowok="t"/>
              </v:shape>
            </v:group>
            <v:group style="position:absolute;left:15485;top:7343;width:2614;height:1743" coordorigin="15485,7343" coordsize="2614,1743">
              <v:shape style="position:absolute;left:15485;top:7343;width:2614;height:1743" coordorigin="15485,7343" coordsize="2614,1743" path="m16793,7343l18098,8229,16793,9086,15485,8246,16793,7343xe" filled="false" stroked="true" strokeweight=".24pt" strokecolor="#1a1a1a">
                <v:path arrowok="t"/>
              </v:shape>
            </v:group>
            <v:group style="position:absolute;left:16680;top:8610;width:51;height:408" coordorigin="16680,8610" coordsize="51,408">
              <v:shape style="position:absolute;left:16680;top:8610;width:51;height:408" coordorigin="16680,8610" coordsize="51,408" path="m16680,8610l16730,8610,16730,9018,16680,9018,16680,8610xe" filled="false" stroked="true" strokeweight=".24pt" strokecolor="#1a1a1a">
                <v:path arrowok="t"/>
              </v:shape>
            </v:group>
            <v:group style="position:absolute;left:16848;top:8610;width:51;height:408" coordorigin="16848,8610" coordsize="51,408">
              <v:shape style="position:absolute;left:16848;top:8610;width:51;height:408" coordorigin="16848,8610" coordsize="51,408" path="m16848,8610l16898,8610,16898,9018,16848,9018,16848,8610xe" filled="false" stroked="true" strokeweight=".24pt" strokecolor="#1a1a1a">
                <v:path arrowok="t"/>
              </v:shape>
              <v:shape style="position:absolute;left:2354;top:12976;width:1428;height:292" type="#_x0000_t75" stroked="false">
                <v:imagedata r:id="rId55" o:title=""/>
              </v:shape>
            </v:group>
            <v:group style="position:absolute;left:2155;top:7343;width:130;height:2" coordorigin="2155,7343" coordsize="130,2">
              <v:shape style="position:absolute;left:2155;top:7343;width:130;height:2" coordorigin="2155,7343" coordsize="130,0" path="m2155,7343l2285,7343e" filled="false" stroked="true" strokeweight=".24pt" strokecolor="#1a1a1a">
                <v:path arrowok="t"/>
              </v:shape>
            </v:group>
            <v:group style="position:absolute;left:2155;top:14313;width:130;height:2" coordorigin="2155,14313" coordsize="130,2">
              <v:shape style="position:absolute;left:2155;top:14313;width:130;height:2" coordorigin="2155,14313" coordsize="130,0" path="m2155,14313l2285,14313e" filled="false" stroked="true" strokeweight=".24pt" strokecolor="#1a1a1a">
                <v:path arrowok="t"/>
              </v:shape>
            </v:group>
            <v:group style="position:absolute;left:2222;top:7343;width:2;height:6970" coordorigin="2222,7343" coordsize="2,6970">
              <v:shape style="position:absolute;left:2222;top:7343;width:2;height:6970" coordorigin="2222,7343" coordsize="0,6970" path="m2222,14313l2222,7343e" filled="false" stroked="true" strokeweight=".24pt" strokecolor="#1a1a1a">
                <v:path arrowok="t"/>
              </v:shape>
            </v:group>
            <v:group style="position:absolute;left:2160;top:7295;width:123;height:108" coordorigin="2160,7295" coordsize="123,108">
              <v:shape style="position:absolute;left:2160;top:7295;width:123;height:108" coordorigin="2160,7295" coordsize="123,108" path="m2160,7295l2270,7403,2282,7391,2160,7295xe" filled="true" fillcolor="#1a1a1a" stroked="false">
                <v:path arrowok="t"/>
                <v:fill type="solid"/>
              </v:shape>
            </v:group>
            <v:group style="position:absolute;left:2160;top:7283;width:123;height:108" coordorigin="2160,7283" coordsize="123,108">
              <v:shape style="position:absolute;left:2160;top:7283;width:123;height:108" coordorigin="2160,7283" coordsize="123,108" path="m2160,7295l2282,7391,2172,7283,2160,7295xe" filled="true" fillcolor="#1a1a1a" stroked="false">
                <v:path arrowok="t"/>
                <v:fill type="solid"/>
              </v:shape>
            </v:group>
            <v:group style="position:absolute;left:2160;top:14253;width:123;height:111" coordorigin="2160,14253" coordsize="123,111">
              <v:shape style="position:absolute;left:2160;top:14253;width:123;height:111" coordorigin="2160,14253" coordsize="123,111" path="m2160,14265l2282,14363,2172,14253,2160,14265xe" filled="true" fillcolor="#1a1a1a" stroked="false">
                <v:path arrowok="t"/>
                <v:fill type="solid"/>
              </v:shape>
            </v:group>
            <v:group style="position:absolute;left:2160;top:14265;width:123;height:108" coordorigin="2160,14265" coordsize="123,108">
              <v:shape style="position:absolute;left:2160;top:14265;width:123;height:108" coordorigin="2160,14265" coordsize="123,108" path="m2160,14265l2270,14373,2282,14363,2160,14265xe" filled="true" fillcolor="#1a1a1a" stroked="false">
                <v:path arrowok="t"/>
                <v:fill type="solid"/>
              </v:shape>
              <v:shape style="position:absolute;left:1988;top:10623;width:187;height:413" type="#_x0000_t75" stroked="false">
                <v:imagedata r:id="rId56" o:title=""/>
              </v:shape>
            </v:group>
            <v:group style="position:absolute;left:8868;top:12088;width:137;height:130" coordorigin="8868,12088" coordsize="137,130">
              <v:shape style="position:absolute;left:8868;top:12088;width:137;height:130" coordorigin="8868,12088" coordsize="137,130" path="m8868,12088l9005,12088,9005,12218,8868,12218,8868,12088xe" filled="false" stroked="true" strokeweight=".24pt" strokecolor="#1a1a1a">
                <v:path arrowok="t"/>
              </v:shape>
            </v:group>
            <v:group style="position:absolute;left:2414;top:14474;width:2;height:240" coordorigin="2414,14474" coordsize="2,240">
              <v:shape style="position:absolute;left:2414;top:14474;width:2;height:240" coordorigin="2414,14474" coordsize="0,240" path="m2414,14714l2414,14474e" filled="false" stroked="true" strokeweight=".24pt" strokecolor="#1a1a1a">
                <v:path arrowok="t"/>
              </v:shape>
            </v:group>
            <v:group style="position:absolute;left:5028;top:14474;width:2;height:240" coordorigin="5028,14474" coordsize="2,240">
              <v:shape style="position:absolute;left:5028;top:14474;width:2;height:240" coordorigin="5028,14474" coordsize="0,240" path="m5028,14714l5028,14474e" filled="false" stroked="true" strokeweight=".24pt" strokecolor="#1a1a1a">
                <v:path arrowok="t"/>
              </v:shape>
            </v:group>
            <v:group style="position:absolute;left:2414;top:14646;width:15684;height:2" coordorigin="2414,14646" coordsize="15684,2">
              <v:shape style="position:absolute;left:2414;top:14646;width:15684;height:2" coordorigin="2414,14646" coordsize="15684,0" path="m2414,14646l18098,14646e" filled="false" stroked="true" strokeweight=".24pt" strokecolor="#1a1a1a">
                <v:path arrowok="t"/>
              </v:shape>
            </v:group>
            <v:group style="position:absolute;left:2366;top:14586;width:108;height:120" coordorigin="2366,14586" coordsize="108,120">
              <v:shape style="position:absolute;left:2366;top:14586;width:108;height:120" coordorigin="2366,14586" coordsize="108,120" path="m2366,14706l2474,14598,2465,14586,2366,14706xe" filled="true" fillcolor="#1a1a1a" stroked="false">
                <v:path arrowok="t"/>
                <v:fill type="solid"/>
              </v:shape>
            </v:group>
            <v:group style="position:absolute;left:2354;top:14586;width:111;height:120" coordorigin="2354,14586" coordsize="111,120">
              <v:shape style="position:absolute;left:2354;top:14586;width:111;height:120" coordorigin="2354,14586" coordsize="111,120" path="m2354,14697l2366,14706,2465,14586,2354,14697xe" filled="true" fillcolor="#1a1a1a" stroked="false">
                <v:path arrowok="t"/>
                <v:fill type="solid"/>
              </v:shape>
            </v:group>
            <v:group style="position:absolute;left:4968;top:14586;width:111;height:120" coordorigin="4968,14586" coordsize="111,120">
              <v:shape style="position:absolute;left:4968;top:14586;width:111;height:120" coordorigin="4968,14586" coordsize="111,120" path="m4968,14697l4980,14706,5078,14586,4968,14697xe" filled="true" fillcolor="#1a1a1a" stroked="false">
                <v:path arrowok="t"/>
                <v:fill type="solid"/>
              </v:shape>
            </v:group>
            <v:group style="position:absolute;left:4980;top:14586;width:111;height:120" coordorigin="4980,14586" coordsize="111,120">
              <v:shape style="position:absolute;left:4980;top:14586;width:111;height:120" coordorigin="4980,14586" coordsize="111,120" path="m4980,14706l5090,14598,5078,14586,4980,14706xe" filled="true" fillcolor="#1a1a1a" stroked="false">
                <v:path arrowok="t"/>
                <v:fill type="solid"/>
              </v:shape>
              <v:shape style="position:absolute;left:3568;top:14691;width:305;height:187" type="#_x0000_t75" stroked="false">
                <v:imagedata r:id="rId57" o:title=""/>
              </v:shape>
            </v:group>
            <v:group style="position:absolute;left:7644;top:14474;width:2;height:240" coordorigin="7644,14474" coordsize="2,240">
              <v:shape style="position:absolute;left:7644;top:14474;width:2;height:240" coordorigin="7644,14474" coordsize="0,240" path="m7644,14714l7644,14474e" filled="false" stroked="true" strokeweight=".24pt" strokecolor="#1a1a1a">
                <v:path arrowok="t"/>
              </v:shape>
            </v:group>
            <v:group style="position:absolute;left:4980;top:14586;width:111;height:120" coordorigin="4980,14586" coordsize="111,120">
              <v:shape style="position:absolute;left:4980;top:14586;width:111;height:120" coordorigin="4980,14586" coordsize="111,120" path="m4980,14706l5090,14598,5078,14586,4980,14706xe" filled="true" fillcolor="#1a1a1a" stroked="false">
                <v:path arrowok="t"/>
                <v:fill type="solid"/>
              </v:shape>
            </v:group>
            <v:group style="position:absolute;left:4968;top:14586;width:111;height:120" coordorigin="4968,14586" coordsize="111,120">
              <v:shape style="position:absolute;left:4968;top:14586;width:111;height:120" coordorigin="4968,14586" coordsize="111,120" path="m4968,14697l4980,14706,5078,14586,4968,14697xe" filled="true" fillcolor="#1a1a1a" stroked="false">
                <v:path arrowok="t"/>
                <v:fill type="solid"/>
              </v:shape>
            </v:group>
            <v:group style="position:absolute;left:7584;top:14586;width:108;height:120" coordorigin="7584,14586" coordsize="108,120">
              <v:shape style="position:absolute;left:7584;top:14586;width:108;height:120" coordorigin="7584,14586" coordsize="108,120" path="m7584,14697l7594,14706,7692,14586,7584,14697xe" filled="true" fillcolor="#1a1a1a" stroked="false">
                <v:path arrowok="t"/>
                <v:fill type="solid"/>
              </v:shape>
            </v:group>
            <v:group style="position:absolute;left:7594;top:14586;width:111;height:120" coordorigin="7594,14586" coordsize="111,120">
              <v:shape style="position:absolute;left:7594;top:14586;width:111;height:120" coordorigin="7594,14586" coordsize="111,120" path="m7594,14706l7704,14598,7692,14586,7594,14706xe" filled="true" fillcolor="#1a1a1a" stroked="false">
                <v:path arrowok="t"/>
                <v:fill type="solid"/>
              </v:shape>
              <v:shape style="position:absolute;left:6181;top:14691;width:305;height:187" type="#_x0000_t75" stroked="false">
                <v:imagedata r:id="rId58" o:title=""/>
              </v:shape>
            </v:group>
            <v:group style="position:absolute;left:10258;top:14474;width:2;height:240" coordorigin="10258,14474" coordsize="2,240">
              <v:shape style="position:absolute;left:10258;top:14474;width:2;height:240" coordorigin="10258,14474" coordsize="0,240" path="m10258,14714l10258,14474e" filled="false" stroked="true" strokeweight=".24pt" strokecolor="#1a1a1a">
                <v:path arrowok="t"/>
              </v:shape>
            </v:group>
            <v:group style="position:absolute;left:7594;top:14586;width:111;height:120" coordorigin="7594,14586" coordsize="111,120">
              <v:shape style="position:absolute;left:7594;top:14586;width:111;height:120" coordorigin="7594,14586" coordsize="111,120" path="m7594,14706l7704,14598,7692,14586,7594,14706xe" filled="true" fillcolor="#1a1a1a" stroked="false">
                <v:path arrowok="t"/>
                <v:fill type="solid"/>
              </v:shape>
            </v:group>
            <v:group style="position:absolute;left:7584;top:14586;width:108;height:120" coordorigin="7584,14586" coordsize="108,120">
              <v:shape style="position:absolute;left:7584;top:14586;width:108;height:120" coordorigin="7584,14586" coordsize="108,120" path="m7584,14697l7594,14706,7692,14586,7584,14697xe" filled="true" fillcolor="#1a1a1a" stroked="false">
                <v:path arrowok="t"/>
                <v:fill type="solid"/>
              </v:shape>
            </v:group>
            <v:group style="position:absolute;left:10198;top:14586;width:108;height:120" coordorigin="10198,14586" coordsize="108,120">
              <v:shape style="position:absolute;left:10198;top:14586;width:108;height:120" coordorigin="10198,14586" coordsize="108,120" path="m10198,14697l10207,14706,10306,14586,10198,14697xe" filled="true" fillcolor="#1a1a1a" stroked="false">
                <v:path arrowok="t"/>
                <v:fill type="solid"/>
              </v:shape>
            </v:group>
            <v:group style="position:absolute;left:10207;top:14586;width:111;height:120" coordorigin="10207,14586" coordsize="111,120">
              <v:shape style="position:absolute;left:10207;top:14586;width:111;height:120" coordorigin="10207,14586" coordsize="111,120" path="m10207,14706l10318,14598,10306,14586,10207,14706xe" filled="true" fillcolor="#1a1a1a" stroked="false">
                <v:path arrowok="t"/>
                <v:fill type="solid"/>
              </v:shape>
              <v:shape style="position:absolute;left:8795;top:14691;width:305;height:187" type="#_x0000_t75" stroked="false">
                <v:imagedata r:id="rId59" o:title=""/>
              </v:shape>
            </v:group>
            <v:group style="position:absolute;left:12871;top:14474;width:2;height:240" coordorigin="12871,14474" coordsize="2,240">
              <v:shape style="position:absolute;left:12871;top:14474;width:2;height:240" coordorigin="12871,14474" coordsize="0,240" path="m12871,14714l12871,14474e" filled="false" stroked="true" strokeweight=".24pt" strokecolor="#1a1a1a">
                <v:path arrowok="t"/>
              </v:shape>
            </v:group>
            <v:group style="position:absolute;left:10207;top:14586;width:111;height:120" coordorigin="10207,14586" coordsize="111,120">
              <v:shape style="position:absolute;left:10207;top:14586;width:111;height:120" coordorigin="10207,14586" coordsize="111,120" path="m10207,14706l10318,14598,10306,14586,10207,14706xe" filled="true" fillcolor="#1a1a1a" stroked="false">
                <v:path arrowok="t"/>
                <v:fill type="solid"/>
              </v:shape>
            </v:group>
            <v:group style="position:absolute;left:10198;top:14586;width:108;height:120" coordorigin="10198,14586" coordsize="108,120">
              <v:shape style="position:absolute;left:10198;top:14586;width:108;height:120" coordorigin="10198,14586" coordsize="108,120" path="m10198,14697l10207,14706,10306,14586,10198,14697xe" filled="true" fillcolor="#1a1a1a" stroked="false">
                <v:path arrowok="t"/>
                <v:fill type="solid"/>
              </v:shape>
            </v:group>
            <v:group style="position:absolute;left:12811;top:14586;width:108;height:120" coordorigin="12811,14586" coordsize="108,120">
              <v:shape style="position:absolute;left:12811;top:14586;width:108;height:120" coordorigin="12811,14586" coordsize="108,120" path="m12811,14697l12823,14706,12919,14586,12811,14697xe" filled="true" fillcolor="#1a1a1a" stroked="false">
                <v:path arrowok="t"/>
                <v:fill type="solid"/>
              </v:shape>
            </v:group>
            <v:group style="position:absolute;left:12823;top:14586;width:108;height:120" coordorigin="12823,14586" coordsize="108,120">
              <v:shape style="position:absolute;left:12823;top:14586;width:108;height:120" coordorigin="12823,14586" coordsize="108,120" path="m12823,14706l12931,14598,12919,14586,12823,14706xe" filled="true" fillcolor="#1a1a1a" stroked="false">
                <v:path arrowok="t"/>
                <v:fill type="solid"/>
              </v:shape>
              <v:shape style="position:absolute;left:11408;top:14691;width:307;height:187" type="#_x0000_t75" stroked="false">
                <v:imagedata r:id="rId60" o:title=""/>
              </v:shape>
            </v:group>
            <v:group style="position:absolute;left:15485;top:14474;width:2;height:240" coordorigin="15485,14474" coordsize="2,240">
              <v:shape style="position:absolute;left:15485;top:14474;width:2;height:240" coordorigin="15485,14474" coordsize="0,240" path="m15485,14714l15485,14474e" filled="false" stroked="true" strokeweight=".24pt" strokecolor="#1a1a1a">
                <v:path arrowok="t"/>
              </v:shape>
            </v:group>
            <v:group style="position:absolute;left:12823;top:14586;width:108;height:120" coordorigin="12823,14586" coordsize="108,120">
              <v:shape style="position:absolute;left:12823;top:14586;width:108;height:120" coordorigin="12823,14586" coordsize="108,120" path="m12823,14706l12931,14598,12919,14586,12823,14706xe" filled="true" fillcolor="#1a1a1a" stroked="false">
                <v:path arrowok="t"/>
                <v:fill type="solid"/>
              </v:shape>
            </v:group>
            <v:group style="position:absolute;left:12811;top:14586;width:108;height:120" coordorigin="12811,14586" coordsize="108,120">
              <v:shape style="position:absolute;left:12811;top:14586;width:108;height:120" coordorigin="12811,14586" coordsize="108,120" path="m12811,14697l12823,14706,12919,14586,12811,14697xe" filled="true" fillcolor="#1a1a1a" stroked="false">
                <v:path arrowok="t"/>
                <v:fill type="solid"/>
              </v:shape>
            </v:group>
            <v:group style="position:absolute;left:15425;top:14586;width:108;height:120" coordorigin="15425,14586" coordsize="108,120">
              <v:shape style="position:absolute;left:15425;top:14586;width:108;height:120" coordorigin="15425,14586" coordsize="108,120" path="m15425,14697l15437,14706,15533,14586,15425,14697xe" filled="true" fillcolor="#1a1a1a" stroked="false">
                <v:path arrowok="t"/>
                <v:fill type="solid"/>
              </v:shape>
            </v:group>
            <v:group style="position:absolute;left:15437;top:14586;width:108;height:120" coordorigin="15437,14586" coordsize="108,120">
              <v:shape style="position:absolute;left:15437;top:14586;width:108;height:120" coordorigin="15437,14586" coordsize="108,120" path="m15437,14706l15545,14598,15533,14586,15437,14706xe" filled="true" fillcolor="#1a1a1a" stroked="false">
                <v:path arrowok="t"/>
                <v:fill type="solid"/>
              </v:shape>
              <v:shape style="position:absolute;left:14022;top:14691;width:307;height:187" type="#_x0000_t75" stroked="false">
                <v:imagedata r:id="rId61" o:title=""/>
              </v:shape>
            </v:group>
            <v:group style="position:absolute;left:18098;top:14474;width:2;height:240" coordorigin="18098,14474" coordsize="2,240">
              <v:shape style="position:absolute;left:18098;top:14474;width:2;height:240" coordorigin="18098,14474" coordsize="0,240" path="m18098,14714l18098,14474e" filled="false" stroked="true" strokeweight=".24pt" strokecolor="#1a1a1a">
                <v:path arrowok="t"/>
              </v:shape>
            </v:group>
            <v:group style="position:absolute;left:15437;top:14586;width:108;height:120" coordorigin="15437,14586" coordsize="108,120">
              <v:shape style="position:absolute;left:15437;top:14586;width:108;height:120" coordorigin="15437,14586" coordsize="108,120" path="m15437,14706l15545,14598,15533,14586,15437,14706xe" filled="true" fillcolor="#1a1a1a" stroked="false">
                <v:path arrowok="t"/>
                <v:fill type="solid"/>
              </v:shape>
            </v:group>
            <v:group style="position:absolute;left:15425;top:14586;width:108;height:120" coordorigin="15425,14586" coordsize="108,120">
              <v:shape style="position:absolute;left:15425;top:14586;width:108;height:120" coordorigin="15425,14586" coordsize="108,120" path="m15425,14697l15437,14706,15533,14586,15425,14697xe" filled="true" fillcolor="#1a1a1a" stroked="false">
                <v:path arrowok="t"/>
                <v:fill type="solid"/>
              </v:shape>
            </v:group>
            <v:group style="position:absolute;left:18038;top:14586;width:108;height:120" coordorigin="18038,14586" coordsize="108,120">
              <v:shape style="position:absolute;left:18038;top:14586;width:108;height:120" coordorigin="18038,14586" coordsize="108,120" path="m18038,14697l18050,14706,18146,14586,18038,14697xe" filled="true" fillcolor="#1a1a1a" stroked="false">
                <v:path arrowok="t"/>
                <v:fill type="solid"/>
              </v:shape>
            </v:group>
            <v:group style="position:absolute;left:18050;top:14586;width:108;height:120" coordorigin="18050,14586" coordsize="108,120">
              <v:shape style="position:absolute;left:18050;top:14586;width:108;height:120" coordorigin="18050,14586" coordsize="108,120" path="m18050,14706l18158,14598,18146,14586,18050,14706xe" filled="true" fillcolor="#1a1a1a" stroked="false">
                <v:path arrowok="t"/>
                <v:fill type="solid"/>
              </v:shape>
              <v:shape style="position:absolute;left:16636;top:14691;width:307;height:187" type="#_x0000_t75" stroked="false">
                <v:imagedata r:id="rId62" o:title=""/>
              </v:shape>
              <v:shape style="position:absolute;left:9690;top:14933;width:1608;height:252" type="#_x0000_t75" stroked="false">
                <v:imagedata r:id="rId63" o:title=""/>
              </v:shape>
            </v:group>
            <v:group style="position:absolute;left:18302;top:7343;width:240;height:2" coordorigin="18302,7343" coordsize="240,2">
              <v:shape style="position:absolute;left:18302;top:7343;width:240;height:2" coordorigin="18302,7343" coordsize="240,0" path="m18302,7343l18542,7343e" filled="false" stroked="true" strokeweight=".24pt" strokecolor="#1a1a1a">
                <v:path arrowok="t"/>
              </v:shape>
            </v:group>
            <v:group style="position:absolute;left:18302;top:9086;width:240;height:2" coordorigin="18302,9086" coordsize="240,2">
              <v:shape style="position:absolute;left:18302;top:9086;width:240;height:2" coordorigin="18302,9086" coordsize="240,0" path="m18302,9086l18542,9086e" filled="false" stroked="true" strokeweight=".24pt" strokecolor="#1a1a1a">
                <v:path arrowok="t"/>
              </v:shape>
            </v:group>
            <v:group style="position:absolute;left:18478;top:7343;width:2;height:6970" coordorigin="18478,7343" coordsize="2,6970">
              <v:shape style="position:absolute;left:18478;top:7343;width:2;height:6970" coordorigin="18478,7343" coordsize="0,6970" path="m18478,14313l18478,7343e" filled="false" stroked="true" strokeweight=".24pt" strokecolor="#1a1a1a">
                <v:path arrowok="t"/>
              </v:shape>
            </v:group>
            <v:group style="position:absolute;left:18418;top:7295;width:120;height:108" coordorigin="18418,7295" coordsize="120,108">
              <v:shape style="position:absolute;left:18418;top:7295;width:120;height:108" coordorigin="18418,7295" coordsize="120,108" path="m18418,7295l18526,7403,18538,7391,18418,7295xe" filled="true" fillcolor="#1a1a1a" stroked="false">
                <v:path arrowok="t"/>
                <v:fill type="solid"/>
              </v:shape>
            </v:group>
            <v:group style="position:absolute;left:18418;top:7283;width:120;height:108" coordorigin="18418,7283" coordsize="120,108">
              <v:shape style="position:absolute;left:18418;top:7283;width:120;height:108" coordorigin="18418,7283" coordsize="120,108" path="m18418,7295l18538,7391,18430,7283,18418,7295xe" filled="true" fillcolor="#1a1a1a" stroked="false">
                <v:path arrowok="t"/>
                <v:fill type="solid"/>
              </v:shape>
            </v:group>
            <v:group style="position:absolute;left:18418;top:9026;width:120;height:108" coordorigin="18418,9026" coordsize="120,108">
              <v:shape style="position:absolute;left:18418;top:9026;width:120;height:108" coordorigin="18418,9026" coordsize="120,108" path="m18418,9038l18538,9134,18430,9026,18418,9038xe" filled="true" fillcolor="#1a1a1a" stroked="false">
                <v:path arrowok="t"/>
                <v:fill type="solid"/>
              </v:shape>
            </v:group>
            <v:group style="position:absolute;left:18418;top:9038;width:120;height:108" coordorigin="18418,9038" coordsize="120,108">
              <v:shape style="position:absolute;left:18418;top:9038;width:120;height:108" coordorigin="18418,9038" coordsize="120,108" path="m18418,9038l18526,9146,18538,9134,18418,9038xe" filled="true" fillcolor="#1a1a1a" stroked="false">
                <v:path arrowok="t"/>
                <v:fill type="solid"/>
              </v:shape>
              <v:shape style="position:absolute;left:18520;top:8062;width:187;height:305" type="#_x0000_t75" stroked="false">
                <v:imagedata r:id="rId64" o:title=""/>
              </v:shape>
            </v:group>
            <v:group style="position:absolute;left:18302;top:11990;width:240;height:2" coordorigin="18302,11990" coordsize="240,2">
              <v:shape style="position:absolute;left:18302;top:11990;width:240;height:2" coordorigin="18302,11990" coordsize="240,0" path="m18302,11990l18542,11990e" filled="false" stroked="true" strokeweight=".24pt" strokecolor="#1a1a1a">
                <v:path arrowok="t"/>
              </v:shape>
            </v:group>
            <v:group style="position:absolute;left:18418;top:9038;width:120;height:108" coordorigin="18418,9038" coordsize="120,108">
              <v:shape style="position:absolute;left:18418;top:9038;width:120;height:108" coordorigin="18418,9038" coordsize="120,108" path="m18418,9038l18526,9146,18538,9134,18418,9038xe" filled="true" fillcolor="#1a1a1a" stroked="false">
                <v:path arrowok="t"/>
                <v:fill type="solid"/>
              </v:shape>
            </v:group>
            <v:group style="position:absolute;left:18418;top:9026;width:120;height:108" coordorigin="18418,9026" coordsize="120,108">
              <v:shape style="position:absolute;left:18418;top:9026;width:120;height:108" coordorigin="18418,9026" coordsize="120,108" path="m18418,9038l18538,9134,18430,9026,18418,9038xe" filled="true" fillcolor="#1a1a1a" stroked="false">
                <v:path arrowok="t"/>
                <v:fill type="solid"/>
              </v:shape>
            </v:group>
            <v:group style="position:absolute;left:18418;top:11930;width:120;height:108" coordorigin="18418,11930" coordsize="120,108">
              <v:shape style="position:absolute;left:18418;top:11930;width:120;height:108" coordorigin="18418,11930" coordsize="120,108" path="m18418,11942l18538,12038,18430,11930,18418,11942xe" filled="true" fillcolor="#1a1a1a" stroked="false">
                <v:path arrowok="t"/>
                <v:fill type="solid"/>
              </v:shape>
            </v:group>
            <v:group style="position:absolute;left:18418;top:11942;width:120;height:108" coordorigin="18418,11942" coordsize="120,108">
              <v:shape style="position:absolute;left:18418;top:11942;width:120;height:108" coordorigin="18418,11942" coordsize="120,108" path="m18418,11942l18526,12050,18538,12038,18418,11942xe" filled="true" fillcolor="#1a1a1a" stroked="false">
                <v:path arrowok="t"/>
                <v:fill type="solid"/>
              </v:shape>
              <v:shape style="position:absolute;left:18517;top:10337;width:190;height:401" type="#_x0000_t75" stroked="false">
                <v:imagedata r:id="rId65" o:title=""/>
              </v:shape>
            </v:group>
            <v:group style="position:absolute;left:18302;top:14313;width:240;height:2" coordorigin="18302,14313" coordsize="240,2">
              <v:shape style="position:absolute;left:18302;top:14313;width:240;height:2" coordorigin="18302,14313" coordsize="240,0" path="m18302,14313l18542,14313e" filled="false" stroked="true" strokeweight=".24pt" strokecolor="#1a1a1a">
                <v:path arrowok="t"/>
              </v:shape>
            </v:group>
            <v:group style="position:absolute;left:18418;top:11942;width:120;height:108" coordorigin="18418,11942" coordsize="120,108">
              <v:shape style="position:absolute;left:18418;top:11942;width:120;height:108" coordorigin="18418,11942" coordsize="120,108" path="m18418,11942l18526,12050,18538,12038,18418,11942xe" filled="true" fillcolor="#1a1a1a" stroked="false">
                <v:path arrowok="t"/>
                <v:fill type="solid"/>
              </v:shape>
            </v:group>
            <v:group style="position:absolute;left:18418;top:11930;width:120;height:108" coordorigin="18418,11930" coordsize="120,108">
              <v:shape style="position:absolute;left:18418;top:11930;width:120;height:108" coordorigin="18418,11930" coordsize="120,108" path="m18418,11942l18538,12038,18430,11930,18418,11942xe" filled="true" fillcolor="#1a1a1a" stroked="false">
                <v:path arrowok="t"/>
                <v:fill type="solid"/>
              </v:shape>
            </v:group>
            <v:group style="position:absolute;left:18418;top:14253;width:120;height:111" coordorigin="18418,14253" coordsize="120,111">
              <v:shape style="position:absolute;left:18418;top:14253;width:120;height:111" coordorigin="18418,14253" coordsize="120,111" path="m18418,14265l18538,14363,18430,14253,18418,14265xe" filled="true" fillcolor="#1a1a1a" stroked="false">
                <v:path arrowok="t"/>
                <v:fill type="solid"/>
              </v:shape>
            </v:group>
            <v:group style="position:absolute;left:18418;top:14265;width:120;height:108" coordorigin="18418,14265" coordsize="120,108">
              <v:shape style="position:absolute;left:18418;top:14265;width:120;height:108" coordorigin="18418,14265" coordsize="120,108" path="m18418,14265l18526,14373,18538,14363,18418,14265xe" filled="true" fillcolor="#1a1a1a" stroked="false">
                <v:path arrowok="t"/>
                <v:fill type="solid"/>
              </v:shape>
              <v:shape style="position:absolute;left:18520;top:12999;width:187;height:307" type="#_x0000_t75" stroked="false">
                <v:imagedata r:id="rId66" o:title=""/>
              </v:shape>
              <v:shape style="position:absolute;left:16266;top:6725;width:2146;height:258" type="#_x0000_t75" stroked="false">
                <v:imagedata r:id="rId67" o:title=""/>
              </v:shape>
            </v:group>
            <v:group style="position:absolute;left:792;top:412;width:19256;height:16025" coordorigin="792,412" coordsize="19256,16025">
              <v:shape style="position:absolute;left:792;top:412;width:19256;height:16025" coordorigin="792,412" coordsize="19256,16025" path="m792,412l792,16437,20047,16437e" filled="false" stroked="true" strokeweight=".24pt" strokecolor="#1a1a1a">
                <v:path arrowok="t"/>
              </v:shape>
            </v:group>
            <v:group style="position:absolute;left:792;top:16437;width:22239;height:2" coordorigin="792,16437" coordsize="22239,2">
              <v:shape style="position:absolute;left:792;top:16437;width:22239;height:2" coordorigin="792,16437" coordsize="22239,0" path="m23030,16437l792,16437e" filled="false" stroked="true" strokeweight=".24pt" strokecolor="#1a1a1a">
                <v:path arrowok="t"/>
              </v:shape>
            </v:group>
            <v:group style="position:absolute;left:792;top:414;width:22239;height:2" coordorigin="792,414" coordsize="22239,2">
              <v:shape style="position:absolute;left:792;top:414;width:22239;height:2" coordorigin="792,414" coordsize="22239,0" path="m23030,414l792,414e" filled="false" stroked="true" strokeweight=".24pt" strokecolor="#1a1a1a">
                <v:path arrowok="t"/>
              </v:shape>
            </v:group>
            <v:group style="position:absolute;left:23030;top:414;width:2;height:16023" coordorigin="23030,414" coordsize="2,16023">
              <v:shape style="position:absolute;left:23030;top:414;width:2;height:16023" coordorigin="23030,414" coordsize="0,16023" path="m23030,414l23030,16437e" filled="false" stroked="true" strokeweight=".24pt" strokecolor="#1a1a1a">
                <v:path arrowok="t"/>
              </v:shape>
              <v:shape style="position:absolute;left:5339;top:15742;width:2527;height:324" type="#_x0000_t75" stroked="false">
                <v:imagedata r:id="rId68" o:title=""/>
              </v:shape>
              <v:shape style="position:absolute;left:7981;top:15749;width:295;height:307" type="#_x0000_t75" stroked="false">
                <v:imagedata r:id="rId69" o:title=""/>
              </v:shape>
              <v:shape style="position:absolute;left:21524;top:15927;width:396;height:238" type="#_x0000_t75" stroked="false">
                <v:imagedata r:id="rId70" o:title=""/>
              </v:shape>
            </v:group>
            <v:group style="position:absolute;left:21936;top:16040;width:89;height:2" coordorigin="21936,16040" coordsize="89,2">
              <v:shape style="position:absolute;left:21936;top:16040;width:89;height:2" coordorigin="21936,16040" coordsize="89,0" path="m21936,16040l22025,16040e" filled="false" stroked="true" strokeweight=".7pt" strokecolor="#1a1a1a">
                <v:path arrowok="t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56,16154l22056,16161,22114,16161,22114,16154,22106,16154,22102,16151,22099,16151,22094,16146,22094,16144,22092,16139,22092,15926,22087,15926,22087,15928,22080,15942,22078,15944,22078,16142,22075,16146,22075,16149,22070,16151,22068,16151,22063,16154,22056,16154xe" filled="true" fillcolor="#1a1a1a" stroked="false">
                <v:path arrowok="t"/>
                <v:fill type="solid"/>
              </v:shape>
              <v:shape style="position:absolute;left:22056;top:15926;width:58;height:236" coordorigin="22056,15926" coordsize="58,236" path="m22056,15947l22056,15957,22073,15957,22078,15959,22078,15944,22075,15945,22073,15947,22056,15947xe" filled="true" fillcolor="#1a1a1a" stroked="false">
                <v:path arrowok="t"/>
                <v:fill type="solid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92,15926l22087,15926,22087,15928,22085,15933,22082,15938,22080,15942,22075,15945,22073,15947,22056,15947,22056,15957,22073,15957,22078,15959,22078,16142,22075,16146,22075,16149,22070,16151,22068,16151,22063,16154,22056,16154,22056,16161,22114,16161,22114,16154,22106,16154,22102,16151,22099,16151,22094,16146,22094,16144,22092,16139,22092,15926xe" filled="false" stroked="true" strokeweight=".12pt" strokecolor="#1a1a1a">
                <v:path arrowok="t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147,16144l22147,16161,22222,16161,22226,16103,22222,16103,22222,16108,22219,16115,22219,16120,22217,16127,22214,16132,22214,16134,22210,16137,22207,16139,22202,16142,22154,16142,22147,16144xe" filled="true" fillcolor="#1a1a1a" stroked="false">
                <v:path arrowok="t"/>
                <v:fill type="solid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226,16103l22222,16103,22222,16108,22219,16115,22219,16120,22217,16127,22214,16132,22214,16134,22210,16137,22207,16139,22202,16142,22154,16142,22147,16144,22147,16161,22222,16161,22226,16103xe" filled="false" stroked="true" strokeweight=".12pt" strokecolor="#1a1a1a">
                <v:path arrowok="t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2,15942l22162,15962,22164,15954,22169,15945,22174,15942,22176,15940,22181,15938,22186,15938,22169,15935,22164,15938,22162,15942xe" filled="true" fillcolor="#1a1a1a" stroked="false">
                <v:path arrowok="t"/>
                <v:fill type="solid"/>
              </v:shape>
              <v:shape style="position:absolute;left:22150;top:15935;width:36;height:70" coordorigin="22150,15935" coordsize="36,70" path="m22150,15964l22150,15995,22154,16005,22162,16005,22166,16002,22166,15988,22164,15981,22162,15976,22162,15942,22159,15945,22150,15964xe" filled="true" fillcolor="#1a1a1a" stroked="false">
                <v:path arrowok="t"/>
                <v:fill type="solid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9,15935l22164,15938,22162,15942,22159,15945,22157,15950,22154,15954,22152,15959,22150,15964,22150,15995,22152,16000,22154,16005,22162,16005,22166,16002,22166,15988,22164,15981,22162,15976,22162,15969,22162,15962,22164,15954,22166,15950,22169,15945,22174,15942,22176,15940,22181,15938,22186,15938,22169,15935xe" filled="false" stroked="true" strokeweight=".12pt" strokecolor="#1a1a1a">
                <v:path arrowok="t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47,16139l22147,16144,22154,16142,22157,16137,22157,16134,22159,16127,22164,16122,22166,16115,22171,16108,22176,16098,22178,16096,22188,16077,22193,16070,22198,16060,22202,16053,22205,16048,22210,16043,22217,16029,22219,16022,22222,16017,22222,16012,22224,16005,22224,15966,22222,15959,22219,15954,22219,15950,22214,15940,22210,15938,22210,16005,22207,16012,22207,16017,22205,16024,22202,16029,22200,16036,22193,16050,22190,16058,22188,16062,22183,16067,22178,16077,22176,16084,22171,16089,22159,16113,22157,16115,22154,16122,22152,16127,22150,16134,22147,16139xe" filled="true" fillcolor="#1a1a1a" stroked="false">
                <v:path arrowok="t"/>
                <v:fill type="solid"/>
              </v:shape>
              <v:shape style="position:absolute;left:22147;top:15928;width:77;height:216" coordorigin="22147,15928" coordsize="77,216" path="m22169,15935l22186,15938,22190,15938,22195,15940,22198,15942,22202,15945,22207,15954,22207,15959,22210,15964,22210,15938,22205,15933,22195,15928,22178,15928,22176,15930,22171,15933,22169,15935xe" filled="true" fillcolor="#1a1a1a" stroked="false">
                <v:path arrowok="t"/>
                <v:fill type="solid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86,15928l22178,15928,22176,15930,22171,15933,22169,15935,22186,15938,22190,15938,22195,15940,22198,15942,22202,15945,22205,15950,22207,15954,22207,15959,22210,15964,22210,16005,22207,16012,22207,16017,22205,16024,22202,16029,22200,16036,22198,16041,22195,16046,22193,16050,22190,16058,22188,16062,22183,16067,22181,16072,22178,16077,22176,16084,22171,16089,22169,16094,22166,16098,22164,16103,22162,16108,22159,16113,22157,16115,22154,16122,22152,16127,22150,16134,22147,16139,22147,16144,22154,16142,22157,16137,22157,16134,22159,16127,22164,16122,22166,16115,22171,16108,22174,16103,22176,16098,22178,16096,22181,16091,22183,16086,22186,16082,22188,16077,22193,16070,22195,16065,22198,16060,22202,16053,22205,16048,22210,16043,22212,16038,22214,16034,22217,16029,22219,16022,22222,16017,22222,16012,22224,16005,22224,15966,22222,15959,22219,15954,22219,15950,22217,15945,22214,15940,22210,15938,22207,15935,22205,15933,22200,15930,22195,15928,22186,15928xe" filled="false" stroked="true" strokeweight=".12pt" strokecolor="#1a1a1a">
                <v:path arrowok="t"/>
              </v:shape>
              <v:shape style="position:absolute;left:22239;top:15927;width:299;height:238" type="#_x0000_t75" stroked="false">
                <v:imagedata r:id="rId71" o:title=""/>
              </v:shape>
            </v:group>
            <w10:wrap type="none"/>
          </v:group>
        </w:pict>
      </w:r>
      <w:bookmarkStart w:name="福建农大标本室柜(1)(1) (4) (1)" w:id="4"/>
      <w:bookmarkEnd w:id="4"/>
      <w:r>
        <w:rPr/>
      </w:r>
      <w:r>
        <w:rPr>
          <w:rFonts w:ascii="Times New Roman" w:hAnsi="Times New Roman" w:cs="Times New Roman" w:eastAsia="Times New Roman"/>
          <w:sz w:val="5"/>
          <w:szCs w:val="5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181"/>
        <w:gridCol w:w="1433"/>
        <w:gridCol w:w="4330"/>
        <w:gridCol w:w="1478"/>
        <w:gridCol w:w="1582"/>
        <w:gridCol w:w="1452"/>
        <w:gridCol w:w="1488"/>
        <w:gridCol w:w="1505"/>
        <w:gridCol w:w="2705"/>
        <w:gridCol w:w="398"/>
        <w:gridCol w:w="1332"/>
        <w:gridCol w:w="1718"/>
      </w:tblGrid>
      <w:tr>
        <w:trPr>
          <w:trHeight w:val="1774" w:hRule="exact"/>
        </w:trPr>
        <w:tc>
          <w:tcPr>
            <w:tcW w:w="18605" w:type="dxa"/>
            <w:gridSpan w:val="10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979" w:right="0"/>
              <w:jc w:val="center"/>
              <w:rPr>
                <w:rFonts w:ascii="宋体" w:hAnsi="宋体" w:cs="宋体" w:eastAsia="宋体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1A1A1A"/>
                <w:sz w:val="33"/>
                <w:szCs w:val="33"/>
              </w:rPr>
              <w:t>C</w:t>
            </w:r>
            <w:r>
              <w:rPr>
                <w:rFonts w:ascii="宋体" w:hAnsi="宋体" w:cs="宋体" w:eastAsia="宋体"/>
                <w:color w:val="1A1A1A"/>
                <w:sz w:val="33"/>
                <w:szCs w:val="33"/>
              </w:rPr>
              <w:t>面药品柜</w:t>
            </w:r>
            <w:r>
              <w:rPr>
                <w:rFonts w:ascii="宋体" w:hAnsi="宋体" w:cs="宋体" w:eastAsia="宋体"/>
                <w:sz w:val="33"/>
                <w:szCs w:val="3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89" w:right="0"/>
              <w:jc w:val="center"/>
              <w:rPr>
                <w:rFonts w:ascii="宋体" w:hAnsi="宋体" w:cs="宋体" w:eastAsia="宋体"/>
                <w:sz w:val="33"/>
                <w:szCs w:val="33"/>
              </w:rPr>
            </w:pPr>
            <w:r>
              <w:rPr>
                <w:rFonts w:ascii="宋体" w:hAnsi="宋体" w:cs="宋体" w:eastAsia="宋体"/>
                <w:color w:val="1A1A1A"/>
                <w:sz w:val="33"/>
                <w:szCs w:val="33"/>
              </w:rPr>
              <w:t>B</w:t>
            </w:r>
            <w:r>
              <w:rPr>
                <w:rFonts w:ascii="宋体" w:hAnsi="宋体" w:cs="宋体" w:eastAsia="宋体"/>
                <w:color w:val="1A1A1A"/>
                <w:sz w:val="33"/>
                <w:szCs w:val="33"/>
              </w:rPr>
              <w:t>面药品柜</w:t>
            </w:r>
            <w:r>
              <w:rPr>
                <w:rFonts w:ascii="宋体" w:hAnsi="宋体" w:cs="宋体" w:eastAsia="宋体"/>
                <w:sz w:val="33"/>
                <w:szCs w:val="3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tabs>
                <w:tab w:pos="3014" w:val="left" w:leader="none"/>
              </w:tabs>
              <w:spacing w:line="240" w:lineRule="auto"/>
              <w:ind w:left="400" w:right="0"/>
              <w:jc w:val="center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1A1A1A"/>
                <w:sz w:val="29"/>
                <w:szCs w:val="29"/>
              </w:rPr>
              <w:t>抽屉</w:t>
              <w:tab/>
              <w:t>抽屉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pos="3014" w:val="left" w:leader="none"/>
              </w:tabs>
              <w:spacing w:line="240" w:lineRule="auto"/>
              <w:ind w:left="400" w:right="0"/>
              <w:jc w:val="center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1A1A1A"/>
                <w:sz w:val="29"/>
                <w:szCs w:val="29"/>
              </w:rPr>
              <w:t>抽屉</w:t>
              <w:tab/>
              <w:t>抽屉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3014" w:val="left" w:leader="none"/>
              </w:tabs>
              <w:spacing w:line="240" w:lineRule="auto"/>
              <w:ind w:left="400" w:right="0"/>
              <w:jc w:val="center"/>
              <w:rPr>
                <w:rFonts w:ascii="宋体" w:hAnsi="宋体" w:cs="宋体" w:eastAsia="宋体"/>
                <w:sz w:val="29"/>
                <w:szCs w:val="29"/>
              </w:rPr>
            </w:pPr>
            <w:r>
              <w:rPr>
                <w:rFonts w:ascii="宋体" w:hAnsi="宋体" w:cs="宋体" w:eastAsia="宋体"/>
                <w:color w:val="1A1A1A"/>
                <w:sz w:val="29"/>
                <w:szCs w:val="29"/>
              </w:rPr>
              <w:t>抽屉</w:t>
              <w:tab/>
              <w:t>抽屉</w:t>
            </w:r>
            <w:r>
              <w:rPr>
                <w:rFonts w:ascii="宋体" w:hAnsi="宋体" w:cs="宋体" w:eastAsia="宋体"/>
                <w:sz w:val="29"/>
                <w:szCs w:val="29"/>
              </w:rPr>
            </w:r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454" w:lineRule="auto" w:before="198"/>
              <w:ind w:left="62" w:right="43" w:firstLine="2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柜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类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8" w:lineRule="auto" w:before="189"/>
              <w:ind w:left="43" w:right="6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装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饰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0" w:lineRule="exact"/>
              <w:ind w:left="69" w:right="31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移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34" w:lineRule="auto"/>
              <w:ind w:left="69" w:right="2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常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用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5" w:lineRule="auto" w:before="204"/>
              <w:ind w:left="50" w:right="5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其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他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2063" w:val="left" w:leader="none"/>
              </w:tabs>
              <w:spacing w:line="330" w:lineRule="exact"/>
              <w:ind w:left="120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共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7</w:t>
            </w:r>
            <w:r>
              <w:rPr>
                <w:rFonts w:ascii="宋体" w:hAnsi="宋体" w:cs="宋体" w:eastAsia="宋体"/>
                <w:color w:val="1A1A1A"/>
                <w:spacing w:val="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页</w:t>
              <w:tab/>
              <w:t>第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04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页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1459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备注：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客户确认签字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240" w:lineRule="auto" w:before="156"/>
              <w:ind w:right="89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日</w:t>
              <w:tab/>
              <w:t>期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客户名称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安装地址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4330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21"/>
              <w:ind w:left="28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</w:t>
              <w:tab/>
              <w:t>计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订单号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4330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设计电话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1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手工合同号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9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/>
                <w:color w:val="1A1A1A"/>
                <w:sz w:val="28"/>
              </w:rPr>
              <w:t>:</w:t>
            </w:r>
            <w:r>
              <w:rPr>
                <w:rFonts w:ascii="宋体"/>
                <w:sz w:val="28"/>
              </w:rPr>
            </w:r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</w:tbl>
    <w:p>
      <w:pPr>
        <w:spacing w:after="0"/>
        <w:sectPr>
          <w:pgSz w:w="23820" w:h="16840" w:orient="landscape"/>
          <w:pgMar w:top="440" w:bottom="280" w:left="780" w:right="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9.480pt;margin-top:20.48pt;width:1112.2pt;height:801.5pt;mso-position-horizontal-relative:page;mso-position-vertical-relative:page;z-index:-186448" coordorigin="790,410" coordsize="22244,16030">
            <v:group style="position:absolute;left:2258;top:4118;width:2;height:7344" coordorigin="2258,4118" coordsize="2,7344">
              <v:shape style="position:absolute;left:2258;top:4118;width:2;height:7344" coordorigin="2258,4118" coordsize="0,7344" path="m2258,11462l2258,4118e" filled="false" stroked="true" strokeweight=".24pt" strokecolor="#1a1a1a">
                <v:path arrowok="t"/>
              </v:shape>
            </v:group>
            <v:group style="position:absolute;left:5014;top:4118;width:2;height:7344" coordorigin="5014,4118" coordsize="2,7344">
              <v:shape style="position:absolute;left:5014;top:4118;width:2;height:7344" coordorigin="5014,4118" coordsize="0,7344" path="m5014,11462l5014,4118e" filled="false" stroked="true" strokeweight=".24pt" strokecolor="#1a1a1a">
                <v:path arrowok="t"/>
              </v:shape>
            </v:group>
            <v:group style="position:absolute;left:2314;top:11217;width:2645;height:2" coordorigin="2314,11217" coordsize="2645,2">
              <v:shape style="position:absolute;left:2314;top:11217;width:2645;height:2" coordorigin="2314,11217" coordsize="2645,0" path="m2314,11217l4958,11217e" filled="false" stroked="true" strokeweight=".24pt" strokecolor="#1a1a1a">
                <v:path arrowok="t"/>
              </v:shape>
            </v:group>
            <v:group style="position:absolute;left:4958;top:4118;width:2;height:7344" coordorigin="4958,4118" coordsize="2,7344">
              <v:shape style="position:absolute;left:4958;top:4118;width:2;height:7344" coordorigin="4958,4118" coordsize="0,7344" path="m4958,11462l4958,4118e" filled="false" stroked="true" strokeweight=".24pt" strokecolor="#1a1a1a">
                <v:path arrowok="t"/>
              </v:shape>
            </v:group>
            <v:group style="position:absolute;left:2314;top:11162;width:2645;height:2" coordorigin="2314,11162" coordsize="2645,2">
              <v:shape style="position:absolute;left:2314;top:11162;width:2645;height:2" coordorigin="2314,11162" coordsize="2645,0" path="m4958,11162l2314,11162e" filled="false" stroked="true" strokeweight=".24pt" strokecolor="#1a1a1a">
                <v:path arrowok="t"/>
              </v:shape>
            </v:group>
            <v:group style="position:absolute;left:2314;top:4118;width:2;height:7344" coordorigin="2314,4118" coordsize="2,7344">
              <v:shape style="position:absolute;left:2314;top:4118;width:2;height:7344" coordorigin="2314,4118" coordsize="0,7344" path="m2314,11462l2314,4118e" filled="false" stroked="true" strokeweight=".24pt" strokecolor="#1a1a1a">
                <v:path arrowok="t"/>
              </v:shape>
            </v:group>
            <v:group style="position:absolute;left:2258;top:11462;width:16524;height:2" coordorigin="2258,11462" coordsize="16524,2">
              <v:shape style="position:absolute;left:2258;top:11462;width:16524;height:2" coordorigin="2258,11462" coordsize="16524,0" path="m2258,11462l18782,11462e" filled="false" stroked="true" strokeweight=".24pt" strokecolor="#1a1a1a">
                <v:path arrowok="t"/>
              </v:shape>
            </v:group>
            <v:group style="position:absolute;left:2258;top:4118;width:16524;height:2" coordorigin="2258,4118" coordsize="16524,2">
              <v:shape style="position:absolute;left:2258;top:4118;width:16524;height:2" coordorigin="2258,4118" coordsize="16524,0" path="m2258,4118l18782,4118e" filled="false" stroked="true" strokeweight=".24pt" strokecolor="#1a1a1a">
                <v:path arrowok="t"/>
              </v:shape>
            </v:group>
            <v:group style="position:absolute;left:2314;top:4173;width:2645;height:2" coordorigin="2314,4173" coordsize="2645,2">
              <v:shape style="position:absolute;left:2314;top:4173;width:2645;height:2" coordorigin="2314,4173" coordsize="2645,0" path="m2314,4173l4958,4173e" filled="false" stroked="true" strokeweight=".24pt" strokecolor="#1a1a1a">
                <v:path arrowok="t"/>
              </v:shape>
            </v:group>
            <v:group style="position:absolute;left:2314;top:5034;width:2645;height:2" coordorigin="2314,5034" coordsize="2645,2">
              <v:shape style="position:absolute;left:2314;top:5034;width:2645;height:2" coordorigin="2314,5034" coordsize="2645,0" path="m2314,5034l4958,5034e" filled="false" stroked="true" strokeweight=".24pt" strokecolor="#1a1a1a">
                <v:path arrowok="t"/>
              </v:shape>
            </v:group>
            <v:group style="position:absolute;left:2258;top:9014;width:16524;height:2" coordorigin="2258,9014" coordsize="16524,2">
              <v:shape style="position:absolute;left:2258;top:9014;width:16524;height:2" coordorigin="2258,9014" coordsize="16524,0" path="m2258,9014l18782,9014e" filled="false" stroked="true" strokeweight=".24pt" strokecolor="#1a1a1a">
                <v:path arrowok="t"/>
              </v:shape>
            </v:group>
            <v:group style="position:absolute;left:2314;top:10446;width:2645;height:2" coordorigin="2314,10446" coordsize="2645,2">
              <v:shape style="position:absolute;left:2314;top:10446;width:2645;height:2" coordorigin="2314,10446" coordsize="2645,0" path="m4958,10446l2314,10446e" filled="false" stroked="true" strokeweight=".24pt" strokecolor="#1a1a1a">
                <v:path arrowok="t"/>
              </v:shape>
            </v:group>
            <v:group style="position:absolute;left:2314;top:10502;width:2645;height:2" coordorigin="2314,10502" coordsize="2645,2">
              <v:shape style="position:absolute;left:2314;top:10502;width:2645;height:2" coordorigin="2314,10502" coordsize="2645,0" path="m4958,10502l2314,10502e" filled="false" stroked="true" strokeweight=".24pt" strokecolor="#1a1a1a">
                <v:path arrowok="t"/>
              </v:shape>
            </v:group>
            <v:group style="position:absolute;left:2314;top:9729;width:2645;height:2" coordorigin="2314,9729" coordsize="2645,2">
              <v:shape style="position:absolute;left:2314;top:9729;width:2645;height:2" coordorigin="2314,9729" coordsize="2645,0" path="m4958,9729l2314,9729e" filled="false" stroked="true" strokeweight=".24pt" strokecolor="#1a1a1a">
                <v:path arrowok="t"/>
              </v:shape>
            </v:group>
            <v:group style="position:absolute;left:2314;top:9784;width:2645;height:2" coordorigin="2314,9784" coordsize="2645,2">
              <v:shape style="position:absolute;left:2314;top:9784;width:2645;height:2" coordorigin="2314,9784" coordsize="2645,0" path="m4958,9784l2314,9784e" filled="false" stroked="true" strokeweight=".24pt" strokecolor="#1a1a1a">
                <v:path arrowok="t"/>
              </v:shape>
            </v:group>
            <v:group style="position:absolute;left:2314;top:9069;width:2645;height:2" coordorigin="2314,9069" coordsize="2645,2">
              <v:shape style="position:absolute;left:2314;top:9069;width:2645;height:2" coordorigin="2314,9069" coordsize="2645,0" path="m4958,9069l2314,9069e" filled="false" stroked="true" strokeweight=".24pt" strokecolor="#1a1a1a">
                <v:path arrowok="t"/>
              </v:shape>
            </v:group>
            <v:group style="position:absolute;left:2314;top:8958;width:2645;height:2" coordorigin="2314,8958" coordsize="2645,2">
              <v:shape style="position:absolute;left:2314;top:8958;width:2645;height:2" coordorigin="2314,8958" coordsize="2645,0" path="m4958,8958l2314,8958e" filled="false" stroked="true" strokeweight=".24pt" strokecolor="#1a1a1a">
                <v:path arrowok="t"/>
              </v:shape>
            </v:group>
            <v:group style="position:absolute;left:3562;top:9683;width:149;height:149" coordorigin="3562,9683" coordsize="149,149">
              <v:shape style="position:absolute;left:3562;top:9683;width:149;height:149" coordorigin="3562,9683" coordsize="149,149" path="m3710,9758l3684,9702,3646,9683,3626,9683,3574,9717,3562,9758,3564,9779,3574,9798,3588,9813,3605,9825,3626,9832,3646,9832,3698,9798,3710,9758xe" filled="false" stroked="true" strokeweight=".24pt" strokecolor="#1a1a1a">
                <v:path arrowok="t"/>
              </v:shape>
            </v:group>
            <v:group style="position:absolute;left:3562;top:10398;width:149;height:149" coordorigin="3562,10398" coordsize="149,149">
              <v:shape style="position:absolute;left:3562;top:10398;width:149;height:149" coordorigin="3562,10398" coordsize="149,149" path="m3710,10473l3684,10418,3646,10398,3626,10398,3574,10432,3562,10473,3564,10494,3574,10514,3588,10528,3605,10540,3626,10547,3646,10547,3698,10514,3710,10473xe" filled="false" stroked="true" strokeweight=".24pt" strokecolor="#1a1a1a">
                <v:path arrowok="t"/>
              </v:shape>
            </v:group>
            <v:group style="position:absolute;left:2314;top:8152;width:2645;height:2" coordorigin="2314,8152" coordsize="2645,2">
              <v:shape style="position:absolute;left:2314;top:8152;width:2645;height:2" coordorigin="2314,8152" coordsize="2645,0" path="m4958,8152l2314,8152e" filled="false" stroked="true" strokeweight=".24pt" strokecolor="#1a1a1a">
                <v:path arrowok="t"/>
              </v:shape>
            </v:group>
            <v:group style="position:absolute;left:2314;top:8097;width:2645;height:2" coordorigin="2314,8097" coordsize="2645,2">
              <v:shape style="position:absolute;left:2314;top:8097;width:2645;height:2" coordorigin="2314,8097" coordsize="2645,0" path="m4958,8097l2314,8097e" filled="false" stroked="true" strokeweight=".24pt" strokecolor="#1a1a1a">
                <v:path arrowok="t"/>
              </v:shape>
            </v:group>
            <v:group style="position:absolute;left:2314;top:7559;width:2645;height:2" coordorigin="2314,7559" coordsize="2645,2">
              <v:shape style="position:absolute;left:2314;top:7559;width:2645;height:2" coordorigin="2314,7559" coordsize="2645,0" path="m4958,7559l2314,7559e" filled="false" stroked="true" strokeweight=".24pt" strokecolor="#1a1a1a">
                <v:path arrowok="t"/>
              </v:shape>
            </v:group>
            <v:group style="position:absolute;left:2314;top:7614;width:2645;height:2" coordorigin="2314,7614" coordsize="2645,2">
              <v:shape style="position:absolute;left:2314;top:7614;width:2645;height:2" coordorigin="2314,7614" coordsize="2645,0" path="m4958,7614l2314,7614e" filled="false" stroked="true" strokeweight=".24pt" strokecolor="#1a1a1a">
                <v:path arrowok="t"/>
              </v:shape>
            </v:group>
            <v:group style="position:absolute;left:2314;top:7024;width:2645;height:2" coordorigin="2314,7024" coordsize="2645,2">
              <v:shape style="position:absolute;left:2314;top:7024;width:2645;height:2" coordorigin="2314,7024" coordsize="2645,0" path="m4958,7024l2314,7024e" filled="false" stroked="true" strokeweight=".24pt" strokecolor="#1a1a1a">
                <v:path arrowok="t"/>
              </v:shape>
            </v:group>
            <v:group style="position:absolute;left:2314;top:7079;width:2645;height:2" coordorigin="2314,7079" coordsize="2645,2">
              <v:shape style="position:absolute;left:2314;top:7079;width:2645;height:2" coordorigin="2314,7079" coordsize="2645,0" path="m4958,7079l2314,7079e" filled="false" stroked="true" strokeweight=".24pt" strokecolor="#1a1a1a">
                <v:path arrowok="t"/>
              </v:shape>
            </v:group>
            <v:group style="position:absolute;left:2314;top:6489;width:2645;height:2" coordorigin="2314,6489" coordsize="2645,2">
              <v:shape style="position:absolute;left:2314;top:6489;width:2645;height:2" coordorigin="2314,6489" coordsize="2645,0" path="m4958,6489l2314,6489e" filled="false" stroked="true" strokeweight=".24pt" strokecolor="#1a1a1a">
                <v:path arrowok="t"/>
              </v:shape>
            </v:group>
            <v:group style="position:absolute;left:2314;top:6544;width:2645;height:2" coordorigin="2314,6544" coordsize="2645,2">
              <v:shape style="position:absolute;left:2314;top:6544;width:2645;height:2" coordorigin="2314,6544" coordsize="2645,0" path="m4958,6544l2314,6544e" filled="false" stroked="true" strokeweight=".24pt" strokecolor="#1a1a1a">
                <v:path arrowok="t"/>
              </v:shape>
            </v:group>
            <v:group style="position:absolute;left:2314;top:5954;width:2645;height:2" coordorigin="2314,5954" coordsize="2645,2">
              <v:shape style="position:absolute;left:2314;top:5954;width:2645;height:2" coordorigin="2314,5954" coordsize="2645,0" path="m4958,5954l2314,5954e" filled="false" stroked="true" strokeweight=".24pt" strokecolor="#1a1a1a">
                <v:path arrowok="t"/>
              </v:shape>
            </v:group>
            <v:group style="position:absolute;left:2314;top:5090;width:2645;height:2" coordorigin="2314,5090" coordsize="2645,2">
              <v:shape style="position:absolute;left:2314;top:5090;width:2645;height:2" coordorigin="2314,5090" coordsize="2645,0" path="m4958,5090l2314,5090e" filled="false" stroked="true" strokeweight=".24pt" strokecolor="#1a1a1a">
                <v:path arrowok="t"/>
              </v:shape>
            </v:group>
            <v:group style="position:absolute;left:2314;top:6009;width:2645;height:2" coordorigin="2314,6009" coordsize="2645,2">
              <v:shape style="position:absolute;left:2314;top:6009;width:2645;height:2" coordorigin="2314,6009" coordsize="2645,0" path="m4958,6009l2314,6009e" filled="false" stroked="true" strokeweight=".24pt" strokecolor="#1a1a1a">
                <v:path arrowok="t"/>
              </v:shape>
            </v:group>
            <v:group style="position:absolute;left:3540;top:4994;width:192;height:192" coordorigin="3540,4994" coordsize="192,192">
              <v:shape style="position:absolute;left:3540;top:4994;width:192;height:192" coordorigin="3540,4994" coordsize="192,192" path="m3732,5090l3706,5025,3643,4994,3619,4996,3559,5032,3540,5078,3540,5102,3576,5164,3643,5186,3665,5181,3720,5135,3732,5090xe" filled="false" stroked="true" strokeweight=".24pt" strokecolor="#1a1a1a">
                <v:path arrowok="t"/>
              </v:shape>
            </v:group>
            <v:group style="position:absolute;left:7766;top:4118;width:2;height:7344" coordorigin="7766,4118" coordsize="2,7344">
              <v:shape style="position:absolute;left:7766;top:4118;width:2;height:7344" coordorigin="7766,4118" coordsize="0,7344" path="m7766,11462l7766,4118e" filled="false" stroked="true" strokeweight=".24pt" strokecolor="#1a1a1a">
                <v:path arrowok="t"/>
              </v:shape>
            </v:group>
            <v:group style="position:absolute;left:5069;top:11217;width:2643;height:2" coordorigin="5069,11217" coordsize="2643,2">
              <v:shape style="position:absolute;left:5069;top:11217;width:2643;height:2" coordorigin="5069,11217" coordsize="2643,0" path="m5069,11217l7711,11217e" filled="false" stroked="true" strokeweight=".24pt" strokecolor="#1a1a1a">
                <v:path arrowok="t"/>
              </v:shape>
            </v:group>
            <v:group style="position:absolute;left:7711;top:4118;width:2;height:7344" coordorigin="7711,4118" coordsize="2,7344">
              <v:shape style="position:absolute;left:7711;top:4118;width:2;height:7344" coordorigin="7711,4118" coordsize="0,7344" path="m7711,11462l7711,4118e" filled="false" stroked="true" strokeweight=".24pt" strokecolor="#1a1a1a">
                <v:path arrowok="t"/>
              </v:shape>
            </v:group>
            <v:group style="position:absolute;left:5069;top:11162;width:2643;height:2" coordorigin="5069,11162" coordsize="2643,2">
              <v:shape style="position:absolute;left:5069;top:11162;width:2643;height:2" coordorigin="5069,11162" coordsize="2643,0" path="m7711,11162l5069,11162e" filled="false" stroked="true" strokeweight=".24pt" strokecolor="#1a1a1a">
                <v:path arrowok="t"/>
              </v:shape>
            </v:group>
            <v:group style="position:absolute;left:5069;top:4118;width:2;height:7344" coordorigin="5069,4118" coordsize="2,7344">
              <v:shape style="position:absolute;left:5069;top:4118;width:2;height:7344" coordorigin="5069,4118" coordsize="0,7344" path="m5069,11462l5069,4118e" filled="false" stroked="true" strokeweight=".24pt" strokecolor="#1a1a1a">
                <v:path arrowok="t"/>
              </v:shape>
            </v:group>
            <v:group style="position:absolute;left:5069;top:4173;width:2643;height:2" coordorigin="5069,4173" coordsize="2643,2">
              <v:shape style="position:absolute;left:5069;top:4173;width:2643;height:2" coordorigin="5069,4173" coordsize="2643,0" path="m5069,4173l7711,4173e" filled="false" stroked="true" strokeweight=".24pt" strokecolor="#1a1a1a">
                <v:path arrowok="t"/>
              </v:shape>
            </v:group>
            <v:group style="position:absolute;left:5069;top:5034;width:2643;height:2" coordorigin="5069,5034" coordsize="2643,2">
              <v:shape style="position:absolute;left:5069;top:5034;width:2643;height:2" coordorigin="5069,5034" coordsize="2643,0" path="m5069,5034l7711,5034e" filled="false" stroked="true" strokeweight=".24pt" strokecolor="#1a1a1a">
                <v:path arrowok="t"/>
              </v:shape>
            </v:group>
            <v:group style="position:absolute;left:5069;top:10446;width:2643;height:2" coordorigin="5069,10446" coordsize="2643,2">
              <v:shape style="position:absolute;left:5069;top:10446;width:2643;height:2" coordorigin="5069,10446" coordsize="2643,0" path="m7711,10446l5069,10446e" filled="false" stroked="true" strokeweight=".24pt" strokecolor="#1a1a1a">
                <v:path arrowok="t"/>
              </v:shape>
            </v:group>
            <v:group style="position:absolute;left:5069;top:10502;width:2643;height:2" coordorigin="5069,10502" coordsize="2643,2">
              <v:shape style="position:absolute;left:5069;top:10502;width:2643;height:2" coordorigin="5069,10502" coordsize="2643,0" path="m7711,10502l5069,10502e" filled="false" stroked="true" strokeweight=".24pt" strokecolor="#1a1a1a">
                <v:path arrowok="t"/>
              </v:shape>
            </v:group>
            <v:group style="position:absolute;left:5069;top:9729;width:2643;height:2" coordorigin="5069,9729" coordsize="2643,2">
              <v:shape style="position:absolute;left:5069;top:9729;width:2643;height:2" coordorigin="5069,9729" coordsize="2643,0" path="m7711,9729l5069,9729e" filled="false" stroked="true" strokeweight=".24pt" strokecolor="#1a1a1a">
                <v:path arrowok="t"/>
              </v:shape>
            </v:group>
            <v:group style="position:absolute;left:5069;top:9784;width:2643;height:2" coordorigin="5069,9784" coordsize="2643,2">
              <v:shape style="position:absolute;left:5069;top:9784;width:2643;height:2" coordorigin="5069,9784" coordsize="2643,0" path="m7711,9784l5069,9784e" filled="false" stroked="true" strokeweight=".24pt" strokecolor="#1a1a1a">
                <v:path arrowok="t"/>
              </v:shape>
            </v:group>
            <v:group style="position:absolute;left:5069;top:9069;width:2643;height:2" coordorigin="5069,9069" coordsize="2643,2">
              <v:shape style="position:absolute;left:5069;top:9069;width:2643;height:2" coordorigin="5069,9069" coordsize="2643,0" path="m7711,9069l5069,9069e" filled="false" stroked="true" strokeweight=".24pt" strokecolor="#1a1a1a">
                <v:path arrowok="t"/>
              </v:shape>
            </v:group>
            <v:group style="position:absolute;left:5069;top:8958;width:2643;height:2" coordorigin="5069,8958" coordsize="2643,2">
              <v:shape style="position:absolute;left:5069;top:8958;width:2643;height:2" coordorigin="5069,8958" coordsize="2643,0" path="m7711,8958l5069,8958e" filled="false" stroked="true" strokeweight=".24pt" strokecolor="#1a1a1a">
                <v:path arrowok="t"/>
              </v:shape>
            </v:group>
            <v:group style="position:absolute;left:6314;top:9683;width:149;height:149" coordorigin="6314,9683" coordsize="149,149">
              <v:shape style="position:absolute;left:6314;top:9683;width:149;height:149" coordorigin="6314,9683" coordsize="149,149" path="m6463,9758l6437,9702,6398,9683,6379,9683,6326,9717,6314,9758,6317,9779,6326,9798,6341,9813,6358,9825,6379,9832,6398,9832,6451,9798,6463,9758xe" filled="false" stroked="true" strokeweight=".24pt" strokecolor="#1a1a1a">
                <v:path arrowok="t"/>
              </v:shape>
            </v:group>
            <v:group style="position:absolute;left:6314;top:10398;width:149;height:149" coordorigin="6314,10398" coordsize="149,149">
              <v:shape style="position:absolute;left:6314;top:10398;width:149;height:149" coordorigin="6314,10398" coordsize="149,149" path="m6463,10473l6437,10418,6398,10398,6379,10398,6326,10432,6314,10473,6317,10494,6326,10514,6341,10528,6358,10540,6379,10547,6398,10547,6451,10514,6463,10473xe" filled="false" stroked="true" strokeweight=".24pt" strokecolor="#1a1a1a">
                <v:path arrowok="t"/>
              </v:shape>
            </v:group>
            <v:group style="position:absolute;left:5069;top:8152;width:2643;height:2" coordorigin="5069,8152" coordsize="2643,2">
              <v:shape style="position:absolute;left:5069;top:8152;width:2643;height:2" coordorigin="5069,8152" coordsize="2643,0" path="m7711,8152l5069,8152e" filled="false" stroked="true" strokeweight=".24pt" strokecolor="#1a1a1a">
                <v:path arrowok="t"/>
              </v:shape>
            </v:group>
            <v:group style="position:absolute;left:5069;top:8097;width:2643;height:2" coordorigin="5069,8097" coordsize="2643,2">
              <v:shape style="position:absolute;left:5069;top:8097;width:2643;height:2" coordorigin="5069,8097" coordsize="2643,0" path="m7711,8097l5069,8097e" filled="false" stroked="true" strokeweight=".24pt" strokecolor="#1a1a1a">
                <v:path arrowok="t"/>
              </v:shape>
            </v:group>
            <v:group style="position:absolute;left:5069;top:7559;width:2643;height:2" coordorigin="5069,7559" coordsize="2643,2">
              <v:shape style="position:absolute;left:5069;top:7559;width:2643;height:2" coordorigin="5069,7559" coordsize="2643,0" path="m7711,7559l5069,7559e" filled="false" stroked="true" strokeweight=".24pt" strokecolor="#1a1a1a">
                <v:path arrowok="t"/>
              </v:shape>
            </v:group>
            <v:group style="position:absolute;left:5069;top:7614;width:2643;height:2" coordorigin="5069,7614" coordsize="2643,2">
              <v:shape style="position:absolute;left:5069;top:7614;width:2643;height:2" coordorigin="5069,7614" coordsize="2643,0" path="m7711,7614l5069,7614e" filled="false" stroked="true" strokeweight=".24pt" strokecolor="#1a1a1a">
                <v:path arrowok="t"/>
              </v:shape>
            </v:group>
            <v:group style="position:absolute;left:5069;top:7024;width:2643;height:2" coordorigin="5069,7024" coordsize="2643,2">
              <v:shape style="position:absolute;left:5069;top:7024;width:2643;height:2" coordorigin="5069,7024" coordsize="2643,0" path="m7711,7024l5069,7024e" filled="false" stroked="true" strokeweight=".24pt" strokecolor="#1a1a1a">
                <v:path arrowok="t"/>
              </v:shape>
            </v:group>
            <v:group style="position:absolute;left:5069;top:7079;width:2643;height:2" coordorigin="5069,7079" coordsize="2643,2">
              <v:shape style="position:absolute;left:5069;top:7079;width:2643;height:2" coordorigin="5069,7079" coordsize="2643,0" path="m7711,7079l5069,7079e" filled="false" stroked="true" strokeweight=".24pt" strokecolor="#1a1a1a">
                <v:path arrowok="t"/>
              </v:shape>
            </v:group>
            <v:group style="position:absolute;left:5069;top:6489;width:2643;height:2" coordorigin="5069,6489" coordsize="2643,2">
              <v:shape style="position:absolute;left:5069;top:6489;width:2643;height:2" coordorigin="5069,6489" coordsize="2643,0" path="m7711,6489l5069,6489e" filled="false" stroked="true" strokeweight=".24pt" strokecolor="#1a1a1a">
                <v:path arrowok="t"/>
              </v:shape>
            </v:group>
            <v:group style="position:absolute;left:5069;top:6544;width:2643;height:2" coordorigin="5069,6544" coordsize="2643,2">
              <v:shape style="position:absolute;left:5069;top:6544;width:2643;height:2" coordorigin="5069,6544" coordsize="2643,0" path="m7711,6544l5069,6544e" filled="false" stroked="true" strokeweight=".24pt" strokecolor="#1a1a1a">
                <v:path arrowok="t"/>
              </v:shape>
            </v:group>
            <v:group style="position:absolute;left:5069;top:5954;width:2643;height:2" coordorigin="5069,5954" coordsize="2643,2">
              <v:shape style="position:absolute;left:5069;top:5954;width:2643;height:2" coordorigin="5069,5954" coordsize="2643,0" path="m7711,5954l5069,5954e" filled="false" stroked="true" strokeweight=".24pt" strokecolor="#1a1a1a">
                <v:path arrowok="t"/>
              </v:shape>
            </v:group>
            <v:group style="position:absolute;left:5069;top:5090;width:2643;height:2" coordorigin="5069,5090" coordsize="2643,2">
              <v:shape style="position:absolute;left:5069;top:5090;width:2643;height:2" coordorigin="5069,5090" coordsize="2643,0" path="m7711,5090l5069,5090e" filled="false" stroked="true" strokeweight=".24pt" strokecolor="#1a1a1a">
                <v:path arrowok="t"/>
              </v:shape>
            </v:group>
            <v:group style="position:absolute;left:5069;top:6009;width:2643;height:2" coordorigin="5069,6009" coordsize="2643,2">
              <v:shape style="position:absolute;left:5069;top:6009;width:2643;height:2" coordorigin="5069,6009" coordsize="2643,0" path="m7711,6009l5069,6009e" filled="false" stroked="true" strokeweight=".24pt" strokecolor="#1a1a1a">
                <v:path arrowok="t"/>
              </v:shape>
            </v:group>
            <v:group style="position:absolute;left:6293;top:4994;width:192;height:192" coordorigin="6293,4994" coordsize="192,192">
              <v:shape style="position:absolute;left:6293;top:4994;width:192;height:192" coordorigin="6293,4994" coordsize="192,192" path="m6485,5090l6458,5025,6396,4994,6372,4996,6312,5032,6293,5078,6293,5102,6329,5164,6396,5186,6418,5181,6473,5135,6485,5090xe" filled="false" stroked="true" strokeweight=".24pt" strokecolor="#1a1a1a">
                <v:path arrowok="t"/>
              </v:shape>
            </v:group>
            <v:group style="position:absolute;left:10522;top:4118;width:2;height:7344" coordorigin="10522,4118" coordsize="2,7344">
              <v:shape style="position:absolute;left:10522;top:4118;width:2;height:7344" coordorigin="10522,4118" coordsize="0,7344" path="m10522,11462l10522,4118e" filled="false" stroked="true" strokeweight=".24pt" strokecolor="#1a1a1a">
                <v:path arrowok="t"/>
              </v:shape>
            </v:group>
            <v:group style="position:absolute;left:7822;top:11217;width:2645;height:2" coordorigin="7822,11217" coordsize="2645,2">
              <v:shape style="position:absolute;left:7822;top:11217;width:2645;height:2" coordorigin="7822,11217" coordsize="2645,0" path="m7822,11217l10466,11217e" filled="false" stroked="true" strokeweight=".24pt" strokecolor="#1a1a1a">
                <v:path arrowok="t"/>
              </v:shape>
            </v:group>
            <v:group style="position:absolute;left:7766;top:9014;width:2756;height:2448" coordorigin="7766,9014" coordsize="2756,2448">
              <v:shape style="position:absolute;left:7766;top:9014;width:2756;height:2448" coordorigin="7766,9014" coordsize="2756,2448" path="m7766,9014l10522,9014,10522,11462e" filled="false" stroked="true" strokeweight=".24pt" strokecolor="#1a1a1a">
                <v:path arrowok="t"/>
              </v:shape>
            </v:group>
            <v:group style="position:absolute;left:10466;top:4118;width:2;height:7344" coordorigin="10466,4118" coordsize="2,7344">
              <v:shape style="position:absolute;left:10466;top:4118;width:2;height:7344" coordorigin="10466,4118" coordsize="0,7344" path="m10466,11462l10466,4118e" filled="false" stroked="true" strokeweight=".24pt" strokecolor="#1a1a1a">
                <v:path arrowok="t"/>
              </v:shape>
            </v:group>
            <v:group style="position:absolute;left:7822;top:11162;width:2645;height:2" coordorigin="7822,11162" coordsize="2645,2">
              <v:shape style="position:absolute;left:7822;top:11162;width:2645;height:2" coordorigin="7822,11162" coordsize="2645,0" path="m7822,11162l10466,11162e" filled="false" stroked="true" strokeweight=".24pt" strokecolor="#1a1a1a">
                <v:path arrowok="t"/>
              </v:shape>
            </v:group>
            <v:group style="position:absolute;left:7822;top:4118;width:2;height:7344" coordorigin="7822,4118" coordsize="2,7344">
              <v:shape style="position:absolute;left:7822;top:4118;width:2;height:7344" coordorigin="7822,4118" coordsize="0,7344" path="m7822,11462l7822,4118e" filled="false" stroked="true" strokeweight=".24pt" strokecolor="#1a1a1a">
                <v:path arrowok="t"/>
              </v:shape>
            </v:group>
            <v:group style="position:absolute;left:7822;top:9069;width:2645;height:2" coordorigin="7822,9069" coordsize="2645,2">
              <v:shape style="position:absolute;left:7822;top:9069;width:2645;height:2" coordorigin="7822,9069" coordsize="2645,0" path="m7822,9069l10466,9069e" filled="false" stroked="true" strokeweight=".24pt" strokecolor="#1a1a1a">
                <v:path arrowok="t"/>
              </v:shape>
            </v:group>
            <v:group style="position:absolute;left:7822;top:8958;width:2645;height:2" coordorigin="7822,8958" coordsize="2645,2">
              <v:shape style="position:absolute;left:7822;top:8958;width:2645;height:2" coordorigin="7822,8958" coordsize="2645,0" path="m10466,8958l7822,8958e" filled="false" stroked="true" strokeweight=".24pt" strokecolor="#1a1a1a">
                <v:path arrowok="t"/>
              </v:shape>
            </v:group>
            <v:group style="position:absolute;left:7822;top:4173;width:2645;height:2" coordorigin="7822,4173" coordsize="2645,2">
              <v:shape style="position:absolute;left:7822;top:4173;width:2645;height:2" coordorigin="7822,4173" coordsize="2645,0" path="m7822,4173l10466,4173e" filled="false" stroked="true" strokeweight=".24pt" strokecolor="#1a1a1a">
                <v:path arrowok="t"/>
              </v:shape>
            </v:group>
            <v:group style="position:absolute;left:7822;top:5034;width:2645;height:2" coordorigin="7822,5034" coordsize="2645,2">
              <v:shape style="position:absolute;left:7822;top:5034;width:2645;height:2" coordorigin="7822,5034" coordsize="2645,0" path="m7822,5034l10466,5034e" filled="false" stroked="true" strokeweight=".24pt" strokecolor="#1a1a1a">
                <v:path arrowok="t"/>
              </v:shape>
            </v:group>
            <v:group style="position:absolute;left:7822;top:8152;width:2645;height:2" coordorigin="7822,8152" coordsize="2645,2">
              <v:shape style="position:absolute;left:7822;top:8152;width:2645;height:2" coordorigin="7822,8152" coordsize="2645,0" path="m10466,8152l7822,8152e" filled="false" stroked="true" strokeweight=".24pt" strokecolor="#1a1a1a">
                <v:path arrowok="t"/>
              </v:shape>
            </v:group>
            <v:group style="position:absolute;left:7822;top:8097;width:2645;height:2" coordorigin="7822,8097" coordsize="2645,2">
              <v:shape style="position:absolute;left:7822;top:8097;width:2645;height:2" coordorigin="7822,8097" coordsize="2645,0" path="m10466,8097l7822,8097e" filled="false" stroked="true" strokeweight=".24pt" strokecolor="#1a1a1a">
                <v:path arrowok="t"/>
              </v:shape>
            </v:group>
            <v:group style="position:absolute;left:7822;top:7559;width:2645;height:2" coordorigin="7822,7559" coordsize="2645,2">
              <v:shape style="position:absolute;left:7822;top:7559;width:2645;height:2" coordorigin="7822,7559" coordsize="2645,0" path="m10466,7559l7822,7559e" filled="false" stroked="true" strokeweight=".24pt" strokecolor="#1a1a1a">
                <v:path arrowok="t"/>
              </v:shape>
            </v:group>
            <v:group style="position:absolute;left:7822;top:7614;width:2645;height:2" coordorigin="7822,7614" coordsize="2645,2">
              <v:shape style="position:absolute;left:7822;top:7614;width:2645;height:2" coordorigin="7822,7614" coordsize="2645,0" path="m10466,7614l7822,7614e" filled="false" stroked="true" strokeweight=".24pt" strokecolor="#1a1a1a">
                <v:path arrowok="t"/>
              </v:shape>
            </v:group>
            <v:group style="position:absolute;left:7822;top:7024;width:2645;height:2" coordorigin="7822,7024" coordsize="2645,2">
              <v:shape style="position:absolute;left:7822;top:7024;width:2645;height:2" coordorigin="7822,7024" coordsize="2645,0" path="m10466,7024l7822,7024e" filled="false" stroked="true" strokeweight=".24pt" strokecolor="#1a1a1a">
                <v:path arrowok="t"/>
              </v:shape>
            </v:group>
            <v:group style="position:absolute;left:7822;top:7079;width:2645;height:2" coordorigin="7822,7079" coordsize="2645,2">
              <v:shape style="position:absolute;left:7822;top:7079;width:2645;height:2" coordorigin="7822,7079" coordsize="2645,0" path="m10466,7079l7822,7079e" filled="false" stroked="true" strokeweight=".24pt" strokecolor="#1a1a1a">
                <v:path arrowok="t"/>
              </v:shape>
            </v:group>
            <v:group style="position:absolute;left:7822;top:6489;width:2645;height:2" coordorigin="7822,6489" coordsize="2645,2">
              <v:shape style="position:absolute;left:7822;top:6489;width:2645;height:2" coordorigin="7822,6489" coordsize="2645,0" path="m10466,6489l7822,6489e" filled="false" stroked="true" strokeweight=".24pt" strokecolor="#1a1a1a">
                <v:path arrowok="t"/>
              </v:shape>
            </v:group>
            <v:group style="position:absolute;left:7822;top:6544;width:2645;height:2" coordorigin="7822,6544" coordsize="2645,2">
              <v:shape style="position:absolute;left:7822;top:6544;width:2645;height:2" coordorigin="7822,6544" coordsize="2645,0" path="m10466,6544l7822,6544e" filled="false" stroked="true" strokeweight=".24pt" strokecolor="#1a1a1a">
                <v:path arrowok="t"/>
              </v:shape>
            </v:group>
            <v:group style="position:absolute;left:7822;top:5954;width:2645;height:2" coordorigin="7822,5954" coordsize="2645,2">
              <v:shape style="position:absolute;left:7822;top:5954;width:2645;height:2" coordorigin="7822,5954" coordsize="2645,0" path="m10466,5954l7822,5954e" filled="false" stroked="true" strokeweight=".24pt" strokecolor="#1a1a1a">
                <v:path arrowok="t"/>
              </v:shape>
            </v:group>
            <v:group style="position:absolute;left:7822;top:5090;width:2645;height:2" coordorigin="7822,5090" coordsize="2645,2">
              <v:shape style="position:absolute;left:7822;top:5090;width:2645;height:2" coordorigin="7822,5090" coordsize="2645,0" path="m10466,5090l7822,5090e" filled="false" stroked="true" strokeweight=".24pt" strokecolor="#1a1a1a">
                <v:path arrowok="t"/>
              </v:shape>
            </v:group>
            <v:group style="position:absolute;left:7822;top:6009;width:2645;height:2" coordorigin="7822,6009" coordsize="2645,2">
              <v:shape style="position:absolute;left:7822;top:6009;width:2645;height:2" coordorigin="7822,6009" coordsize="2645,0" path="m10466,6009l7822,6009e" filled="false" stroked="true" strokeweight=".24pt" strokecolor="#1a1a1a">
                <v:path arrowok="t"/>
              </v:shape>
            </v:group>
            <v:group style="position:absolute;left:9048;top:4994;width:192;height:192" coordorigin="9048,4994" coordsize="192,192">
              <v:shape style="position:absolute;left:9048;top:4994;width:192;height:192" coordorigin="9048,4994" coordsize="192,192" path="m9240,5090l9214,5025,9151,4994,9127,4996,9067,5032,9048,5078,9048,5102,9084,5164,9151,5186,9173,5181,9228,5135,9240,5090xe" filled="false" stroked="true" strokeweight=".24pt" strokecolor="#1a1a1a">
                <v:path arrowok="t"/>
              </v:shape>
            </v:group>
            <v:group style="position:absolute;left:13274;top:4118;width:2;height:7344" coordorigin="13274,4118" coordsize="2,7344">
              <v:shape style="position:absolute;left:13274;top:4118;width:2;height:7344" coordorigin="13274,4118" coordsize="0,7344" path="m13274,11462l13274,4118e" filled="false" stroked="true" strokeweight=".24pt" strokecolor="#1a1a1a">
                <v:path arrowok="t"/>
              </v:shape>
            </v:group>
            <v:group style="position:absolute;left:10577;top:11217;width:2643;height:2" coordorigin="10577,11217" coordsize="2643,2">
              <v:shape style="position:absolute;left:10577;top:11217;width:2643;height:2" coordorigin="10577,11217" coordsize="2643,0" path="m10577,11217l13219,11217e" filled="false" stroked="true" strokeweight=".24pt" strokecolor="#1a1a1a">
                <v:path arrowok="t"/>
              </v:shape>
            </v:group>
            <v:group style="position:absolute;left:10522;top:9014;width:2753;height:2448" coordorigin="10522,9014" coordsize="2753,2448">
              <v:shape style="position:absolute;left:10522;top:9014;width:2753;height:2448" coordorigin="10522,9014" coordsize="2753,2448" path="m10522,9014l13274,9014,13274,11462e" filled="false" stroked="true" strokeweight=".24pt" strokecolor="#1a1a1a">
                <v:path arrowok="t"/>
              </v:shape>
            </v:group>
            <v:group style="position:absolute;left:13219;top:4118;width:2;height:7344" coordorigin="13219,4118" coordsize="2,7344">
              <v:shape style="position:absolute;left:13219;top:4118;width:2;height:7344" coordorigin="13219,4118" coordsize="0,7344" path="m13219,11462l13219,4118e" filled="false" stroked="true" strokeweight=".24pt" strokecolor="#1a1a1a">
                <v:path arrowok="t"/>
              </v:shape>
            </v:group>
            <v:group style="position:absolute;left:10577;top:11162;width:2643;height:2" coordorigin="10577,11162" coordsize="2643,2">
              <v:shape style="position:absolute;left:10577;top:11162;width:2643;height:2" coordorigin="10577,11162" coordsize="2643,0" path="m13219,11162l10577,11162e" filled="false" stroked="true" strokeweight=".24pt" strokecolor="#1a1a1a">
                <v:path arrowok="t"/>
              </v:shape>
            </v:group>
            <v:group style="position:absolute;left:10577;top:4118;width:2;height:7344" coordorigin="10577,4118" coordsize="2,7344">
              <v:shape style="position:absolute;left:10577;top:4118;width:2;height:7344" coordorigin="10577,4118" coordsize="0,7344" path="m10577,11462l10577,4118e" filled="false" stroked="true" strokeweight=".24pt" strokecolor="#1a1a1a">
                <v:path arrowok="t"/>
              </v:shape>
            </v:group>
            <v:group style="position:absolute;left:10577;top:9069;width:2643;height:2" coordorigin="10577,9069" coordsize="2643,2">
              <v:shape style="position:absolute;left:10577;top:9069;width:2643;height:2" coordorigin="10577,9069" coordsize="2643,0" path="m13219,9069l10577,9069e" filled="false" stroked="true" strokeweight=".24pt" strokecolor="#1a1a1a">
                <v:path arrowok="t"/>
              </v:shape>
            </v:group>
            <v:group style="position:absolute;left:10577;top:8958;width:2643;height:2" coordorigin="10577,8958" coordsize="2643,2">
              <v:shape style="position:absolute;left:10577;top:8958;width:2643;height:2" coordorigin="10577,8958" coordsize="2643,0" path="m13219,8958l10577,8958e" filled="false" stroked="true" strokeweight=".24pt" strokecolor="#1a1a1a">
                <v:path arrowok="t"/>
              </v:shape>
            </v:group>
            <v:group style="position:absolute;left:10577;top:4173;width:2643;height:2" coordorigin="10577,4173" coordsize="2643,2">
              <v:shape style="position:absolute;left:10577;top:4173;width:2643;height:2" coordorigin="10577,4173" coordsize="2643,0" path="m10577,4173l13219,4173e" filled="false" stroked="true" strokeweight=".24pt" strokecolor="#1a1a1a">
                <v:path arrowok="t"/>
              </v:shape>
            </v:group>
            <v:group style="position:absolute;left:10577;top:5034;width:2643;height:2" coordorigin="10577,5034" coordsize="2643,2">
              <v:shape style="position:absolute;left:10577;top:5034;width:2643;height:2" coordorigin="10577,5034" coordsize="2643,0" path="m10577,5034l13219,5034e" filled="false" stroked="true" strokeweight=".24pt" strokecolor="#1a1a1a">
                <v:path arrowok="t"/>
              </v:shape>
            </v:group>
            <v:group style="position:absolute;left:10577;top:8152;width:2643;height:2" coordorigin="10577,8152" coordsize="2643,2">
              <v:shape style="position:absolute;left:10577;top:8152;width:2643;height:2" coordorigin="10577,8152" coordsize="2643,0" path="m13219,8152l10577,8152e" filled="false" stroked="true" strokeweight=".24pt" strokecolor="#1a1a1a">
                <v:path arrowok="t"/>
              </v:shape>
            </v:group>
            <v:group style="position:absolute;left:10577;top:8097;width:2643;height:2" coordorigin="10577,8097" coordsize="2643,2">
              <v:shape style="position:absolute;left:10577;top:8097;width:2643;height:2" coordorigin="10577,8097" coordsize="2643,0" path="m13219,8097l10577,8097e" filled="false" stroked="true" strokeweight=".24pt" strokecolor="#1a1a1a">
                <v:path arrowok="t"/>
              </v:shape>
            </v:group>
            <v:group style="position:absolute;left:10577;top:7559;width:2643;height:2" coordorigin="10577,7559" coordsize="2643,2">
              <v:shape style="position:absolute;left:10577;top:7559;width:2643;height:2" coordorigin="10577,7559" coordsize="2643,0" path="m13219,7559l10577,7559e" filled="false" stroked="true" strokeweight=".24pt" strokecolor="#1a1a1a">
                <v:path arrowok="t"/>
              </v:shape>
            </v:group>
            <v:group style="position:absolute;left:10577;top:7614;width:2643;height:2" coordorigin="10577,7614" coordsize="2643,2">
              <v:shape style="position:absolute;left:10577;top:7614;width:2643;height:2" coordorigin="10577,7614" coordsize="2643,0" path="m13219,7614l10577,7614e" filled="false" stroked="true" strokeweight=".24pt" strokecolor="#1a1a1a">
                <v:path arrowok="t"/>
              </v:shape>
            </v:group>
            <v:group style="position:absolute;left:10577;top:7024;width:2643;height:2" coordorigin="10577,7024" coordsize="2643,2">
              <v:shape style="position:absolute;left:10577;top:7024;width:2643;height:2" coordorigin="10577,7024" coordsize="2643,0" path="m13219,7024l10577,7024e" filled="false" stroked="true" strokeweight=".24pt" strokecolor="#1a1a1a">
                <v:path arrowok="t"/>
              </v:shape>
            </v:group>
            <v:group style="position:absolute;left:10577;top:7079;width:2643;height:2" coordorigin="10577,7079" coordsize="2643,2">
              <v:shape style="position:absolute;left:10577;top:7079;width:2643;height:2" coordorigin="10577,7079" coordsize="2643,0" path="m13219,7079l10577,7079e" filled="false" stroked="true" strokeweight=".24pt" strokecolor="#1a1a1a">
                <v:path arrowok="t"/>
              </v:shape>
            </v:group>
            <v:group style="position:absolute;left:10577;top:6489;width:2643;height:2" coordorigin="10577,6489" coordsize="2643,2">
              <v:shape style="position:absolute;left:10577;top:6489;width:2643;height:2" coordorigin="10577,6489" coordsize="2643,0" path="m13219,6489l10577,6489e" filled="false" stroked="true" strokeweight=".24pt" strokecolor="#1a1a1a">
                <v:path arrowok="t"/>
              </v:shape>
            </v:group>
            <v:group style="position:absolute;left:10577;top:6544;width:2643;height:2" coordorigin="10577,6544" coordsize="2643,2">
              <v:shape style="position:absolute;left:10577;top:6544;width:2643;height:2" coordorigin="10577,6544" coordsize="2643,0" path="m13219,6544l10577,6544e" filled="false" stroked="true" strokeweight=".24pt" strokecolor="#1a1a1a">
                <v:path arrowok="t"/>
              </v:shape>
            </v:group>
            <v:group style="position:absolute;left:10577;top:5954;width:2643;height:2" coordorigin="10577,5954" coordsize="2643,2">
              <v:shape style="position:absolute;left:10577;top:5954;width:2643;height:2" coordorigin="10577,5954" coordsize="2643,0" path="m13219,5954l10577,5954e" filled="false" stroked="true" strokeweight=".24pt" strokecolor="#1a1a1a">
                <v:path arrowok="t"/>
              </v:shape>
            </v:group>
            <v:group style="position:absolute;left:10577;top:5090;width:2643;height:2" coordorigin="10577,5090" coordsize="2643,2">
              <v:shape style="position:absolute;left:10577;top:5090;width:2643;height:2" coordorigin="10577,5090" coordsize="2643,0" path="m13219,5090l10577,5090e" filled="false" stroked="true" strokeweight=".24pt" strokecolor="#1a1a1a">
                <v:path arrowok="t"/>
              </v:shape>
            </v:group>
            <v:group style="position:absolute;left:10577;top:6009;width:2643;height:2" coordorigin="10577,6009" coordsize="2643,2">
              <v:shape style="position:absolute;left:10577;top:6009;width:2643;height:2" coordorigin="10577,6009" coordsize="2643,0" path="m13219,6009l10577,6009e" filled="false" stroked="true" strokeweight=".24pt" strokecolor="#1a1a1a">
                <v:path arrowok="t"/>
              </v:shape>
            </v:group>
            <v:group style="position:absolute;left:11803;top:4994;width:192;height:192" coordorigin="11803,4994" coordsize="192,192">
              <v:shape style="position:absolute;left:11803;top:4994;width:192;height:192" coordorigin="11803,4994" coordsize="192,192" path="m11995,5090l11969,5025,11906,4994,11882,4996,11822,5032,11803,5078,11803,5102,11839,5164,11906,5186,11928,5181,11983,5135,11995,5090xe" filled="false" stroked="true" strokeweight=".24pt" strokecolor="#1a1a1a">
                <v:path arrowok="t"/>
              </v:shape>
            </v:group>
            <v:group style="position:absolute;left:16030;top:4118;width:2;height:7344" coordorigin="16030,4118" coordsize="2,7344">
              <v:shape style="position:absolute;left:16030;top:4118;width:2;height:7344" coordorigin="16030,4118" coordsize="0,7344" path="m16030,11462l16030,4118e" filled="false" stroked="true" strokeweight=".24pt" strokecolor="#1a1a1a">
                <v:path arrowok="t"/>
              </v:shape>
            </v:group>
            <v:group style="position:absolute;left:13330;top:11217;width:2645;height:2" coordorigin="13330,11217" coordsize="2645,2">
              <v:shape style="position:absolute;left:13330;top:11217;width:2645;height:2" coordorigin="13330,11217" coordsize="2645,0" path="m13330,11217l15974,11217e" filled="false" stroked="true" strokeweight=".24pt" strokecolor="#1a1a1a">
                <v:path arrowok="t"/>
              </v:shape>
            </v:group>
            <v:group style="position:absolute;left:15974;top:4118;width:2;height:7344" coordorigin="15974,4118" coordsize="2,7344">
              <v:shape style="position:absolute;left:15974;top:4118;width:2;height:7344" coordorigin="15974,4118" coordsize="0,7344" path="m15974,11462l15974,4118e" filled="false" stroked="true" strokeweight=".24pt" strokecolor="#1a1a1a">
                <v:path arrowok="t"/>
              </v:shape>
            </v:group>
            <v:group style="position:absolute;left:13330;top:11162;width:2645;height:2" coordorigin="13330,11162" coordsize="2645,2">
              <v:shape style="position:absolute;left:13330;top:11162;width:2645;height:2" coordorigin="13330,11162" coordsize="2645,0" path="m15974,11162l13330,11162e" filled="false" stroked="true" strokeweight=".24pt" strokecolor="#1a1a1a">
                <v:path arrowok="t"/>
              </v:shape>
            </v:group>
            <v:group style="position:absolute;left:13330;top:4118;width:2;height:7344" coordorigin="13330,4118" coordsize="2,7344">
              <v:shape style="position:absolute;left:13330;top:4118;width:2;height:7344" coordorigin="13330,4118" coordsize="0,7344" path="m13330,11462l13330,4118e" filled="false" stroked="true" strokeweight=".24pt" strokecolor="#1a1a1a">
                <v:path arrowok="t"/>
              </v:shape>
            </v:group>
            <v:group style="position:absolute;left:13330;top:4173;width:2645;height:2" coordorigin="13330,4173" coordsize="2645,2">
              <v:shape style="position:absolute;left:13330;top:4173;width:2645;height:2" coordorigin="13330,4173" coordsize="2645,0" path="m13330,4173l15974,4173e" filled="false" stroked="true" strokeweight=".24pt" strokecolor="#1a1a1a">
                <v:path arrowok="t"/>
              </v:shape>
            </v:group>
            <v:group style="position:absolute;left:13330;top:5034;width:2645;height:2" coordorigin="13330,5034" coordsize="2645,2">
              <v:shape style="position:absolute;left:13330;top:5034;width:2645;height:2" coordorigin="13330,5034" coordsize="2645,0" path="m13330,5034l15974,5034e" filled="false" stroked="true" strokeweight=".24pt" strokecolor="#1a1a1a">
                <v:path arrowok="t"/>
              </v:shape>
            </v:group>
            <v:group style="position:absolute;left:13330;top:10446;width:2645;height:2" coordorigin="13330,10446" coordsize="2645,2">
              <v:shape style="position:absolute;left:13330;top:10446;width:2645;height:2" coordorigin="13330,10446" coordsize="2645,0" path="m15974,10446l13330,10446e" filled="false" stroked="true" strokeweight=".24pt" strokecolor="#1a1a1a">
                <v:path arrowok="t"/>
              </v:shape>
            </v:group>
            <v:group style="position:absolute;left:13330;top:10502;width:2645;height:2" coordorigin="13330,10502" coordsize="2645,2">
              <v:shape style="position:absolute;left:13330;top:10502;width:2645;height:2" coordorigin="13330,10502" coordsize="2645,0" path="m15974,10502l13330,10502e" filled="false" stroked="true" strokeweight=".24pt" strokecolor="#1a1a1a">
                <v:path arrowok="t"/>
              </v:shape>
            </v:group>
            <v:group style="position:absolute;left:13330;top:9729;width:2645;height:2" coordorigin="13330,9729" coordsize="2645,2">
              <v:shape style="position:absolute;left:13330;top:9729;width:2645;height:2" coordorigin="13330,9729" coordsize="2645,0" path="m15974,9729l13330,9729e" filled="false" stroked="true" strokeweight=".24pt" strokecolor="#1a1a1a">
                <v:path arrowok="t"/>
              </v:shape>
            </v:group>
            <v:group style="position:absolute;left:13330;top:9784;width:2645;height:2" coordorigin="13330,9784" coordsize="2645,2">
              <v:shape style="position:absolute;left:13330;top:9784;width:2645;height:2" coordorigin="13330,9784" coordsize="2645,0" path="m15974,9784l13330,9784e" filled="false" stroked="true" strokeweight=".24pt" strokecolor="#1a1a1a">
                <v:path arrowok="t"/>
              </v:shape>
            </v:group>
            <v:group style="position:absolute;left:13330;top:9069;width:2645;height:2" coordorigin="13330,9069" coordsize="2645,2">
              <v:shape style="position:absolute;left:13330;top:9069;width:2645;height:2" coordorigin="13330,9069" coordsize="2645,0" path="m15974,9069l13330,9069e" filled="false" stroked="true" strokeweight=".24pt" strokecolor="#1a1a1a">
                <v:path arrowok="t"/>
              </v:shape>
            </v:group>
            <v:group style="position:absolute;left:13330;top:8958;width:2645;height:2" coordorigin="13330,8958" coordsize="2645,2">
              <v:shape style="position:absolute;left:13330;top:8958;width:2645;height:2" coordorigin="13330,8958" coordsize="2645,0" path="m15974,8958l13330,8958e" filled="false" stroked="true" strokeweight=".24pt" strokecolor="#1a1a1a">
                <v:path arrowok="t"/>
              </v:shape>
            </v:group>
            <v:group style="position:absolute;left:14578;top:9683;width:149;height:149" coordorigin="14578,9683" coordsize="149,149">
              <v:shape style="position:absolute;left:14578;top:9683;width:149;height:149" coordorigin="14578,9683" coordsize="149,149" path="m14726,9758l14700,9702,14662,9683,14642,9683,14590,9717,14578,9758,14580,9779,14590,9798,14604,9813,14621,9825,14642,9832,14662,9832,14714,9798,14726,9758xe" filled="false" stroked="true" strokeweight=".24pt" strokecolor="#1a1a1a">
                <v:path arrowok="t"/>
              </v:shape>
            </v:group>
            <v:group style="position:absolute;left:14578;top:10398;width:149;height:149" coordorigin="14578,10398" coordsize="149,149">
              <v:shape style="position:absolute;left:14578;top:10398;width:149;height:149" coordorigin="14578,10398" coordsize="149,149" path="m14726,10473l14700,10418,14662,10398,14642,10398,14590,10432,14578,10473,14580,10494,14590,10514,14604,10528,14621,10540,14642,10547,14662,10547,14714,10514,14726,10473xe" filled="false" stroked="true" strokeweight=".24pt" strokecolor="#1a1a1a">
                <v:path arrowok="t"/>
              </v:shape>
            </v:group>
            <v:group style="position:absolute;left:13330;top:8152;width:2645;height:2" coordorigin="13330,8152" coordsize="2645,2">
              <v:shape style="position:absolute;left:13330;top:8152;width:2645;height:2" coordorigin="13330,8152" coordsize="2645,0" path="m15974,8152l13330,8152e" filled="false" stroked="true" strokeweight=".24pt" strokecolor="#1a1a1a">
                <v:path arrowok="t"/>
              </v:shape>
            </v:group>
            <v:group style="position:absolute;left:13330;top:8097;width:2645;height:2" coordorigin="13330,8097" coordsize="2645,2">
              <v:shape style="position:absolute;left:13330;top:8097;width:2645;height:2" coordorigin="13330,8097" coordsize="2645,0" path="m15974,8097l13330,8097e" filled="false" stroked="true" strokeweight=".24pt" strokecolor="#1a1a1a">
                <v:path arrowok="t"/>
              </v:shape>
            </v:group>
            <v:group style="position:absolute;left:13330;top:7559;width:2645;height:2" coordorigin="13330,7559" coordsize="2645,2">
              <v:shape style="position:absolute;left:13330;top:7559;width:2645;height:2" coordorigin="13330,7559" coordsize="2645,0" path="m15974,7559l13330,7559e" filled="false" stroked="true" strokeweight=".24pt" strokecolor="#1a1a1a">
                <v:path arrowok="t"/>
              </v:shape>
            </v:group>
            <v:group style="position:absolute;left:13330;top:7614;width:2645;height:2" coordorigin="13330,7614" coordsize="2645,2">
              <v:shape style="position:absolute;left:13330;top:7614;width:2645;height:2" coordorigin="13330,7614" coordsize="2645,0" path="m15974,7614l13330,7614e" filled="false" stroked="true" strokeweight=".24pt" strokecolor="#1a1a1a">
                <v:path arrowok="t"/>
              </v:shape>
            </v:group>
            <v:group style="position:absolute;left:13330;top:7024;width:2645;height:2" coordorigin="13330,7024" coordsize="2645,2">
              <v:shape style="position:absolute;left:13330;top:7024;width:2645;height:2" coordorigin="13330,7024" coordsize="2645,0" path="m15974,7024l13330,7024e" filled="false" stroked="true" strokeweight=".24pt" strokecolor="#1a1a1a">
                <v:path arrowok="t"/>
              </v:shape>
            </v:group>
            <v:group style="position:absolute;left:13330;top:7079;width:2645;height:2" coordorigin="13330,7079" coordsize="2645,2">
              <v:shape style="position:absolute;left:13330;top:7079;width:2645;height:2" coordorigin="13330,7079" coordsize="2645,0" path="m15974,7079l13330,7079e" filled="false" stroked="true" strokeweight=".24pt" strokecolor="#1a1a1a">
                <v:path arrowok="t"/>
              </v:shape>
            </v:group>
            <v:group style="position:absolute;left:13330;top:6489;width:2645;height:2" coordorigin="13330,6489" coordsize="2645,2">
              <v:shape style="position:absolute;left:13330;top:6489;width:2645;height:2" coordorigin="13330,6489" coordsize="2645,0" path="m15974,6489l13330,6489e" filled="false" stroked="true" strokeweight=".24pt" strokecolor="#1a1a1a">
                <v:path arrowok="t"/>
              </v:shape>
            </v:group>
            <v:group style="position:absolute;left:13330;top:6544;width:2645;height:2" coordorigin="13330,6544" coordsize="2645,2">
              <v:shape style="position:absolute;left:13330;top:6544;width:2645;height:2" coordorigin="13330,6544" coordsize="2645,0" path="m15974,6544l13330,6544e" filled="false" stroked="true" strokeweight=".24pt" strokecolor="#1a1a1a">
                <v:path arrowok="t"/>
              </v:shape>
            </v:group>
            <v:group style="position:absolute;left:13330;top:5954;width:2645;height:2" coordorigin="13330,5954" coordsize="2645,2">
              <v:shape style="position:absolute;left:13330;top:5954;width:2645;height:2" coordorigin="13330,5954" coordsize="2645,0" path="m15974,5954l13330,5954e" filled="false" stroked="true" strokeweight=".24pt" strokecolor="#1a1a1a">
                <v:path arrowok="t"/>
              </v:shape>
            </v:group>
            <v:group style="position:absolute;left:13330;top:5090;width:2645;height:2" coordorigin="13330,5090" coordsize="2645,2">
              <v:shape style="position:absolute;left:13330;top:5090;width:2645;height:2" coordorigin="13330,5090" coordsize="2645,0" path="m15974,5090l13330,5090e" filled="false" stroked="true" strokeweight=".24pt" strokecolor="#1a1a1a">
                <v:path arrowok="t"/>
              </v:shape>
            </v:group>
            <v:group style="position:absolute;left:13330;top:6009;width:2645;height:2" coordorigin="13330,6009" coordsize="2645,2">
              <v:shape style="position:absolute;left:13330;top:6009;width:2645;height:2" coordorigin="13330,6009" coordsize="2645,0" path="m15974,6009l13330,6009e" filled="false" stroked="true" strokeweight=".24pt" strokecolor="#1a1a1a">
                <v:path arrowok="t"/>
              </v:shape>
            </v:group>
            <v:group style="position:absolute;left:14556;top:4994;width:192;height:192" coordorigin="14556,4994" coordsize="192,192">
              <v:shape style="position:absolute;left:14556;top:4994;width:192;height:192" coordorigin="14556,4994" coordsize="192,192" path="m14748,5090l14722,5025,14659,4994,14635,4996,14575,5032,14556,5078,14556,5102,14592,5164,14659,5186,14681,5181,14736,5135,14748,5090xe" filled="false" stroked="true" strokeweight=".24pt" strokecolor="#1a1a1a">
                <v:path arrowok="t"/>
              </v:shape>
            </v:group>
            <v:group style="position:absolute;left:18782;top:4118;width:2;height:7344" coordorigin="18782,4118" coordsize="2,7344">
              <v:shape style="position:absolute;left:18782;top:4118;width:2;height:7344" coordorigin="18782,4118" coordsize="0,7344" path="m18782,11462l18782,4118e" filled="false" stroked="true" strokeweight=".24pt" strokecolor="#1a1a1a">
                <v:path arrowok="t"/>
              </v:shape>
            </v:group>
            <v:group style="position:absolute;left:16085;top:11217;width:2643;height:2" coordorigin="16085,11217" coordsize="2643,2">
              <v:shape style="position:absolute;left:16085;top:11217;width:2643;height:2" coordorigin="16085,11217" coordsize="2643,0" path="m16085,11217l18727,11217e" filled="false" stroked="true" strokeweight=".24pt" strokecolor="#1a1a1a">
                <v:path arrowok="t"/>
              </v:shape>
            </v:group>
            <v:group style="position:absolute;left:18727;top:4118;width:2;height:7344" coordorigin="18727,4118" coordsize="2,7344">
              <v:shape style="position:absolute;left:18727;top:4118;width:2;height:7344" coordorigin="18727,4118" coordsize="0,7344" path="m18727,11462l18727,4118e" filled="false" stroked="true" strokeweight=".24pt" strokecolor="#1a1a1a">
                <v:path arrowok="t"/>
              </v:shape>
            </v:group>
            <v:group style="position:absolute;left:16085;top:11162;width:2643;height:2" coordorigin="16085,11162" coordsize="2643,2">
              <v:shape style="position:absolute;left:16085;top:11162;width:2643;height:2" coordorigin="16085,11162" coordsize="2643,0" path="m18727,11162l16085,11162e" filled="false" stroked="true" strokeweight=".24pt" strokecolor="#1a1a1a">
                <v:path arrowok="t"/>
              </v:shape>
            </v:group>
            <v:group style="position:absolute;left:16085;top:4118;width:2;height:7344" coordorigin="16085,4118" coordsize="2,7344">
              <v:shape style="position:absolute;left:16085;top:4118;width:2;height:7344" coordorigin="16085,4118" coordsize="0,7344" path="m16085,11462l16085,4118e" filled="false" stroked="true" strokeweight=".24pt" strokecolor="#1a1a1a">
                <v:path arrowok="t"/>
              </v:shape>
            </v:group>
            <v:group style="position:absolute;left:16085;top:4173;width:2643;height:2" coordorigin="16085,4173" coordsize="2643,2">
              <v:shape style="position:absolute;left:16085;top:4173;width:2643;height:2" coordorigin="16085,4173" coordsize="2643,0" path="m16085,4173l18727,4173e" filled="false" stroked="true" strokeweight=".24pt" strokecolor="#1a1a1a">
                <v:path arrowok="t"/>
              </v:shape>
            </v:group>
            <v:group style="position:absolute;left:16085;top:5034;width:2643;height:2" coordorigin="16085,5034" coordsize="2643,2">
              <v:shape style="position:absolute;left:16085;top:5034;width:2643;height:2" coordorigin="16085,5034" coordsize="2643,0" path="m16085,5034l18727,5034e" filled="false" stroked="true" strokeweight=".24pt" strokecolor="#1a1a1a">
                <v:path arrowok="t"/>
              </v:shape>
            </v:group>
            <v:group style="position:absolute;left:16085;top:10446;width:2643;height:2" coordorigin="16085,10446" coordsize="2643,2">
              <v:shape style="position:absolute;left:16085;top:10446;width:2643;height:2" coordorigin="16085,10446" coordsize="2643,0" path="m18727,10446l16085,10446e" filled="false" stroked="true" strokeweight=".24pt" strokecolor="#1a1a1a">
                <v:path arrowok="t"/>
              </v:shape>
            </v:group>
            <v:group style="position:absolute;left:16085;top:10502;width:2643;height:2" coordorigin="16085,10502" coordsize="2643,2">
              <v:shape style="position:absolute;left:16085;top:10502;width:2643;height:2" coordorigin="16085,10502" coordsize="2643,0" path="m18727,10502l16085,10502e" filled="false" stroked="true" strokeweight=".24pt" strokecolor="#1a1a1a">
                <v:path arrowok="t"/>
              </v:shape>
            </v:group>
            <v:group style="position:absolute;left:16085;top:9729;width:2643;height:2" coordorigin="16085,9729" coordsize="2643,2">
              <v:shape style="position:absolute;left:16085;top:9729;width:2643;height:2" coordorigin="16085,9729" coordsize="2643,0" path="m18727,9729l16085,9729e" filled="false" stroked="true" strokeweight=".24pt" strokecolor="#1a1a1a">
                <v:path arrowok="t"/>
              </v:shape>
            </v:group>
            <v:group style="position:absolute;left:16085;top:9784;width:2643;height:2" coordorigin="16085,9784" coordsize="2643,2">
              <v:shape style="position:absolute;left:16085;top:9784;width:2643;height:2" coordorigin="16085,9784" coordsize="2643,0" path="m18727,9784l16085,9784e" filled="false" stroked="true" strokeweight=".24pt" strokecolor="#1a1a1a">
                <v:path arrowok="t"/>
              </v:shape>
            </v:group>
            <v:group style="position:absolute;left:16085;top:9069;width:2643;height:2" coordorigin="16085,9069" coordsize="2643,2">
              <v:shape style="position:absolute;left:16085;top:9069;width:2643;height:2" coordorigin="16085,9069" coordsize="2643,0" path="m18727,9069l16085,9069e" filled="false" stroked="true" strokeweight=".24pt" strokecolor="#1a1a1a">
                <v:path arrowok="t"/>
              </v:shape>
            </v:group>
            <v:group style="position:absolute;left:16085;top:8958;width:2643;height:2" coordorigin="16085,8958" coordsize="2643,2">
              <v:shape style="position:absolute;left:16085;top:8958;width:2643;height:2" coordorigin="16085,8958" coordsize="2643,0" path="m18727,8958l16085,8958e" filled="false" stroked="true" strokeweight=".24pt" strokecolor="#1a1a1a">
                <v:path arrowok="t"/>
              </v:shape>
            </v:group>
            <v:group style="position:absolute;left:17333;top:9683;width:149;height:149" coordorigin="17333,9683" coordsize="149,149">
              <v:shape style="position:absolute;left:17333;top:9683;width:149;height:149" coordorigin="17333,9683" coordsize="149,149" path="m17482,9758l17455,9702,17417,9683,17398,9683,17345,9717,17333,9758,17335,9779,17345,9798,17359,9813,17376,9825,17398,9832,17417,9832,17470,9798,17482,9758xe" filled="false" stroked="true" strokeweight=".24pt" strokecolor="#1a1a1a">
                <v:path arrowok="t"/>
              </v:shape>
            </v:group>
            <v:group style="position:absolute;left:17333;top:10398;width:149;height:149" coordorigin="17333,10398" coordsize="149,149">
              <v:shape style="position:absolute;left:17333;top:10398;width:149;height:149" coordorigin="17333,10398" coordsize="149,149" path="m17482,10473l17455,10418,17417,10398,17398,10398,17345,10432,17333,10473,17335,10494,17345,10514,17359,10528,17376,10540,17398,10547,17417,10547,17470,10514,17482,10473xe" filled="false" stroked="true" strokeweight=".24pt" strokecolor="#1a1a1a">
                <v:path arrowok="t"/>
              </v:shape>
            </v:group>
            <v:group style="position:absolute;left:16085;top:8152;width:2643;height:2" coordorigin="16085,8152" coordsize="2643,2">
              <v:shape style="position:absolute;left:16085;top:8152;width:2643;height:2" coordorigin="16085,8152" coordsize="2643,0" path="m18727,8152l16085,8152e" filled="false" stroked="true" strokeweight=".24pt" strokecolor="#1a1a1a">
                <v:path arrowok="t"/>
              </v:shape>
            </v:group>
            <v:group style="position:absolute;left:16085;top:8097;width:2643;height:2" coordorigin="16085,8097" coordsize="2643,2">
              <v:shape style="position:absolute;left:16085;top:8097;width:2643;height:2" coordorigin="16085,8097" coordsize="2643,0" path="m18727,8097l16085,8097e" filled="false" stroked="true" strokeweight=".24pt" strokecolor="#1a1a1a">
                <v:path arrowok="t"/>
              </v:shape>
            </v:group>
            <v:group style="position:absolute;left:16085;top:7559;width:2643;height:2" coordorigin="16085,7559" coordsize="2643,2">
              <v:shape style="position:absolute;left:16085;top:7559;width:2643;height:2" coordorigin="16085,7559" coordsize="2643,0" path="m18727,7559l16085,7559e" filled="false" stroked="true" strokeweight=".24pt" strokecolor="#1a1a1a">
                <v:path arrowok="t"/>
              </v:shape>
            </v:group>
            <v:group style="position:absolute;left:16085;top:7614;width:2643;height:2" coordorigin="16085,7614" coordsize="2643,2">
              <v:shape style="position:absolute;left:16085;top:7614;width:2643;height:2" coordorigin="16085,7614" coordsize="2643,0" path="m18727,7614l16085,7614e" filled="false" stroked="true" strokeweight=".24pt" strokecolor="#1a1a1a">
                <v:path arrowok="t"/>
              </v:shape>
            </v:group>
            <v:group style="position:absolute;left:16085;top:7024;width:2643;height:2" coordorigin="16085,7024" coordsize="2643,2">
              <v:shape style="position:absolute;left:16085;top:7024;width:2643;height:2" coordorigin="16085,7024" coordsize="2643,0" path="m18727,7024l16085,7024e" filled="false" stroked="true" strokeweight=".24pt" strokecolor="#1a1a1a">
                <v:path arrowok="t"/>
              </v:shape>
            </v:group>
            <v:group style="position:absolute;left:16085;top:7079;width:2643;height:2" coordorigin="16085,7079" coordsize="2643,2">
              <v:shape style="position:absolute;left:16085;top:7079;width:2643;height:2" coordorigin="16085,7079" coordsize="2643,0" path="m18727,7079l16085,7079e" filled="false" stroked="true" strokeweight=".24pt" strokecolor="#1a1a1a">
                <v:path arrowok="t"/>
              </v:shape>
            </v:group>
            <v:group style="position:absolute;left:16085;top:6489;width:2643;height:2" coordorigin="16085,6489" coordsize="2643,2">
              <v:shape style="position:absolute;left:16085;top:6489;width:2643;height:2" coordorigin="16085,6489" coordsize="2643,0" path="m18727,6489l16085,6489e" filled="false" stroked="true" strokeweight=".24pt" strokecolor="#1a1a1a">
                <v:path arrowok="t"/>
              </v:shape>
            </v:group>
            <v:group style="position:absolute;left:16085;top:6544;width:2643;height:2" coordorigin="16085,6544" coordsize="2643,2">
              <v:shape style="position:absolute;left:16085;top:6544;width:2643;height:2" coordorigin="16085,6544" coordsize="2643,0" path="m18727,6544l16085,6544e" filled="false" stroked="true" strokeweight=".24pt" strokecolor="#1a1a1a">
                <v:path arrowok="t"/>
              </v:shape>
            </v:group>
            <v:group style="position:absolute;left:16085;top:5954;width:2643;height:2" coordorigin="16085,5954" coordsize="2643,2">
              <v:shape style="position:absolute;left:16085;top:5954;width:2643;height:2" coordorigin="16085,5954" coordsize="2643,0" path="m18727,5954l16085,5954e" filled="false" stroked="true" strokeweight=".24pt" strokecolor="#1a1a1a">
                <v:path arrowok="t"/>
              </v:shape>
            </v:group>
            <v:group style="position:absolute;left:16085;top:5090;width:2643;height:2" coordorigin="16085,5090" coordsize="2643,2">
              <v:shape style="position:absolute;left:16085;top:5090;width:2643;height:2" coordorigin="16085,5090" coordsize="2643,0" path="m18727,5090l16085,5090e" filled="false" stroked="true" strokeweight=".24pt" strokecolor="#1a1a1a">
                <v:path arrowok="t"/>
              </v:shape>
            </v:group>
            <v:group style="position:absolute;left:16085;top:6009;width:2643;height:2" coordorigin="16085,6009" coordsize="2643,2">
              <v:shape style="position:absolute;left:16085;top:6009;width:2643;height:2" coordorigin="16085,6009" coordsize="2643,0" path="m18727,6009l16085,6009e" filled="false" stroked="true" strokeweight=".24pt" strokecolor="#1a1a1a">
                <v:path arrowok="t"/>
              </v:shape>
            </v:group>
            <v:group style="position:absolute;left:17311;top:4994;width:192;height:192" coordorigin="17311,4994" coordsize="192,192">
              <v:shape style="position:absolute;left:17311;top:4994;width:192;height:192" coordorigin="17311,4994" coordsize="192,192" path="m17503,5090l17477,5025,17414,4994,17390,4996,17330,5032,17311,5078,17311,5102,17347,5164,17414,5186,17436,5181,17491,5135,17503,5090xe" filled="false" stroked="true" strokeweight=".24pt" strokecolor="#1a1a1a">
                <v:path arrowok="t"/>
              </v:shape>
              <v:shape style="position:absolute;left:9151;top:9006;width:306;height:2220" type="#_x0000_t75" stroked="false">
                <v:imagedata r:id="rId72" o:title=""/>
              </v:shape>
              <v:shape style="position:absolute;left:1868;top:4049;width:325;height:192" type="#_x0000_t75" stroked="false">
                <v:imagedata r:id="rId73" o:title=""/>
              </v:shape>
              <v:shape style="position:absolute;left:1868;top:4922;width:325;height:236" type="#_x0000_t75" stroked="false">
                <v:imagedata r:id="rId74" o:title=""/>
              </v:shape>
              <v:shape style="position:absolute;left:1868;top:4445;width:199;height:317" type="#_x0000_t75" stroked="false">
                <v:imagedata r:id="rId75" o:title=""/>
              </v:shape>
              <v:shape style="position:absolute;left:1863;top:5878;width:331;height:3253" type="#_x0000_t75" stroked="false">
                <v:imagedata r:id="rId76" o:title=""/>
              </v:shape>
              <v:shape style="position:absolute;left:1868;top:5362;width:199;height:319" type="#_x0000_t75" stroked="false">
                <v:imagedata r:id="rId77" o:title=""/>
              </v:shape>
              <v:shape style="position:absolute;left:1868;top:9742;width:325;height:742" type="#_x0000_t75" stroked="false">
                <v:imagedata r:id="rId78" o:title=""/>
              </v:shape>
              <v:shape style="position:absolute;left:1868;top:9281;width:197;height:317" type="#_x0000_t75" stroked="false">
                <v:imagedata r:id="rId79" o:title=""/>
              </v:shape>
              <v:shape style="position:absolute;left:1868;top:11093;width:325;height:192" type="#_x0000_t75" stroked="false">
                <v:imagedata r:id="rId80" o:title=""/>
              </v:shape>
            </v:group>
            <v:group style="position:absolute;left:2016;top:10862;width:48;height:89" coordorigin="2016,10862" coordsize="48,89">
              <v:shape style="position:absolute;left:2016;top:10862;width:48;height:89" coordorigin="2016,10862" coordsize="48,89" path="m2016,10862l2016,10866,2018,10866,2026,10869,2030,10871,2035,10871,2040,10876,2045,10878,2045,10883,2047,10888,2047,10941,2050,10950,2064,10950,2064,10866,2016,10862xe" filled="true" fillcolor="#000000" stroked="false">
                <v:path arrowok="t"/>
                <v:fill type="solid"/>
              </v:shape>
            </v:group>
            <v:group style="position:absolute;left:2016;top:10862;width:48;height:89" coordorigin="2016,10862" coordsize="48,89">
              <v:shape style="position:absolute;left:2016;top:10862;width:48;height:89" coordorigin="2016,10862" coordsize="48,89" path="m2016,10862l2016,10866,2018,10866,2026,10869,2030,10871,2035,10871,2038,10874,2040,10876,2045,10878,2045,10883,2047,10888,2047,10941,2050,10950,2064,10950,2064,10866,2016,10862xe" filled="false" stroked="true" strokeweight=".12pt" strokecolor="#000000">
                <v:path arrowok="t"/>
              </v:shape>
            </v:group>
            <v:group style="position:absolute;left:1877;top:10907;width:58;height:41" coordorigin="1877,10907" coordsize="58,41">
              <v:shape style="position:absolute;left:1877;top:10907;width:58;height:41" coordorigin="1877,10907" coordsize="58,41" path="m1877,10926l1884,10934,1884,10936,1889,10938,1891,10941,1901,10946,1913,10946,1918,10948,1922,10948,1927,10946,1930,10943,1932,10943,1934,10941,1934,10931,1930,10926,1920,10926,1910,10931,1903,10934,1898,10931,1894,10931,1889,10929,1886,10924,1884,10924,1882,10919,1879,10917,1879,10907,1877,10926xe" filled="true" fillcolor="#000000" stroked="false">
                <v:path arrowok="t"/>
                <v:fill type="solid"/>
              </v:shape>
            </v:group>
            <v:group style="position:absolute;left:1877;top:10907;width:58;height:41" coordorigin="1877,10907" coordsize="58,41">
              <v:shape style="position:absolute;left:1877;top:10907;width:58;height:41" coordorigin="1877,10907" coordsize="58,41" path="m1877,10926l1879,10929,1884,10934,1884,10936,1889,10938,1891,10941,1896,10943,1901,10946,1913,10946,1918,10948,1922,10948,1927,10946,1930,10943,1932,10943,1934,10941,1934,10931,1932,10929,1930,10926,1920,10926,1915,10929,1910,10931,1903,10934,1898,10931,1894,10931,1889,10929,1886,10924,1884,10924,1882,10919,1879,10917,1879,10907,1877,10926xe" filled="false" stroked="true" strokeweight=".12pt" strokecolor="#000000">
                <v:path arrowok="t"/>
              </v:shape>
            </v:group>
            <v:group style="position:absolute;left:1870;top:10864;width:180;height:87" coordorigin="1870,10864" coordsize="180,87">
              <v:shape style="position:absolute;left:1870;top:10864;width:180;height:87" coordorigin="1870,10864" coordsize="180,87" path="m1872,10890l1872,10917,1877,10926,1879,10907,1879,10900,1882,10895,1882,10893,1884,10888,1889,10886,1891,10883,1896,10881,1901,10881,1908,10878,1930,10878,1934,10881,1939,10881,1944,10883,1951,10886,1956,10888,1958,10890,1978,10900,1982,10905,1987,10907,1994,10914,1999,10917,2004,10922,2009,10924,2011,10926,2016,10929,2018,10931,2023,10934,2030,10941,2050,10950,2047,10941,2045,10938,2030,10931,2026,10926,2021,10924,2016,10919,2011,10917,2009,10914,2004,10912,1997,10905,1992,10902,1985,10895,1980,10893,1970,10883,1966,10881,1963,10878,1958,10876,1954,10871,1949,10869,1944,10869,1934,10864,1903,10864,1884,10874,1879,10878,1877,10883,1874,10886,1872,10890xe" filled="true" fillcolor="#000000" stroked="false">
                <v:path arrowok="t"/>
                <v:fill type="solid"/>
              </v:shape>
              <v:shape style="position:absolute;left:1870;top:10864;width:180;height:87" coordorigin="1870,10864" coordsize="180,87" path="m1870,10905l1872,10910,1872,10900,1870,10905xe" filled="true" fillcolor="#000000" stroked="false">
                <v:path arrowok="t"/>
                <v:fill type="solid"/>
              </v:shape>
            </v:group>
            <v:group style="position:absolute;left:1870;top:10864;width:180;height:87" coordorigin="1870,10864" coordsize="180,87">
              <v:shape style="position:absolute;left:1870;top:10864;width:180;height:87" coordorigin="1870,10864" coordsize="180,87" path="m1870,10905l1872,10910,1872,10917,1874,10922,1877,10926,1879,10907,1879,10900,1882,10895,1882,10893,1884,10888,1889,10886,1891,10883,1896,10881,1901,10881,1908,10878,1930,10878,1934,10881,1939,10881,1944,10883,1951,10886,1956,10888,1958,10890,1963,10893,1968,10895,1973,10898,1978,10900,1982,10905,1987,10907,1990,10910,1994,10914,1999,10917,2004,10922,2009,10924,2011,10926,2016,10929,2018,10931,2023,10934,2026,10936,2030,10941,2035,10943,2040,10946,2045,10948,2050,10950,2047,10941,2045,10938,2040,10936,2035,10934,2030,10931,2026,10926,2021,10924,2018,10922,2016,10919,2011,10917,2009,10914,2004,10912,2002,10910,1997,10905,1992,10902,1990,10900,1985,10895,1980,10893,1975,10888,1970,10883,1966,10881,1963,10878,1958,10876,1954,10871,1949,10869,1944,10869,1939,10866,1934,10864,1903,10864,1898,10866,1894,10869,1889,10871,1884,10874,1882,10876,1879,10878,1877,10883,1874,10886,1872,10890,1872,10900,1870,10905xe" filled="false" stroked="true" strokeweight=".12pt" strokecolor="#000000">
                <v:path arrowok="t"/>
              </v:shape>
            </v:group>
            <v:group style="position:absolute;left:1870;top:10742;width:195;height:99" coordorigin="1870,10742" coordsize="195,99">
              <v:shape style="position:absolute;left:1870;top:10742;width:195;height:99" coordorigin="1870,10742" coordsize="195,99" path="m2057,10744l2057,10804,2064,10804,2064,10744,2057,10744xe" filled="true" fillcolor="#000000" stroked="false">
                <v:path arrowok="t"/>
                <v:fill type="solid"/>
              </v:shape>
              <v:shape style="position:absolute;left:1870;top:10742;width:195;height:99" coordorigin="1870,10742" coordsize="195,99" path="m2006,10766l2006,10780,2050,10780,2057,10787,2057,10754,2052,10763,2047,10766,2006,10766xe" filled="true" fillcolor="#000000" stroked="false">
                <v:path arrowok="t"/>
                <v:fill type="solid"/>
              </v:shape>
              <v:shape style="position:absolute;left:1870;top:10742;width:195;height:99" coordorigin="1870,10742" coordsize="195,99" path="m1870,10766l1870,10775,1999,10840,2006,10840,2006,10742,1999,10742,1999,10830,1870,10766xe" filled="true" fillcolor="#000000" stroked="false">
                <v:path arrowok="t"/>
                <v:fill type="solid"/>
              </v:shape>
            </v:group>
            <v:group style="position:absolute;left:1870;top:10742;width:195;height:99" coordorigin="1870,10742" coordsize="195,99">
              <v:shape style="position:absolute;left:1870;top:10742;width:195;height:99" coordorigin="1870,10742" coordsize="195,99" path="m1870,10766l1870,10775,1999,10840,2006,10840,2006,10780,2050,10780,2052,10782,2054,10785,2057,10787,2057,10804,2064,10804,2064,10744,2057,10744,2057,10754,2054,10758,2052,10763,2047,10766,2006,10766,2006,10742,1999,10742,1999,10766,1999,10830,1898,10780,1870,10766xe" filled="false" stroked="true" strokeweight=".12pt" strokecolor="#000000">
                <v:path arrowok="t"/>
              </v:shape>
            </v:group>
            <v:group style="position:absolute;left:1870;top:10766;width:130;height:15" coordorigin="1870,10766" coordsize="130,15">
              <v:shape style="position:absolute;left:1870;top:10766;width:130;height:15" coordorigin="1870,10766" coordsize="130,15" path="m1870,10766l1898,10780,1999,10780,1999,10766,1870,10766xe" filled="true" fillcolor="#000000" stroked="false">
                <v:path arrowok="t"/>
                <v:fill type="solid"/>
              </v:shape>
            </v:group>
            <v:group style="position:absolute;left:1870;top:10766;width:130;height:65" coordorigin="1870,10766" coordsize="130,65">
              <v:shape style="position:absolute;left:1870;top:10766;width:130;height:65" coordorigin="1870,10766" coordsize="130,65" path="m1870,10766l1898,10780,1999,10780,1999,10830,1999,10766,1870,10766xe" filled="false" stroked="true" strokeweight=".12pt" strokecolor="#000000">
                <v:path arrowok="t"/>
              </v:shape>
            </v:group>
            <v:group style="position:absolute;left:1870;top:10629;width:195;height:96" coordorigin="1870,10629" coordsize="195,96">
              <v:shape style="position:absolute;left:1870;top:10629;width:195;height:96" coordorigin="1870,10629" coordsize="195,96" path="m2057,10631l2057,10689,2064,10689,2064,10631,2057,10631xe" filled="true" fillcolor="#000000" stroked="false">
                <v:path arrowok="t"/>
                <v:fill type="solid"/>
              </v:shape>
              <v:shape style="position:absolute;left:1870;top:10629;width:195;height:96" coordorigin="1870,10629" coordsize="195,96" path="m2006,10653l2006,10667,2050,10667,2052,10670,2054,10670,2057,10674,2057,10641,2054,10646,2052,10648,2042,10653,2006,10653xe" filled="true" fillcolor="#000000" stroked="false">
                <v:path arrowok="t"/>
                <v:fill type="solid"/>
              </v:shape>
              <v:shape style="position:absolute;left:1870;top:10629;width:195;height:96" coordorigin="1870,10629" coordsize="195,96" path="m1870,10653l1870,10660,1999,10725,2006,10725,2006,10629,1999,10629,1999,10718,1870,10653xe" filled="true" fillcolor="#000000" stroked="false">
                <v:path arrowok="t"/>
                <v:fill type="solid"/>
              </v:shape>
            </v:group>
            <v:group style="position:absolute;left:1870;top:10629;width:195;height:96" coordorigin="1870,10629" coordsize="195,96">
              <v:shape style="position:absolute;left:1870;top:10629;width:195;height:96" coordorigin="1870,10629" coordsize="195,96" path="m1870,10653l1870,10660,1999,10725,2006,10725,2006,10667,2050,10667,2052,10670,2054,10670,2057,10674,2057,10689,2064,10689,2064,10631,2057,10631,2057,10641,2054,10646,2052,10648,2047,10650,2042,10653,2006,10653,2006,10629,1999,10629,1999,10653,1999,10718,1898,10667,1870,10653xe" filled="false" stroked="true" strokeweight=".12pt" strokecolor="#000000">
                <v:path arrowok="t"/>
              </v:shape>
            </v:group>
            <v:group style="position:absolute;left:1870;top:10653;width:130;height:15" coordorigin="1870,10653" coordsize="130,15">
              <v:shape style="position:absolute;left:1870;top:10653;width:130;height:15" coordorigin="1870,10653" coordsize="130,15" path="m1870,10653l1898,10667,1999,10667,1999,10653,1870,10653xe" filled="true" fillcolor="#000000" stroked="false">
                <v:path arrowok="t"/>
                <v:fill type="solid"/>
              </v:shape>
            </v:group>
            <v:group style="position:absolute;left:1870;top:10653;width:130;height:65" coordorigin="1870,10653" coordsize="130,65">
              <v:shape style="position:absolute;left:1870;top:10653;width:130;height:65" coordorigin="1870,10653" coordsize="130,65" path="m1870,10653l1898,10667,1999,10667,1999,10718,1999,10653,1870,10653xe" filled="false" stroked="true" strokeweight=".12pt" strokecolor="#000000">
                <v:path arrowok="t"/>
              </v:shape>
            </v:group>
            <v:group style="position:absolute;left:2047;top:11462;width:144;height:2" coordorigin="2047,11462" coordsize="144,2">
              <v:shape style="position:absolute;left:2047;top:11462;width:144;height:2" coordorigin="2047,11462" coordsize="144,0" path="m2047,11462l2191,11462e" filled="false" stroked="true" strokeweight=".24pt" strokecolor="#1a1a1a">
                <v:path arrowok="t"/>
              </v:shape>
            </v:group>
            <v:group style="position:absolute;left:2117;top:4002;width:2;height:7575" coordorigin="2117,4002" coordsize="2,7575">
              <v:shape style="position:absolute;left:2117;top:4002;width:2;height:7575" coordorigin="2117,4002" coordsize="0,7575" path="m2117,11577l2117,4002e" filled="false" stroked="true" strokeweight=".24pt" strokecolor="#1a1a1a">
                <v:path arrowok="t"/>
              </v:shape>
              <v:shape style="position:absolute;left:1868;top:11154;width:3263;height:712" type="#_x0000_t75" stroked="false">
                <v:imagedata r:id="rId81" o:title=""/>
              </v:shape>
              <v:shape style="position:absolute;left:3472;top:11669;width:324;height:197" type="#_x0000_t75" stroked="false">
                <v:imagedata r:id="rId82" o:title=""/>
              </v:shape>
              <v:shape style="position:absolute;left:9925;top:11595;width:1692;height:266" type="#_x0000_t75" stroked="false">
                <v:imagedata r:id="rId83" o:title=""/>
              </v:shape>
            </v:group>
            <v:group style="position:absolute;left:792;top:412;width:19256;height:16025" coordorigin="792,412" coordsize="19256,16025">
              <v:shape style="position:absolute;left:792;top:412;width:19256;height:16025" coordorigin="792,412" coordsize="19256,16025" path="m792,412l792,16437,20047,16437e" filled="false" stroked="true" strokeweight=".24pt" strokecolor="#1a1a1a">
                <v:path arrowok="t"/>
              </v:shape>
            </v:group>
            <v:group style="position:absolute;left:792;top:16437;width:22239;height:2" coordorigin="792,16437" coordsize="22239,2">
              <v:shape style="position:absolute;left:792;top:16437;width:22239;height:2" coordorigin="792,16437" coordsize="22239,0" path="m23030,16437l792,16437e" filled="false" stroked="true" strokeweight=".24pt" strokecolor="#1a1a1a">
                <v:path arrowok="t"/>
              </v:shape>
            </v:group>
            <v:group style="position:absolute;left:792;top:414;width:22239;height:2" coordorigin="792,414" coordsize="22239,2">
              <v:shape style="position:absolute;left:792;top:414;width:22239;height:2" coordorigin="792,414" coordsize="22239,0" path="m23030,414l792,414e" filled="false" stroked="true" strokeweight=".24pt" strokecolor="#1a1a1a">
                <v:path arrowok="t"/>
              </v:shape>
            </v:group>
            <v:group style="position:absolute;left:23030;top:414;width:2;height:16023" coordorigin="23030,414" coordsize="2,16023">
              <v:shape style="position:absolute;left:23030;top:414;width:2;height:16023" coordorigin="23030,414" coordsize="0,16023" path="m23030,414l23030,16437e" filled="false" stroked="true" strokeweight=".24pt" strokecolor="#1a1a1a">
                <v:path arrowok="t"/>
              </v:shape>
              <v:shape style="position:absolute;left:5339;top:15742;width:2527;height:324" type="#_x0000_t75" stroked="false">
                <v:imagedata r:id="rId84" o:title=""/>
              </v:shape>
              <v:shape style="position:absolute;left:7981;top:15749;width:295;height:307" type="#_x0000_t75" stroked="false">
                <v:imagedata r:id="rId69" o:title=""/>
              </v:shape>
              <v:shape style="position:absolute;left:21524;top:15927;width:396;height:238" type="#_x0000_t75" stroked="false">
                <v:imagedata r:id="rId85" o:title=""/>
              </v:shape>
            </v:group>
            <v:group style="position:absolute;left:21936;top:16040;width:89;height:2" coordorigin="21936,16040" coordsize="89,2">
              <v:shape style="position:absolute;left:21936;top:16040;width:89;height:2" coordorigin="21936,16040" coordsize="89,0" path="m21936,16040l22025,16040e" filled="false" stroked="true" strokeweight=".7pt" strokecolor="#1a1a1a">
                <v:path arrowok="t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56,16154l22056,16161,22114,16161,22114,16154,22106,16154,22102,16151,22099,16151,22094,16146,22094,16144,22092,16139,22092,15926,22087,15926,22087,15928,22080,15942,22078,15944,22078,16142,22075,16146,22075,16149,22070,16151,22068,16151,22063,16154,22056,16154xe" filled="true" fillcolor="#1a1a1a" stroked="false">
                <v:path arrowok="t"/>
                <v:fill type="solid"/>
              </v:shape>
              <v:shape style="position:absolute;left:22056;top:15926;width:58;height:236" coordorigin="22056,15926" coordsize="58,236" path="m22056,15947l22056,15957,22073,15957,22078,15959,22078,15944,22075,15945,22073,15947,22056,15947xe" filled="true" fillcolor="#1a1a1a" stroked="false">
                <v:path arrowok="t"/>
                <v:fill type="solid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92,15926l22087,15926,22087,15928,22085,15933,22082,15938,22080,15942,22075,15945,22073,15947,22056,15947,22056,15957,22073,15957,22078,15959,22078,16142,22075,16146,22075,16149,22070,16151,22068,16151,22063,16154,22056,16154,22056,16161,22114,16161,22114,16154,22106,16154,22102,16151,22099,16151,22094,16146,22094,16144,22092,16139,22092,15926xe" filled="false" stroked="true" strokeweight=".12pt" strokecolor="#1a1a1a">
                <v:path arrowok="t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147,16144l22147,16161,22222,16161,22226,16103,22222,16103,22222,16108,22219,16115,22219,16120,22217,16127,22214,16132,22214,16134,22210,16137,22207,16139,22202,16142,22154,16142,22147,16144xe" filled="true" fillcolor="#1a1a1a" stroked="false">
                <v:path arrowok="t"/>
                <v:fill type="solid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226,16103l22222,16103,22222,16108,22219,16115,22219,16120,22217,16127,22214,16132,22214,16134,22210,16137,22207,16139,22202,16142,22154,16142,22147,16144,22147,16161,22222,16161,22226,16103xe" filled="false" stroked="true" strokeweight=".12pt" strokecolor="#1a1a1a">
                <v:path arrowok="t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2,15942l22162,15962,22164,15954,22169,15945,22174,15942,22176,15940,22181,15938,22186,15938,22169,15935,22164,15938,22162,15942xe" filled="true" fillcolor="#1a1a1a" stroked="false">
                <v:path arrowok="t"/>
                <v:fill type="solid"/>
              </v:shape>
              <v:shape style="position:absolute;left:22150;top:15935;width:36;height:70" coordorigin="22150,15935" coordsize="36,70" path="m22150,15964l22150,15995,22154,16005,22162,16005,22166,16002,22166,15988,22164,15981,22162,15976,22162,15942,22159,15945,22150,15964xe" filled="true" fillcolor="#1a1a1a" stroked="false">
                <v:path arrowok="t"/>
                <v:fill type="solid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9,15935l22164,15938,22162,15942,22159,15945,22157,15950,22154,15954,22152,15959,22150,15964,22150,15995,22152,16000,22154,16005,22162,16005,22166,16002,22166,15988,22164,15981,22162,15976,22162,15969,22162,15962,22164,15954,22166,15950,22169,15945,22174,15942,22176,15940,22181,15938,22186,15938,22169,15935xe" filled="false" stroked="true" strokeweight=".12pt" strokecolor="#1a1a1a">
                <v:path arrowok="t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47,16139l22147,16144,22154,16142,22157,16137,22157,16134,22159,16127,22164,16122,22166,16115,22171,16108,22178,16094,22181,16091,22188,16077,22193,16070,22198,16060,22202,16053,22205,16048,22210,16043,22217,16029,22219,16022,22222,16017,22222,16012,22224,16005,22224,15966,22222,15959,22219,15954,22219,15950,22214,15940,22210,15938,22210,16005,22207,16012,22207,16017,22205,16024,22202,16029,22200,16036,22193,16050,22190,16058,22188,16062,22183,16067,22178,16077,22176,16084,22171,16089,22159,16113,22157,16115,22154,16122,22152,16127,22150,16134,22147,16139xe" filled="true" fillcolor="#1a1a1a" stroked="false">
                <v:path arrowok="t"/>
                <v:fill type="solid"/>
              </v:shape>
              <v:shape style="position:absolute;left:22147;top:15928;width:77;height:216" coordorigin="22147,15928" coordsize="77,216" path="m22169,15935l22186,15938,22190,15938,22195,15940,22198,15942,22202,15945,22207,15954,22207,15959,22210,15964,22210,15938,22205,15933,22195,15928,22178,15928,22176,15930,22171,15933,22169,15935xe" filled="true" fillcolor="#1a1a1a" stroked="false">
                <v:path arrowok="t"/>
                <v:fill type="solid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86,15928l22178,15928,22176,15930,22171,15933,22169,15935,22186,15938,22190,15938,22195,15940,22198,15942,22202,15945,22205,15950,22207,15954,22207,15959,22210,15964,22210,16005,22207,16012,22207,16017,22205,16024,22202,16029,22200,16036,22198,16041,22195,16046,22193,16050,22190,16058,22188,16062,22183,16067,22181,16072,22178,16077,22176,16084,22171,16089,22169,16094,22166,16098,22164,16103,22162,16108,22159,16113,22157,16115,22154,16122,22152,16127,22150,16134,22147,16139,22147,16144,22154,16142,22157,16137,22157,16134,22159,16127,22164,16122,22166,16115,22171,16108,22174,16103,22176,16098,22178,16094,22181,16091,22183,16086,22186,16082,22188,16077,22193,16070,22195,16065,22198,16060,22202,16053,22205,16048,22210,16043,22212,16038,22214,16034,22217,16029,22219,16022,22222,16017,22222,16012,22224,16005,22224,15966,22222,15959,22219,15954,22219,15950,22217,15945,22214,15940,22210,15938,22207,15935,22205,15933,22200,15930,22195,15928,22186,15928xe" filled="false" stroked="true" strokeweight=".12pt" strokecolor="#1a1a1a">
                <v:path arrowok="t"/>
              </v:shape>
              <v:shape style="position:absolute;left:22239;top:15927;width:299;height:238" type="#_x0000_t75" stroked="false">
                <v:imagedata r:id="rId86" o:title=""/>
              </v:shape>
            </v:group>
            <w10:wrap type="none"/>
          </v:group>
        </w:pict>
      </w:r>
      <w:bookmarkStart w:name="福建农大标本室柜(1)(1) (5) (1)" w:id="5"/>
      <w:bookmarkEnd w:id="5"/>
      <w:r>
        <w:rPr/>
      </w:r>
      <w:r>
        <w:rPr>
          <w:rFonts w:ascii="Times New Roman" w:hAnsi="Times New Roman" w:cs="Times New Roman" w:eastAsia="Times New Roman"/>
          <w:sz w:val="5"/>
          <w:szCs w:val="5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181"/>
        <w:gridCol w:w="1433"/>
        <w:gridCol w:w="4330"/>
        <w:gridCol w:w="1478"/>
        <w:gridCol w:w="1582"/>
        <w:gridCol w:w="1452"/>
        <w:gridCol w:w="1488"/>
        <w:gridCol w:w="1505"/>
        <w:gridCol w:w="2705"/>
        <w:gridCol w:w="398"/>
        <w:gridCol w:w="1332"/>
        <w:gridCol w:w="1718"/>
      </w:tblGrid>
      <w:tr>
        <w:trPr>
          <w:trHeight w:val="1774" w:hRule="exact"/>
        </w:trPr>
        <w:tc>
          <w:tcPr>
            <w:tcW w:w="18605" w:type="dxa"/>
            <w:gridSpan w:val="10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tabs>
                <w:tab w:pos="3331" w:val="left" w:leader="none"/>
              </w:tabs>
              <w:spacing w:line="562" w:lineRule="exact"/>
              <w:ind w:left="576" w:right="0"/>
              <w:jc w:val="center"/>
              <w:rPr>
                <w:rFonts w:ascii="宋体" w:hAnsi="宋体" w:cs="宋体" w:eastAsia="宋体"/>
                <w:sz w:val="43"/>
                <w:szCs w:val="43"/>
              </w:rPr>
            </w:pPr>
            <w:r>
              <w:rPr>
                <w:rFonts w:ascii="宋体" w:hAnsi="宋体" w:cs="宋体" w:eastAsia="宋体"/>
                <w:color w:val="1A1A1A"/>
                <w:sz w:val="43"/>
                <w:szCs w:val="43"/>
              </w:rPr>
              <w:t>抽屉</w:t>
              <w:tab/>
              <w:t>抽屉</w:t>
            </w:r>
            <w:r>
              <w:rPr>
                <w:rFonts w:ascii="宋体" w:hAnsi="宋体" w:cs="宋体" w:eastAsia="宋体"/>
                <w:sz w:val="43"/>
                <w:szCs w:val="43"/>
              </w:rPr>
            </w:r>
          </w:p>
          <w:p>
            <w:pPr>
              <w:pStyle w:val="TableParagraph"/>
              <w:tabs>
                <w:tab w:pos="2889" w:val="left" w:leader="none"/>
              </w:tabs>
              <w:spacing w:line="562" w:lineRule="exact"/>
              <w:ind w:left="134" w:right="0"/>
              <w:jc w:val="center"/>
              <w:rPr>
                <w:rFonts w:ascii="宋体" w:hAnsi="宋体" w:cs="宋体" w:eastAsia="宋体"/>
                <w:sz w:val="43"/>
                <w:szCs w:val="43"/>
              </w:rPr>
            </w:pPr>
            <w:r>
              <w:rPr>
                <w:rFonts w:ascii="宋体" w:hAnsi="宋体" w:cs="宋体" w:eastAsia="宋体"/>
                <w:color w:val="1A1A1A"/>
                <w:sz w:val="43"/>
                <w:szCs w:val="43"/>
              </w:rPr>
              <w:t>位</w:t>
              <w:tab/>
              <w:t>位</w:t>
            </w:r>
            <w:r>
              <w:rPr>
                <w:rFonts w:ascii="宋体" w:hAnsi="宋体" w:cs="宋体" w:eastAsia="宋体"/>
                <w:sz w:val="43"/>
                <w:szCs w:val="43"/>
              </w:rPr>
            </w:r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454" w:lineRule="auto" w:before="198"/>
              <w:ind w:left="62" w:right="43" w:firstLine="2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柜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类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8" w:lineRule="auto" w:before="189"/>
              <w:ind w:left="43" w:right="6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装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饰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0" w:lineRule="exact"/>
              <w:ind w:left="69" w:right="31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移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34" w:lineRule="auto"/>
              <w:ind w:left="69" w:right="2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常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用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5" w:lineRule="auto" w:before="204"/>
              <w:ind w:left="50" w:right="5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其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他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2063" w:val="left" w:leader="none"/>
              </w:tabs>
              <w:spacing w:line="330" w:lineRule="exact"/>
              <w:ind w:left="120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共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7</w:t>
            </w:r>
            <w:r>
              <w:rPr>
                <w:rFonts w:ascii="宋体" w:hAnsi="宋体" w:cs="宋体" w:eastAsia="宋体"/>
                <w:color w:val="1A1A1A"/>
                <w:spacing w:val="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页</w:t>
              <w:tab/>
              <w:t>第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05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页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1459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备注：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8605" w:type="dxa"/>
            <w:gridSpan w:val="10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客户确认签字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240" w:lineRule="auto" w:before="156"/>
              <w:ind w:right="89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日</w:t>
              <w:tab/>
              <w:t>期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客户名称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安装地址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4330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21"/>
              <w:ind w:left="28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</w:t>
              <w:tab/>
              <w:t>计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订单号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4330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设计电话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1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手工合同号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9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/>
                <w:color w:val="1A1A1A"/>
                <w:sz w:val="28"/>
              </w:rPr>
              <w:t>:</w:t>
            </w:r>
            <w:r>
              <w:rPr>
                <w:rFonts w:ascii="宋体"/>
                <w:sz w:val="28"/>
              </w:rPr>
            </w:r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</w:tbl>
    <w:p>
      <w:pPr>
        <w:spacing w:after="0"/>
        <w:sectPr>
          <w:pgSz w:w="23820" w:h="16840" w:orient="landscape"/>
          <w:pgMar w:top="440" w:bottom="280" w:left="78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"/>
        <w:ind w:left="0" w:right="2874"/>
        <w:jc w:val="right"/>
      </w:pPr>
      <w:bookmarkStart w:name="福建农大标本室柜(1)(1) (6) (1)" w:id="6"/>
      <w:bookmarkEnd w:id="6"/>
      <w:r>
        <w:rPr/>
      </w:r>
      <w:r>
        <w:rPr>
          <w:color w:val="1A1A1A"/>
        </w:rPr>
        <w:t>柜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23"/>
          <w:szCs w:val="23"/>
        </w:rPr>
      </w:pPr>
    </w:p>
    <w:p>
      <w:pPr>
        <w:pStyle w:val="Heading1"/>
        <w:tabs>
          <w:tab w:pos="18737" w:val="left" w:leader="none"/>
        </w:tabs>
        <w:spacing w:line="240" w:lineRule="auto" w:before="14"/>
        <w:ind w:left="7330" w:right="0"/>
        <w:jc w:val="left"/>
        <w:rPr>
          <w:sz w:val="28"/>
          <w:szCs w:val="28"/>
        </w:rPr>
      </w:pPr>
      <w:r>
        <w:rPr>
          <w:color w:val="1A1A1A"/>
          <w:spacing w:val="-1"/>
          <w:w w:val="95"/>
        </w:rPr>
        <w:t>工作台</w:t>
        <w:tab/>
      </w:r>
      <w:r>
        <w:rPr>
          <w:color w:val="1A1A1A"/>
          <w:position w:val="5"/>
          <w:sz w:val="28"/>
          <w:szCs w:val="28"/>
        </w:rPr>
        <w:t>类</w:t>
      </w:r>
      <w:r>
        <w:rPr>
          <w:sz w:val="28"/>
          <w:szCs w:val="2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19"/>
          <w:szCs w:val="19"/>
        </w:rPr>
      </w:pPr>
    </w:p>
    <w:p>
      <w:pPr>
        <w:tabs>
          <w:tab w:pos="11373" w:val="left" w:leader="none"/>
        </w:tabs>
        <w:spacing w:line="441" w:lineRule="exact" w:before="0"/>
        <w:ind w:left="0" w:right="2896" w:firstLine="0"/>
        <w:jc w:val="righ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1A1A1A"/>
          <w:spacing w:val="-1"/>
          <w:w w:val="95"/>
          <w:sz w:val="32"/>
          <w:szCs w:val="32"/>
        </w:rPr>
        <w:t>A</w:t>
      </w:r>
      <w:r>
        <w:rPr>
          <w:rFonts w:ascii="宋体" w:hAnsi="宋体" w:cs="宋体" w:eastAsia="宋体"/>
          <w:color w:val="1A1A1A"/>
          <w:spacing w:val="-1"/>
          <w:w w:val="95"/>
          <w:sz w:val="32"/>
          <w:szCs w:val="32"/>
        </w:rPr>
        <w:t>面工作台</w:t>
        <w:tab/>
      </w:r>
      <w:r>
        <w:rPr>
          <w:rFonts w:ascii="宋体" w:hAnsi="宋体" w:cs="宋体" w:eastAsia="宋体"/>
          <w:color w:val="1A1A1A"/>
          <w:position w:val="-2"/>
          <w:sz w:val="28"/>
          <w:szCs w:val="28"/>
        </w:rPr>
        <w:t>装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64" w:lineRule="exact" w:before="33"/>
        <w:ind w:left="18496" w:right="2862"/>
        <w:jc w:val="right"/>
      </w:pPr>
      <w:r>
        <w:rPr>
          <w:color w:val="1A1A1A"/>
        </w:rPr>
        <w:t>饰</w:t>
      </w:r>
      <w:r>
        <w:rPr>
          <w:color w:val="1A1A1A"/>
          <w:w w:val="101"/>
        </w:rPr>
        <w:t> </w:t>
      </w:r>
      <w:r>
        <w:rPr>
          <w:color w:val="1A1A1A"/>
        </w:rPr>
        <w:t>件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spacing w:line="360" w:lineRule="exact" w:before="195"/>
        <w:ind w:left="18744" w:right="2862" w:firstLine="7"/>
        <w:jc w:val="right"/>
      </w:pPr>
      <w:r>
        <w:rPr>
          <w:color w:val="1A1A1A"/>
        </w:rPr>
        <w:t>移</w:t>
      </w:r>
      <w:r>
        <w:rPr>
          <w:color w:val="1A1A1A"/>
          <w:w w:val="101"/>
        </w:rPr>
        <w:t> </w:t>
      </w:r>
      <w:r>
        <w:rPr>
          <w:color w:val="1A1A1A"/>
        </w:rPr>
        <w:t>门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spacing w:line="234" w:lineRule="auto" w:before="245"/>
        <w:ind w:left="18744" w:right="2860"/>
        <w:jc w:val="both"/>
      </w:pPr>
      <w:r>
        <w:rPr>
          <w:color w:val="1A1A1A"/>
        </w:rPr>
        <w:t>常</w:t>
      </w:r>
      <w:r>
        <w:rPr>
          <w:color w:val="1A1A1A"/>
          <w:w w:val="101"/>
        </w:rPr>
        <w:t> </w:t>
      </w:r>
      <w:r>
        <w:rPr>
          <w:color w:val="1A1A1A"/>
        </w:rPr>
        <w:t>用</w:t>
      </w:r>
      <w:r>
        <w:rPr>
          <w:color w:val="1A1A1A"/>
          <w:w w:val="101"/>
        </w:rPr>
        <w:t> </w:t>
      </w:r>
      <w:r>
        <w:rPr>
          <w:color w:val="1A1A1A"/>
        </w:rPr>
        <w:t>配</w:t>
      </w:r>
      <w:r>
        <w:rPr>
          <w:color w:val="1A1A1A"/>
          <w:w w:val="101"/>
        </w:rPr>
        <w:t> </w:t>
      </w:r>
      <w:r>
        <w:rPr>
          <w:color w:val="1A1A1A"/>
        </w:rPr>
        <w:t>件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7"/>
          <w:szCs w:val="17"/>
        </w:rPr>
      </w:pPr>
    </w:p>
    <w:p>
      <w:pPr>
        <w:pStyle w:val="BodyText"/>
        <w:spacing w:line="235" w:lineRule="auto" w:before="22"/>
        <w:ind w:left="18725" w:right="2886"/>
        <w:jc w:val="both"/>
      </w:pPr>
      <w:r>
        <w:rPr>
          <w:color w:val="1A1A1A"/>
        </w:rPr>
        <w:t>其</w:t>
      </w:r>
      <w:r>
        <w:rPr>
          <w:color w:val="1A1A1A"/>
          <w:w w:val="101"/>
        </w:rPr>
        <w:t> </w:t>
      </w:r>
      <w:r>
        <w:rPr>
          <w:color w:val="1A1A1A"/>
        </w:rPr>
        <w:t>他</w:t>
      </w:r>
      <w:r>
        <w:rPr>
          <w:color w:val="1A1A1A"/>
          <w:w w:val="101"/>
        </w:rPr>
        <w:t> </w:t>
      </w:r>
      <w:r>
        <w:rPr>
          <w:color w:val="1A1A1A"/>
        </w:rPr>
        <w:t>配</w:t>
      </w:r>
      <w:r>
        <w:rPr>
          <w:color w:val="1A1A1A"/>
          <w:w w:val="101"/>
        </w:rPr>
        <w:t> </w:t>
      </w:r>
      <w:r>
        <w:rPr>
          <w:color w:val="1A1A1A"/>
        </w:rPr>
        <w:t>件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20"/>
          <w:szCs w:val="20"/>
        </w:rPr>
      </w:pPr>
    </w:p>
    <w:p>
      <w:pPr>
        <w:tabs>
          <w:tab w:pos="1943" w:val="left" w:leader="none"/>
        </w:tabs>
        <w:spacing w:before="7"/>
        <w:ind w:left="0" w:right="112" w:firstLine="0"/>
        <w:jc w:val="righ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1A1A1A"/>
          <w:sz w:val="30"/>
          <w:szCs w:val="30"/>
        </w:rPr>
        <w:t>共</w:t>
      </w:r>
      <w:r>
        <w:rPr>
          <w:rFonts w:ascii="宋体" w:hAnsi="宋体" w:cs="宋体" w:eastAsia="宋体"/>
          <w:color w:val="1A1A1A"/>
          <w:spacing w:val="-3"/>
          <w:sz w:val="30"/>
          <w:szCs w:val="30"/>
        </w:rPr>
        <w:t> </w:t>
      </w:r>
      <w:r>
        <w:rPr>
          <w:rFonts w:ascii="宋体" w:hAnsi="宋体" w:cs="宋体" w:eastAsia="宋体"/>
          <w:color w:val="1A1A1A"/>
          <w:sz w:val="30"/>
          <w:szCs w:val="30"/>
        </w:rPr>
        <w:t>7</w:t>
      </w:r>
      <w:r>
        <w:rPr>
          <w:rFonts w:ascii="宋体" w:hAnsi="宋体" w:cs="宋体" w:eastAsia="宋体"/>
          <w:color w:val="1A1A1A"/>
          <w:spacing w:val="1"/>
          <w:sz w:val="30"/>
          <w:szCs w:val="30"/>
        </w:rPr>
        <w:t> </w:t>
      </w:r>
      <w:r>
        <w:rPr>
          <w:rFonts w:ascii="宋体" w:hAnsi="宋体" w:cs="宋体" w:eastAsia="宋体"/>
          <w:color w:val="1A1A1A"/>
          <w:sz w:val="30"/>
          <w:szCs w:val="30"/>
        </w:rPr>
        <w:t>页</w:t>
        <w:tab/>
        <w:t>第</w:t>
      </w:r>
      <w:r>
        <w:rPr>
          <w:rFonts w:ascii="宋体" w:hAnsi="宋体" w:cs="宋体" w:eastAsia="宋体"/>
          <w:color w:val="1A1A1A"/>
          <w:spacing w:val="-3"/>
          <w:sz w:val="30"/>
          <w:szCs w:val="30"/>
        </w:rPr>
        <w:t> </w:t>
      </w:r>
      <w:r>
        <w:rPr>
          <w:rFonts w:ascii="宋体" w:hAnsi="宋体" w:cs="宋体" w:eastAsia="宋体"/>
          <w:color w:val="1A1A1A"/>
          <w:spacing w:val="-1"/>
          <w:sz w:val="30"/>
          <w:szCs w:val="30"/>
        </w:rPr>
        <w:t>06</w:t>
      </w:r>
      <w:r>
        <w:rPr>
          <w:rFonts w:ascii="宋体" w:hAnsi="宋体" w:cs="宋体" w:eastAsia="宋体"/>
          <w:color w:val="1A1A1A"/>
          <w:spacing w:val="-1"/>
          <w:sz w:val="30"/>
          <w:szCs w:val="30"/>
        </w:rPr>
        <w:t>页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97"/>
        <w:ind w:left="0" w:right="2447" w:firstLine="0"/>
        <w:jc w:val="righ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A1A1A"/>
          <w:sz w:val="22"/>
          <w:szCs w:val="22"/>
        </w:rPr>
        <w:t>备注：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23"/>
          <w:szCs w:val="23"/>
        </w:rPr>
      </w:pPr>
    </w:p>
    <w:p>
      <w:pPr>
        <w:spacing w:after="0" w:line="240" w:lineRule="auto"/>
        <w:rPr>
          <w:rFonts w:ascii="宋体" w:hAnsi="宋体" w:cs="宋体" w:eastAsia="宋体"/>
          <w:sz w:val="23"/>
          <w:szCs w:val="23"/>
        </w:rPr>
        <w:sectPr>
          <w:pgSz w:w="23820" w:h="16840" w:orient="landscape"/>
          <w:pgMar w:top="1600" w:bottom="280" w:left="820" w:right="1100"/>
        </w:sectPr>
      </w:pPr>
    </w:p>
    <w:p>
      <w:pPr>
        <w:spacing w:line="240" w:lineRule="auto" w:before="10"/>
        <w:rPr>
          <w:rFonts w:ascii="宋体" w:hAnsi="宋体" w:cs="宋体" w:eastAsia="宋体"/>
          <w:sz w:val="24"/>
          <w:szCs w:val="24"/>
        </w:rPr>
      </w:pPr>
      <w:r>
        <w:rPr/>
        <w:pict>
          <v:group style="position:absolute;margin-left:39.480pt;margin-top:20.48pt;width:1112.2pt;height:801.5pt;mso-position-horizontal-relative:page;mso-position-vertical-relative:page;z-index:-186424" coordorigin="790,410" coordsize="22244,16030">
            <v:group style="position:absolute;left:2232;top:2927;width:116;height:118" coordorigin="2232,2927" coordsize="116,118">
              <v:shape style="position:absolute;left:2232;top:2927;width:116;height:118" coordorigin="2232,2927" coordsize="116,118" path="m2232,3045l2347,2927e" filled="false" stroked="true" strokeweight=".24pt" strokecolor="#000000">
                <v:path arrowok="t"/>
              </v:shape>
            </v:group>
            <v:group style="position:absolute;left:2429;top:2927;width:668;height:668" coordorigin="2429,2927" coordsize="668,668">
              <v:shape style="position:absolute;left:2429;top:2927;width:668;height:668" coordorigin="2429,2927" coordsize="668,668" path="m2429,3594l3096,2927e" filled="false" stroked="true" strokeweight=".24pt" strokecolor="#000000">
                <v:path arrowok="t"/>
              </v:shape>
            </v:group>
            <v:group style="position:absolute;left:2232;top:2927;width:365;height:368" coordorigin="2232,2927" coordsize="365,368">
              <v:shape style="position:absolute;left:2232;top:2927;width:365;height:368" coordorigin="2232,2927" coordsize="365,368" path="m2232,3294l2597,2927e" filled="false" stroked="true" strokeweight=".24pt" strokecolor="#000000">
                <v:path arrowok="t"/>
              </v:shape>
            </v:group>
            <v:group style="position:absolute;left:3178;top:2927;width:668;height:668" coordorigin="3178,2927" coordsize="668,668">
              <v:shape style="position:absolute;left:3178;top:2927;width:668;height:668" coordorigin="3178,2927" coordsize="668,668" path="m3178,3594l3845,2927e" filled="false" stroked="true" strokeweight=".24pt" strokecolor="#000000">
                <v:path arrowok="t"/>
              </v:shape>
            </v:group>
            <v:group style="position:absolute;left:2678;top:2927;width:668;height:668" coordorigin="2678,2927" coordsize="668,668">
              <v:shape style="position:absolute;left:2678;top:2927;width:668;height:668" coordorigin="2678,2927" coordsize="668,668" path="m2678,3594l3346,2927e" filled="false" stroked="true" strokeweight=".24pt" strokecolor="#000000">
                <v:path arrowok="t"/>
              </v:shape>
            </v:group>
            <v:group style="position:absolute;left:3926;top:2927;width:668;height:668" coordorigin="3926,2927" coordsize="668,668">
              <v:shape style="position:absolute;left:3926;top:2927;width:668;height:668" coordorigin="3926,2927" coordsize="668,668" path="m3926,3594l4594,2927e" filled="false" stroked="true" strokeweight=".24pt" strokecolor="#000000">
                <v:path arrowok="t"/>
              </v:shape>
            </v:group>
            <v:group style="position:absolute;left:3427;top:2927;width:668;height:668" coordorigin="3427,2927" coordsize="668,668">
              <v:shape style="position:absolute;left:3427;top:2927;width:668;height:668" coordorigin="3427,2927" coordsize="668,668" path="m3427,3594l4094,2927e" filled="false" stroked="true" strokeweight=".24pt" strokecolor="#000000">
                <v:path arrowok="t"/>
              </v:shape>
            </v:group>
            <v:group style="position:absolute;left:4675;top:2927;width:668;height:668" coordorigin="4675,2927" coordsize="668,668">
              <v:shape style="position:absolute;left:4675;top:2927;width:668;height:668" coordorigin="4675,2927" coordsize="668,668" path="m4675,3594l5342,2927e" filled="false" stroked="true" strokeweight=".24pt" strokecolor="#000000">
                <v:path arrowok="t"/>
              </v:shape>
            </v:group>
            <v:group style="position:absolute;left:4176;top:2927;width:668;height:668" coordorigin="4176,2927" coordsize="668,668">
              <v:shape style="position:absolute;left:4176;top:2927;width:668;height:668" coordorigin="4176,2927" coordsize="668,668" path="m4176,3594l4843,2927e" filled="false" stroked="true" strokeweight=".24pt" strokecolor="#000000">
                <v:path arrowok="t"/>
              </v:shape>
            </v:group>
            <v:group style="position:absolute;left:5424;top:2927;width:668;height:668" coordorigin="5424,2927" coordsize="668,668">
              <v:shape style="position:absolute;left:5424;top:2927;width:668;height:668" coordorigin="5424,2927" coordsize="668,668" path="m5424,3594l6091,2927e" filled="false" stroked="true" strokeweight=".24pt" strokecolor="#000000">
                <v:path arrowok="t"/>
              </v:shape>
            </v:group>
            <v:group style="position:absolute;left:4925;top:2927;width:668;height:668" coordorigin="4925,2927" coordsize="668,668">
              <v:shape style="position:absolute;left:4925;top:2927;width:668;height:668" coordorigin="4925,2927" coordsize="668,668" path="m4925,3594l5592,2927e" filled="false" stroked="true" strokeweight=".24pt" strokecolor="#000000">
                <v:path arrowok="t"/>
              </v:shape>
            </v:group>
            <v:group style="position:absolute;left:6173;top:2927;width:668;height:668" coordorigin="6173,2927" coordsize="668,668">
              <v:shape style="position:absolute;left:6173;top:2927;width:668;height:668" coordorigin="6173,2927" coordsize="668,668" path="m6173,3594l6840,2927e" filled="false" stroked="true" strokeweight=".24pt" strokecolor="#000000">
                <v:path arrowok="t"/>
              </v:shape>
            </v:group>
            <v:group style="position:absolute;left:5674;top:2927;width:668;height:668" coordorigin="5674,2927" coordsize="668,668">
              <v:shape style="position:absolute;left:5674;top:2927;width:668;height:668" coordorigin="5674,2927" coordsize="668,668" path="m5674,3594l6341,2927e" filled="false" stroked="true" strokeweight=".24pt" strokecolor="#000000">
                <v:path arrowok="t"/>
              </v:shape>
            </v:group>
            <v:group style="position:absolute;left:6922;top:2927;width:668;height:668" coordorigin="6922,2927" coordsize="668,668">
              <v:shape style="position:absolute;left:6922;top:2927;width:668;height:668" coordorigin="6922,2927" coordsize="668,668" path="m6922,3594l7589,2927e" filled="false" stroked="true" strokeweight=".24pt" strokecolor="#000000">
                <v:path arrowok="t"/>
              </v:shape>
            </v:group>
            <v:group style="position:absolute;left:6422;top:2927;width:668;height:668" coordorigin="6422,2927" coordsize="668,668">
              <v:shape style="position:absolute;left:6422;top:2927;width:668;height:668" coordorigin="6422,2927" coordsize="668,668" path="m6422,3594l7090,2927e" filled="false" stroked="true" strokeweight=".24pt" strokecolor="#000000">
                <v:path arrowok="t"/>
              </v:shape>
            </v:group>
            <v:group style="position:absolute;left:7670;top:2927;width:668;height:668" coordorigin="7670,2927" coordsize="668,668">
              <v:shape style="position:absolute;left:7670;top:2927;width:668;height:668" coordorigin="7670,2927" coordsize="668,668" path="m7670,3594l8338,2927e" filled="false" stroked="true" strokeweight=".24pt" strokecolor="#000000">
                <v:path arrowok="t"/>
              </v:shape>
            </v:group>
            <v:group style="position:absolute;left:7171;top:2927;width:668;height:668" coordorigin="7171,2927" coordsize="668,668">
              <v:shape style="position:absolute;left:7171;top:2927;width:668;height:668" coordorigin="7171,2927" coordsize="668,668" path="m7171,3594l7838,2927e" filled="false" stroked="true" strokeweight=".24pt" strokecolor="#000000">
                <v:path arrowok="t"/>
              </v:shape>
            </v:group>
            <v:group style="position:absolute;left:8419;top:2927;width:668;height:668" coordorigin="8419,2927" coordsize="668,668">
              <v:shape style="position:absolute;left:8419;top:2927;width:668;height:668" coordorigin="8419,2927" coordsize="668,668" path="m8419,3594l9086,2927e" filled="false" stroked="true" strokeweight=".24pt" strokecolor="#000000">
                <v:path arrowok="t"/>
              </v:shape>
            </v:group>
            <v:group style="position:absolute;left:7920;top:2927;width:668;height:668" coordorigin="7920,2927" coordsize="668,668">
              <v:shape style="position:absolute;left:7920;top:2927;width:668;height:668" coordorigin="7920,2927" coordsize="668,668" path="m7920,3594l8587,2927e" filled="false" stroked="true" strokeweight=".24pt" strokecolor="#000000">
                <v:path arrowok="t"/>
              </v:shape>
            </v:group>
            <v:group style="position:absolute;left:9168;top:2927;width:668;height:668" coordorigin="9168,2927" coordsize="668,668">
              <v:shape style="position:absolute;left:9168;top:2927;width:668;height:668" coordorigin="9168,2927" coordsize="668,668" path="m9168,3594l9835,2927e" filled="false" stroked="true" strokeweight=".24pt" strokecolor="#000000">
                <v:path arrowok="t"/>
              </v:shape>
            </v:group>
            <v:group style="position:absolute;left:8669;top:2927;width:668;height:668" coordorigin="8669,2927" coordsize="668,668">
              <v:shape style="position:absolute;left:8669;top:2927;width:668;height:668" coordorigin="8669,2927" coordsize="668,668" path="m8669,3594l9336,2927e" filled="false" stroked="true" strokeweight=".24pt" strokecolor="#000000">
                <v:path arrowok="t"/>
              </v:shape>
            </v:group>
            <v:group style="position:absolute;left:9917;top:2927;width:668;height:668" coordorigin="9917,2927" coordsize="668,668">
              <v:shape style="position:absolute;left:9917;top:2927;width:668;height:668" coordorigin="9917,2927" coordsize="668,668" path="m9917,3594l10584,2927e" filled="false" stroked="true" strokeweight=".24pt" strokecolor="#000000">
                <v:path arrowok="t"/>
              </v:shape>
            </v:group>
            <v:group style="position:absolute;left:9418;top:2927;width:668;height:668" coordorigin="9418,2927" coordsize="668,668">
              <v:shape style="position:absolute;left:9418;top:2927;width:668;height:668" coordorigin="9418,2927" coordsize="668,668" path="m9418,3594l10085,2927e" filled="false" stroked="true" strokeweight=".24pt" strokecolor="#000000">
                <v:path arrowok="t"/>
              </v:shape>
            </v:group>
            <v:group style="position:absolute;left:10666;top:2927;width:668;height:668" coordorigin="10666,2927" coordsize="668,668">
              <v:shape style="position:absolute;left:10666;top:2927;width:668;height:668" coordorigin="10666,2927" coordsize="668,668" path="m10666,3594l11333,2927e" filled="false" stroked="true" strokeweight=".24pt" strokecolor="#000000">
                <v:path arrowok="t"/>
              </v:shape>
            </v:group>
            <v:group style="position:absolute;left:10166;top:2927;width:668;height:668" coordorigin="10166,2927" coordsize="668,668">
              <v:shape style="position:absolute;left:10166;top:2927;width:668;height:668" coordorigin="10166,2927" coordsize="668,668" path="m10166,3594l10834,2927e" filled="false" stroked="true" strokeweight=".24pt" strokecolor="#000000">
                <v:path arrowok="t"/>
              </v:shape>
            </v:group>
            <v:group style="position:absolute;left:11414;top:2927;width:668;height:668" coordorigin="11414,2927" coordsize="668,668">
              <v:shape style="position:absolute;left:11414;top:2927;width:668;height:668" coordorigin="11414,2927" coordsize="668,668" path="m11414,3594l12082,2927e" filled="false" stroked="true" strokeweight=".24pt" strokecolor="#000000">
                <v:path arrowok="t"/>
              </v:shape>
            </v:group>
            <v:group style="position:absolute;left:10915;top:2927;width:668;height:668" coordorigin="10915,2927" coordsize="668,668">
              <v:shape style="position:absolute;left:10915;top:2927;width:668;height:668" coordorigin="10915,2927" coordsize="668,668" path="m10915,3594l11582,2927e" filled="false" stroked="true" strokeweight=".24pt" strokecolor="#000000">
                <v:path arrowok="t"/>
              </v:shape>
            </v:group>
            <v:group style="position:absolute;left:12163;top:2927;width:668;height:668" coordorigin="12163,2927" coordsize="668,668">
              <v:shape style="position:absolute;left:12163;top:2927;width:668;height:668" coordorigin="12163,2927" coordsize="668,668" path="m12163,3594l12830,2927e" filled="false" stroked="true" strokeweight=".24pt" strokecolor="#000000">
                <v:path arrowok="t"/>
              </v:shape>
            </v:group>
            <v:group style="position:absolute;left:11664;top:2927;width:668;height:668" coordorigin="11664,2927" coordsize="668,668">
              <v:shape style="position:absolute;left:11664;top:2927;width:668;height:668" coordorigin="11664,2927" coordsize="668,668" path="m11664,3594l12331,2927e" filled="false" stroked="true" strokeweight=".24pt" strokecolor="#000000">
                <v:path arrowok="t"/>
              </v:shape>
            </v:group>
            <v:group style="position:absolute;left:12912;top:2927;width:668;height:668" coordorigin="12912,2927" coordsize="668,668">
              <v:shape style="position:absolute;left:12912;top:2927;width:668;height:668" coordorigin="12912,2927" coordsize="668,668" path="m12912,3594l13579,2927e" filled="false" stroked="true" strokeweight=".24pt" strokecolor="#000000">
                <v:path arrowok="t"/>
              </v:shape>
            </v:group>
            <v:group style="position:absolute;left:12413;top:2927;width:668;height:668" coordorigin="12413,2927" coordsize="668,668">
              <v:shape style="position:absolute;left:12413;top:2927;width:668;height:668" coordorigin="12413,2927" coordsize="668,668" path="m12413,3594l13080,2927e" filled="false" stroked="true" strokeweight=".24pt" strokecolor="#000000">
                <v:path arrowok="t"/>
              </v:shape>
            </v:group>
            <v:group style="position:absolute;left:13661;top:2927;width:668;height:668" coordorigin="13661,2927" coordsize="668,668">
              <v:shape style="position:absolute;left:13661;top:2927;width:668;height:668" coordorigin="13661,2927" coordsize="668,668" path="m13661,3594l14328,2927e" filled="false" stroked="true" strokeweight=".24pt" strokecolor="#000000">
                <v:path arrowok="t"/>
              </v:shape>
            </v:group>
            <v:group style="position:absolute;left:13162;top:2927;width:668;height:668" coordorigin="13162,2927" coordsize="668,668">
              <v:shape style="position:absolute;left:13162;top:2927;width:668;height:668" coordorigin="13162,2927" coordsize="668,668" path="m13162,3594l13829,2927e" filled="false" stroked="true" strokeweight=".24pt" strokecolor="#000000">
                <v:path arrowok="t"/>
              </v:shape>
            </v:group>
            <v:group style="position:absolute;left:14410;top:2927;width:668;height:668" coordorigin="14410,2927" coordsize="668,668">
              <v:shape style="position:absolute;left:14410;top:2927;width:668;height:668" coordorigin="14410,2927" coordsize="668,668" path="m14410,3594l15077,2927e" filled="false" stroked="true" strokeweight=".24pt" strokecolor="#000000">
                <v:path arrowok="t"/>
              </v:shape>
            </v:group>
            <v:group style="position:absolute;left:13910;top:2927;width:668;height:668" coordorigin="13910,2927" coordsize="668,668">
              <v:shape style="position:absolute;left:13910;top:2927;width:668;height:668" coordorigin="13910,2927" coordsize="668,668" path="m13910,3594l14578,2927e" filled="false" stroked="true" strokeweight=".24pt" strokecolor="#000000">
                <v:path arrowok="t"/>
              </v:shape>
            </v:group>
            <v:group style="position:absolute;left:15158;top:2927;width:668;height:668" coordorigin="15158,2927" coordsize="668,668">
              <v:shape style="position:absolute;left:15158;top:2927;width:668;height:668" coordorigin="15158,2927" coordsize="668,668" path="m15158,3594l15826,2927e" filled="false" stroked="true" strokeweight=".24pt" strokecolor="#000000">
                <v:path arrowok="t"/>
              </v:shape>
            </v:group>
            <v:group style="position:absolute;left:14659;top:2927;width:668;height:668" coordorigin="14659,2927" coordsize="668,668">
              <v:shape style="position:absolute;left:14659;top:2927;width:668;height:668" coordorigin="14659,2927" coordsize="668,668" path="m14659,3594l15326,2927e" filled="false" stroked="true" strokeweight=".24pt" strokecolor="#000000">
                <v:path arrowok="t"/>
              </v:shape>
            </v:group>
            <v:group style="position:absolute;left:15907;top:2927;width:668;height:668" coordorigin="15907,2927" coordsize="668,668">
              <v:shape style="position:absolute;left:15907;top:2927;width:668;height:668" coordorigin="15907,2927" coordsize="668,668" path="m15907,3594l16574,2927e" filled="false" stroked="true" strokeweight=".24pt" strokecolor="#000000">
                <v:path arrowok="t"/>
              </v:shape>
            </v:group>
            <v:group style="position:absolute;left:15408;top:2927;width:668;height:668" coordorigin="15408,2927" coordsize="668,668">
              <v:shape style="position:absolute;left:15408;top:2927;width:668;height:668" coordorigin="15408,2927" coordsize="668,668" path="m15408,3594l16075,2927e" filled="false" stroked="true" strokeweight=".24pt" strokecolor="#000000">
                <v:path arrowok="t"/>
              </v:shape>
            </v:group>
            <v:group style="position:absolute;left:16656;top:2927;width:668;height:668" coordorigin="16656,2927" coordsize="668,668">
              <v:shape style="position:absolute;left:16656;top:2927;width:668;height:668" coordorigin="16656,2927" coordsize="668,668" path="m16656,3594l17323,2927e" filled="false" stroked="true" strokeweight=".24pt" strokecolor="#000000">
                <v:path arrowok="t"/>
              </v:shape>
            </v:group>
            <v:group style="position:absolute;left:16157;top:2927;width:668;height:668" coordorigin="16157,2927" coordsize="668,668">
              <v:shape style="position:absolute;left:16157;top:2927;width:668;height:668" coordorigin="16157,2927" coordsize="668,668" path="m16157,3594l16824,2927e" filled="false" stroked="true" strokeweight=".24pt" strokecolor="#000000">
                <v:path arrowok="t"/>
              </v:shape>
            </v:group>
            <v:group style="position:absolute;left:17405;top:2927;width:668;height:668" coordorigin="17405,2927" coordsize="668,668">
              <v:shape style="position:absolute;left:17405;top:2927;width:668;height:668" coordorigin="17405,2927" coordsize="668,668" path="m17405,3594l18072,2927e" filled="false" stroked="true" strokeweight=".24pt" strokecolor="#000000">
                <v:path arrowok="t"/>
              </v:shape>
            </v:group>
            <v:group style="position:absolute;left:17796;top:3285;width:668;height:668" coordorigin="17796,3285" coordsize="668,668">
              <v:shape style="position:absolute;left:17796;top:3285;width:668;height:668" coordorigin="17796,3285" coordsize="668,668" path="m17796,3952l18463,3285e" filled="false" stroked="true" strokeweight=".24pt" strokecolor="#000000">
                <v:path arrowok="t"/>
              </v:shape>
            </v:group>
            <v:group style="position:absolute;left:16906;top:2927;width:668;height:668" coordorigin="16906,2927" coordsize="668,668">
              <v:shape style="position:absolute;left:16906;top:2927;width:668;height:668" coordorigin="16906,2927" coordsize="668,668" path="m16906,3594l17573,2927e" filled="false" stroked="true" strokeweight=".24pt" strokecolor="#000000">
                <v:path arrowok="t"/>
              </v:shape>
            </v:group>
            <v:group style="position:absolute;left:17654;top:2927;width:668;height:668" coordorigin="17654,2927" coordsize="668,668">
              <v:shape style="position:absolute;left:17654;top:2927;width:668;height:668" coordorigin="17654,2927" coordsize="668,668" path="m17654,3594l18322,2927e" filled="false" stroked="true" strokeweight=".24pt" strokecolor="#000000">
                <v:path arrowok="t"/>
              </v:shape>
            </v:group>
            <v:group style="position:absolute;left:17796;top:4034;width:668;height:668" coordorigin="17796,4034" coordsize="668,668">
              <v:shape style="position:absolute;left:17796;top:4034;width:668;height:668" coordorigin="17796,4034" coordsize="668,668" path="m17796,4701l18463,4034e" filled="false" stroked="true" strokeweight=".24pt" strokecolor="#000000">
                <v:path arrowok="t"/>
              </v:shape>
            </v:group>
            <v:group style="position:absolute;left:17796;top:3534;width:668;height:668" coordorigin="17796,3534" coordsize="668,668">
              <v:shape style="position:absolute;left:17796;top:3534;width:668;height:668" coordorigin="17796,3534" coordsize="668,668" path="m17796,4202l18463,3534e" filled="false" stroked="true" strokeweight=".24pt" strokecolor="#000000">
                <v:path arrowok="t"/>
              </v:shape>
            </v:group>
            <v:group style="position:absolute;left:18262;top:4782;width:202;height:202" coordorigin="18262,4782" coordsize="202,202">
              <v:shape style="position:absolute;left:18262;top:4782;width:202;height:202" coordorigin="18262,4782" coordsize="202,202" path="m18262,4984l18463,4782e" filled="false" stroked="true" strokeweight=".24pt" strokecolor="#000000">
                <v:path arrowok="t"/>
              </v:shape>
            </v:group>
            <v:group style="position:absolute;left:17796;top:4283;width:668;height:668" coordorigin="17796,4283" coordsize="668,668">
              <v:shape style="position:absolute;left:17796;top:4283;width:668;height:668" coordorigin="17796,4283" coordsize="668,668" path="m17796,4950l18463,4283e" filled="false" stroked="true" strokeweight=".24pt" strokecolor="#000000">
                <v:path arrowok="t"/>
              </v:shape>
            </v:group>
            <v:group style="position:absolute;left:17796;top:4984;width:2;height:677" coordorigin="17796,4984" coordsize="2,677">
              <v:shape style="position:absolute;left:17796;top:4984;width:2;height:677" coordorigin="17796,4984" coordsize="0,677" path="m17796,5661l17796,4984e" filled="false" stroked="true" strokeweight=".48pt" strokecolor="#000000">
                <v:path arrowok="t"/>
              </v:shape>
            </v:group>
            <v:group style="position:absolute;left:18019;top:4984;width:2;height:677" coordorigin="18019,4984" coordsize="2,677">
              <v:shape style="position:absolute;left:18019;top:4984;width:2;height:677" coordorigin="18019,4984" coordsize="0,677" path="m18019,5661l18019,4984e" filled="false" stroked="true" strokeweight=".48pt" strokecolor="#000000">
                <v:path arrowok="t"/>
              </v:shape>
            </v:group>
            <v:group style="position:absolute;left:18240;top:4984;width:2;height:677" coordorigin="18240,4984" coordsize="2,677">
              <v:shape style="position:absolute;left:18240;top:4984;width:2;height:677" coordorigin="18240,4984" coordsize="0,677" path="m18240,5661l18240,4984e" filled="false" stroked="true" strokeweight=".48pt" strokecolor="#000000">
                <v:path arrowok="t"/>
              </v:shape>
            </v:group>
            <v:group style="position:absolute;left:18463;top:4984;width:2;height:677" coordorigin="18463,4984" coordsize="2,677">
              <v:shape style="position:absolute;left:18463;top:4984;width:2;height:677" coordorigin="18463,4984" coordsize="0,677" path="m18463,5661l18463,4984e" filled="false" stroked="true" strokeweight=".48pt" strokecolor="#000000">
                <v:path arrowok="t"/>
              </v:shape>
            </v:group>
            <v:group style="position:absolute;left:17796;top:3594;width:2;height:1390" coordorigin="17796,3594" coordsize="2,1390">
              <v:shape style="position:absolute;left:17796;top:3594;width:2;height:1390" coordorigin="17796,3594" coordsize="0,1390" path="m17796,4984l17796,3594e" filled="false" stroked="true" strokeweight=".24pt" strokecolor="#1a1a1a">
                <v:path arrowok="t"/>
              </v:shape>
            </v:group>
            <v:group style="position:absolute;left:15295;top:3594;width:2;height:1529" coordorigin="15295,3594" coordsize="2,1529">
              <v:shape style="position:absolute;left:15295;top:3594;width:2;height:1529" coordorigin="15295,3594" coordsize="0,1529" path="m15295,5123l15295,3594e" filled="false" stroked="true" strokeweight=".24pt" strokecolor="#1a1a1a">
                <v:path arrowok="t"/>
              </v:shape>
            </v:group>
            <v:group style="position:absolute;left:2647;top:3594;width:2;height:1529" coordorigin="2647,3594" coordsize="2,1529">
              <v:shape style="position:absolute;left:2647;top:3594;width:2;height:1529" coordorigin="2647,3594" coordsize="0,1529" path="m2647,5123l2647,3594e" filled="false" stroked="true" strokeweight=".24pt" strokecolor="#1a1a1a">
                <v:path arrowok="t"/>
              </v:shape>
            </v:group>
            <v:group style="position:absolute;left:18463;top:2927;width:2;height:2057" coordorigin="18463,2927" coordsize="2,2057">
              <v:shape style="position:absolute;left:18463;top:2927;width:2;height:2057" coordorigin="18463,2927" coordsize="0,2057" path="m18463,4984l18463,2927e" filled="false" stroked="true" strokeweight=".24pt" strokecolor="#1a1a1a">
                <v:path arrowok="t"/>
              </v:shape>
            </v:group>
            <v:group style="position:absolute;left:17796;top:4984;width:668;height:2" coordorigin="17796,4984" coordsize="668,2">
              <v:shape style="position:absolute;left:17796;top:4984;width:668;height:2" coordorigin="17796,4984" coordsize="668,0" path="m18463,4984l17796,4984e" filled="false" stroked="true" strokeweight=".48pt" strokecolor="#000000">
                <v:path arrowok="t"/>
              </v:shape>
            </v:group>
            <v:group style="position:absolute;left:1351;top:3594;width:881;height:2" coordorigin="1351,3594" coordsize="881,2">
              <v:shape style="position:absolute;left:1351;top:3594;width:881;height:2" coordorigin="1351,3594" coordsize="881,0" path="m1351,3594l2232,3594e" filled="false" stroked="true" strokeweight=".48pt" strokecolor="#0d0d0d">
                <v:path arrowok="t"/>
              </v:shape>
            </v:group>
            <v:group style="position:absolute;left:1351;top:2927;width:881;height:2" coordorigin="1351,2927" coordsize="881,2">
              <v:shape style="position:absolute;left:1351;top:2927;width:881;height:2" coordorigin="1351,2927" coordsize="881,0" path="m1351,2927l2232,2927e" filled="false" stroked="true" strokeweight=".48pt" strokecolor="#0d0d0d">
                <v:path arrowok="t"/>
              </v:shape>
            </v:group>
            <v:group style="position:absolute;left:2232;top:3594;width:15564;height:2" coordorigin="2232,3594" coordsize="15564,2">
              <v:shape style="position:absolute;left:2232;top:3594;width:15564;height:2" coordorigin="2232,3594" coordsize="15564,0" path="m2232,3594l17796,3594e" filled="false" stroked="true" strokeweight=".24pt" strokecolor="#1a1a1a">
                <v:path arrowok="t"/>
              </v:shape>
            </v:group>
            <v:group style="position:absolute;left:2647;top:5123;width:15149;height:2" coordorigin="2647,5123" coordsize="15149,2">
              <v:shape style="position:absolute;left:2647;top:5123;width:15149;height:2" coordorigin="2647,5123" coordsize="15149,0" path="m2647,5123l17796,5123e" filled="false" stroked="true" strokeweight=".24pt" strokecolor="#1a1a1a">
                <v:path arrowok="t"/>
              </v:shape>
            </v:group>
            <v:group style="position:absolute;left:2232;top:2927;width:16232;height:668" coordorigin="2232,2927" coordsize="16232,668">
              <v:shape style="position:absolute;left:2232;top:2927;width:16232;height:668" coordorigin="2232,2927" coordsize="16232,668" path="m18463,2927l2232,2927,2232,3594e" filled="false" stroked="true" strokeweight=".24pt" strokecolor="#1a1a1a">
                <v:path arrowok="t"/>
              </v:shape>
              <v:shape style="position:absolute;left:2920;top:3566;width:234;height:1589" type="#_x0000_t75" stroked="false">
                <v:imagedata r:id="rId87" o:title=""/>
              </v:shape>
            </v:group>
            <v:group style="position:absolute;left:8069;top:5123;width:2;height:538" coordorigin="8069,5123" coordsize="2,538">
              <v:shape style="position:absolute;left:8069;top:5123;width:2;height:538" coordorigin="8069,5123" coordsize="0,538" path="m8069,5661l8069,5123e" filled="false" stroked="true" strokeweight=".24pt" strokecolor="#1a1a1a">
                <v:path arrowok="t"/>
              </v:shape>
            </v:group>
            <v:group style="position:absolute;left:8040;top:5099;width:60;height:56" coordorigin="8040,5099" coordsize="60,56">
              <v:shape style="position:absolute;left:8040;top:5099;width:60;height:56" coordorigin="8040,5099" coordsize="60,56" path="m8040,5099l8093,5154,8100,5150,8040,5099xe" filled="true" fillcolor="#1a1a1a" stroked="false">
                <v:path arrowok="t"/>
                <v:fill type="solid"/>
              </v:shape>
            </v:group>
            <v:group style="position:absolute;left:8040;top:5094;width:60;height:56" coordorigin="8040,5094" coordsize="60,56">
              <v:shape style="position:absolute;left:8040;top:5094;width:60;height:56" coordorigin="8040,5094" coordsize="60,56" path="m8040,5099l8100,5150,8045,5094,8040,5099xe" filled="true" fillcolor="#1a1a1a" stroked="false">
                <v:path arrowok="t"/>
                <v:fill type="solid"/>
              </v:shape>
            </v:group>
            <v:group style="position:absolute;left:1351;top:2399;width:17465;height:3262" coordorigin="1351,2399" coordsize="17465,3262">
              <v:shape style="position:absolute;left:1351;top:2399;width:17465;height:3262" coordorigin="1351,2399" coordsize="17465,3262" path="m1351,2399l18816,2399,18816,5661,1351,5661,1351,2399xe" filled="false" stroked="true" strokeweight=".24pt" strokecolor="#1a1a1a">
                <v:path arrowok="t"/>
              </v:shape>
            </v:group>
            <v:group style="position:absolute;left:15790;top:3899;width:1512;height:1061" coordorigin="15790,3899" coordsize="1512,1061">
              <v:shape style="position:absolute;left:15790;top:3899;width:1512;height:1061" coordorigin="15790,3899" coordsize="1512,1061" path="m15790,4430l15802,4523,15838,4617,15898,4701,15977,4778,16075,4845,16188,4898,16248,4917,16313,4934,16378,4946,16445,4955,16512,4960,16579,4960,16646,4955,16714,4946,16778,4934,16843,4917,16903,4898,16963,4871,17069,4814,17158,4742,17227,4660,17275,4571,17299,4478,17302,4430,17299,4382,17275,4288,17227,4199,17158,4118,17069,4046,17016,4014,16903,3962,16843,3942,16778,3926,16714,3914,16646,3904,16579,3899,16512,3899,16445,3904,16378,3914,16313,3926,16248,3942,16188,3962,16128,3988,16022,4046,15934,4118,15864,4199,15816,4288,15792,4382,15790,4430xe" filled="false" stroked="true" strokeweight=".24pt" strokecolor="#1a1a1a">
                <v:path arrowok="t"/>
              </v:shape>
            </v:group>
            <v:group style="position:absolute;left:16478;top:4362;width:135;height:135" coordorigin="16478,4362" coordsize="135,135">
              <v:shape style="position:absolute;left:16478;top:4362;width:135;height:135" coordorigin="16478,4362" coordsize="135,135" path="m16613,4430l16570,4367,16550,4362,16531,4365,16512,4372,16495,4384,16486,4401,16478,4420,16478,4439,16531,4494,16550,4497,16570,4492,16586,4482,16601,4468,16610,4449,16613,4430xe" filled="false" stroked="true" strokeweight=".24pt" strokecolor="#1a1a1a">
                <v:path arrowok="t"/>
              </v:shape>
            </v:group>
            <v:group style="position:absolute;left:2760;top:6597;width:2;height:6672" coordorigin="2760,6597" coordsize="2,6672">
              <v:shape style="position:absolute;left:2760;top:6597;width:2;height:6672" coordorigin="2760,6597" coordsize="0,6672" path="m2760,13269l2760,6597e" filled="false" stroked="true" strokeweight=".24pt" strokecolor="#1a1a1a">
                <v:path arrowok="t"/>
              </v:shape>
            </v:group>
            <v:group style="position:absolute;left:3454;top:10934;width:2;height:2336" coordorigin="3454,10934" coordsize="2,2336">
              <v:shape style="position:absolute;left:3454;top:10934;width:2;height:2336" coordorigin="3454,10934" coordsize="0,2336" path="m3454,13269l3454,10934e" filled="false" stroked="true" strokeweight=".24pt" strokecolor="#1a1a1a">
                <v:path arrowok="t"/>
              </v:shape>
            </v:group>
            <v:group style="position:absolute;left:3523;top:11558;width:2;height:1712" coordorigin="3523,11558" coordsize="2,1712">
              <v:shape style="position:absolute;left:3523;top:11558;width:2;height:1712" coordorigin="3523,11558" coordsize="0,1712" path="m3523,13269l3523,11558e" filled="false" stroked="true" strokeweight=".24pt" strokecolor="#1a1a1a">
                <v:path arrowok="t"/>
              </v:shape>
            </v:group>
            <v:group style="position:absolute;left:18463;top:6597;width:2;height:6672" coordorigin="18463,6597" coordsize="2,6672">
              <v:shape style="position:absolute;left:18463;top:6597;width:2;height:6672" coordorigin="18463,6597" coordsize="0,6672" path="m18463,13269l18463,6597e" filled="false" stroked="true" strokeweight=".24pt" strokecolor="#1a1a1a">
                <v:path arrowok="t"/>
              </v:shape>
            </v:group>
            <v:group style="position:absolute;left:15962;top:10934;width:2;height:2336" coordorigin="15962,10934" coordsize="2,2336">
              <v:shape style="position:absolute;left:15962;top:10934;width:2;height:2336" coordorigin="15962,10934" coordsize="0,2336" path="m15962,13269l15962,10934e" filled="false" stroked="true" strokeweight=".24pt" strokecolor="#1a1a1a">
                <v:path arrowok="t"/>
              </v:shape>
            </v:group>
            <v:group style="position:absolute;left:15893;top:11558;width:2;height:1712" coordorigin="15893,11558" coordsize="2,1712">
              <v:shape style="position:absolute;left:15893;top:11558;width:2;height:1712" coordorigin="15893,11558" coordsize="0,1712" path="m15893,13269l15893,11558e" filled="false" stroked="true" strokeweight=".24pt" strokecolor="#1a1a1a">
                <v:path arrowok="t"/>
              </v:shape>
            </v:group>
            <v:group style="position:absolute;left:11794;top:10934;width:2;height:2336" coordorigin="11794,10934" coordsize="2,2336">
              <v:shape style="position:absolute;left:11794;top:10934;width:2;height:2336" coordorigin="11794,10934" coordsize="0,2336" path="m11794,13269l11794,10934e" filled="false" stroked="true" strokeweight=".24pt" strokecolor="#1a1a1a">
                <v:path arrowok="t"/>
              </v:shape>
            </v:group>
            <v:group style="position:absolute;left:11743;top:11558;width:2;height:1712" coordorigin="11743,11558" coordsize="2,1712">
              <v:shape style="position:absolute;left:11743;top:11558;width:2;height:1712" coordorigin="11743,11558" coordsize="0,1712" path="m11743,13269l11743,11558e" filled="false" stroked="true" strokeweight=".24pt" strokecolor="#1a1a1a">
                <v:path arrowok="t"/>
              </v:shape>
            </v:group>
            <v:group style="position:absolute;left:11842;top:11558;width:2;height:1712" coordorigin="11842,11558" coordsize="2,1712">
              <v:shape style="position:absolute;left:11842;top:11558;width:2;height:1712" coordorigin="11842,11558" coordsize="0,1712" path="m11842,13269l11842,11558e" filled="false" stroked="true" strokeweight=".24pt" strokecolor="#1a1a1a">
                <v:path arrowok="t"/>
              </v:shape>
            </v:group>
            <v:group style="position:absolute;left:7574;top:11558;width:2;height:1712" coordorigin="7574,11558" coordsize="2,1712">
              <v:shape style="position:absolute;left:7574;top:11558;width:2;height:1712" coordorigin="7574,11558" coordsize="0,1712" path="m7574,13269l7574,11558e" filled="false" stroked="true" strokeweight=".24pt" strokecolor="#1a1a1a">
                <v:path arrowok="t"/>
              </v:shape>
            </v:group>
            <v:group style="position:absolute;left:7622;top:10934;width:2;height:2336" coordorigin="7622,10934" coordsize="2,2336">
              <v:shape style="position:absolute;left:7622;top:10934;width:2;height:2336" coordorigin="7622,10934" coordsize="0,2336" path="m7622,13269l7622,10934e" filled="false" stroked="true" strokeweight=".24pt" strokecolor="#1a1a1a">
                <v:path arrowok="t"/>
              </v:shape>
            </v:group>
            <v:group style="position:absolute;left:7673;top:11558;width:2;height:1712" coordorigin="7673,11558" coordsize="2,1712">
              <v:shape style="position:absolute;left:7673;top:11558;width:2;height:1712" coordorigin="7673,11558" coordsize="0,1712" path="m7673,13269l7673,11558e" filled="false" stroked="true" strokeweight=".24pt" strokecolor="#1a1a1a">
                <v:path arrowok="t"/>
              </v:shape>
            </v:group>
            <v:group style="position:absolute;left:2760;top:13269;width:15704;height:2" coordorigin="2760,13269" coordsize="15704,2">
              <v:shape style="position:absolute;left:2760;top:13269;width:15704;height:2" coordorigin="2760,13269" coordsize="15704,0" path="m2760,13269l18463,13269e" filled="false" stroked="true" strokeweight=".24pt" strokecolor="#1a1a1a">
                <v:path arrowok="t"/>
              </v:shape>
            </v:group>
            <v:group style="position:absolute;left:15962;top:13046;width:2501;height:2" coordorigin="15962,13046" coordsize="2501,2">
              <v:shape style="position:absolute;left:15962;top:13046;width:2501;height:2" coordorigin="15962,13046" coordsize="2501,0" path="m18463,13046l15962,13046e" filled="false" stroked="true" strokeweight=".24pt" strokecolor="#1a1a1a">
                <v:path arrowok="t"/>
              </v:shape>
            </v:group>
            <v:group style="position:absolute;left:2760;top:6597;width:15704;height:2" coordorigin="2760,6597" coordsize="15704,2">
              <v:shape style="position:absolute;left:2760;top:6597;width:15704;height:2" coordorigin="2760,6597" coordsize="15704,0" path="m18463,6597l2760,6597e" filled="false" stroked="true" strokeweight=".24pt" strokecolor="#1a1a1a">
                <v:path arrowok="t"/>
              </v:shape>
            </v:group>
            <v:group style="position:absolute;left:13807;top:11003;width:2;height:555" coordorigin="13807,11003" coordsize="2,555">
              <v:shape style="position:absolute;left:13807;top:11003;width:2;height:555" coordorigin="13807,11003" coordsize="0,555" path="m13807,11558l13807,11003e" filled="false" stroked="true" strokeweight=".24pt" strokecolor="#1a1a1a">
                <v:path arrowok="t"/>
              </v:shape>
            </v:group>
            <v:group style="position:absolute;left:9708;top:11003;width:2;height:555" coordorigin="9708,11003" coordsize="2,555">
              <v:shape style="position:absolute;left:9708;top:11003;width:2;height:555" coordorigin="9708,11003" coordsize="0,555" path="m9708,11558l9708,11003e" filled="false" stroked="true" strokeweight=".24pt" strokecolor="#1a1a1a">
                <v:path arrowok="t"/>
              </v:shape>
            </v:group>
            <v:group style="position:absolute;left:5539;top:11003;width:2;height:555" coordorigin="5539,11003" coordsize="2,555">
              <v:shape style="position:absolute;left:5539;top:11003;width:2;height:555" coordorigin="5539,11003" coordsize="0,555" path="m5539,11558l5539,11003e" filled="false" stroked="true" strokeweight=".24pt" strokecolor="#1a1a1a">
                <v:path arrowok="t"/>
              </v:shape>
            </v:group>
            <v:group style="position:absolute;left:3454;top:10934;width:15010;height:2" coordorigin="3454,10934" coordsize="15010,2">
              <v:shape style="position:absolute;left:3454;top:10934;width:15010;height:2" coordorigin="3454,10934" coordsize="15010,0" path="m3454,10934l18463,10934e" filled="false" stroked="true" strokeweight=".24pt" strokecolor="#1a1a1a">
                <v:path arrowok="t"/>
              </v:shape>
            </v:group>
            <v:group style="position:absolute;left:3454;top:11003;width:15010;height:2" coordorigin="3454,11003" coordsize="15010,2">
              <v:shape style="position:absolute;left:3454;top:11003;width:15010;height:2" coordorigin="3454,11003" coordsize="15010,0" path="m3454,11003l18463,11003e" filled="false" stroked="true" strokeweight=".24pt" strokecolor="#1a1a1a">
                <v:path arrowok="t"/>
              </v:shape>
            </v:group>
            <v:group style="position:absolute;left:3454;top:11558;width:15010;height:2" coordorigin="3454,11558" coordsize="15010,2">
              <v:shape style="position:absolute;left:3454;top:11558;width:15010;height:2" coordorigin="3454,11558" coordsize="15010,0" path="m3454,11558l18463,11558e" filled="false" stroked="true" strokeweight=".24pt" strokecolor="#1a1a1a">
                <v:path arrowok="t"/>
              </v:shape>
            </v:group>
            <v:group style="position:absolute;left:17213;top:11558;width:2;height:1488" coordorigin="17213,11558" coordsize="2,1488">
              <v:shape style="position:absolute;left:17213;top:11558;width:2;height:1488" coordorigin="17213,11558" coordsize="0,1488" path="m17213,11558l17213,13046e" filled="false" stroked="true" strokeweight=".24pt" strokecolor="#1a1a1a">
                <v:path arrowok="t"/>
              </v:shape>
              <v:shape style="position:absolute;left:16164;top:11001;width:2069;height:454" type="#_x0000_t75" stroked="false">
                <v:imagedata r:id="rId88" o:title=""/>
              </v:shape>
            </v:group>
            <v:group style="position:absolute;left:15962;top:11570;width:2501;height:1476" coordorigin="15962,11570" coordsize="2501,1476">
              <v:shape style="position:absolute;left:15962;top:11570;width:2501;height:1476" coordorigin="15962,11570" coordsize="2501,1476" path="m17213,11570l18463,12215,17213,13046,15962,12225,17213,11570xe" filled="false" stroked="true" strokeweight=".24pt" strokecolor="#1a1a1a">
                <v:path arrowok="t"/>
              </v:shape>
              <v:shape style="position:absolute;left:4249;top:11304;width:394;height:246" type="#_x0000_t75" stroked="false">
                <v:imagedata r:id="rId89" o:title=""/>
              </v:shape>
              <v:shape style="position:absolute;left:6316;top:11304;width:391;height:246" type="#_x0000_t75" stroked="false">
                <v:imagedata r:id="rId90" o:title=""/>
              </v:shape>
              <v:shape style="position:absolute;left:8524;top:11304;width:394;height:246" type="#_x0000_t75" stroked="false">
                <v:imagedata r:id="rId91" o:title=""/>
              </v:shape>
              <v:shape style="position:absolute;left:10564;top:11304;width:394;height:246" type="#_x0000_t75" stroked="false">
                <v:imagedata r:id="rId92" o:title=""/>
              </v:shape>
              <v:shape style="position:absolute;left:12623;top:11304;width:391;height:246" type="#_x0000_t75" stroked="false">
                <v:imagedata r:id="rId93" o:title=""/>
              </v:shape>
              <v:shape style="position:absolute;left:14596;top:11304;width:391;height:246" type="#_x0000_t75" stroked="false">
                <v:imagedata r:id="rId94" o:title=""/>
              </v:shape>
              <v:shape style="position:absolute;left:3348;top:11735;width:283;height:277" type="#_x0000_t75" stroked="false">
                <v:imagedata r:id="rId95" o:title=""/>
              </v:shape>
              <v:shape style="position:absolute;left:3648;top:10826;width:277;height:790" type="#_x0000_t75" stroked="false">
                <v:imagedata r:id="rId96" o:title=""/>
              </v:shape>
              <v:shape style="position:absolute;left:9424;top:12636;width:1220;height:240" type="#_x0000_t75" stroked="false">
                <v:imagedata r:id="rId97" o:title=""/>
              </v:shape>
              <v:shape style="position:absolute;left:9354;top:8079;width:1104;height:574" type="#_x0000_t75" stroked="false">
                <v:imagedata r:id="rId98" o:title=""/>
              </v:shape>
            </v:group>
            <v:group style="position:absolute;left:3454;top:10636;width:2;height:173" coordorigin="3454,10636" coordsize="2,173">
              <v:shape style="position:absolute;left:3454;top:10636;width:2;height:173" coordorigin="3454,10636" coordsize="0,173" path="m3454,10809l3454,10636e" filled="false" stroked="true" strokeweight=".24pt" strokecolor="#1a1a1a">
                <v:path arrowok="t"/>
              </v:shape>
            </v:group>
            <v:group style="position:absolute;left:7622;top:10636;width:2;height:173" coordorigin="7622,10636" coordsize="2,173">
              <v:shape style="position:absolute;left:7622;top:10636;width:2;height:173" coordorigin="7622,10636" coordsize="0,173" path="m7622,10809l7622,10636e" filled="false" stroked="true" strokeweight=".24pt" strokecolor="#1a1a1a">
                <v:path arrowok="t"/>
              </v:shape>
            </v:group>
            <v:group style="position:absolute;left:3454;top:10698;width:15010;height:2" coordorigin="3454,10698" coordsize="15010,2">
              <v:shape style="position:absolute;left:3454;top:10698;width:15010;height:2" coordorigin="3454,10698" coordsize="15010,0" path="m3454,10698l18463,10698e" filled="false" stroked="true" strokeweight=".24pt" strokecolor="#1a1a1a">
                <v:path arrowok="t"/>
              </v:shape>
            </v:group>
            <v:group style="position:absolute;left:3408;top:10641;width:104;height:116" coordorigin="3408,10641" coordsize="104,116">
              <v:shape style="position:absolute;left:3408;top:10641;width:104;height:116" coordorigin="3408,10641" coordsize="104,116" path="m3408,10756l3511,10653,3502,10641,3408,10756xe" filled="true" fillcolor="#1a1a1a" stroked="false">
                <v:path arrowok="t"/>
                <v:fill type="solid"/>
              </v:shape>
            </v:group>
            <v:group style="position:absolute;left:3396;top:10641;width:106;height:116" coordorigin="3396,10641" coordsize="106,116">
              <v:shape style="position:absolute;left:3396;top:10641;width:106;height:116" coordorigin="3396,10641" coordsize="106,116" path="m3396,10746l3408,10756,3502,10641,3396,10746xe" filled="true" fillcolor="#1a1a1a" stroked="false">
                <v:path arrowok="t"/>
                <v:fill type="solid"/>
              </v:shape>
            </v:group>
            <v:group style="position:absolute;left:7565;top:10641;width:106;height:116" coordorigin="7565,10641" coordsize="106,116">
              <v:shape style="position:absolute;left:7565;top:10641;width:106;height:116" coordorigin="7565,10641" coordsize="106,116" path="m7565,10746l7577,10756,7670,10641,7565,10746xe" filled="true" fillcolor="#1a1a1a" stroked="false">
                <v:path arrowok="t"/>
                <v:fill type="solid"/>
              </v:shape>
            </v:group>
            <v:group style="position:absolute;left:7577;top:10641;width:104;height:116" coordorigin="7577,10641" coordsize="104,116">
              <v:shape style="position:absolute;left:7577;top:10641;width:104;height:116" coordorigin="7577,10641" coordsize="104,116" path="m7577,10756l7680,10653,7670,10641,7577,10756xe" filled="true" fillcolor="#1a1a1a" stroked="false">
                <v:path arrowok="t"/>
                <v:fill type="solid"/>
              </v:shape>
              <v:shape style="position:absolute;left:5346;top:10476;width:382;height:180" type="#_x0000_t75" stroked="false">
                <v:imagedata r:id="rId99" o:title=""/>
              </v:shape>
            </v:group>
            <v:group style="position:absolute;left:11794;top:10636;width:2;height:173" coordorigin="11794,10636" coordsize="2,173">
              <v:shape style="position:absolute;left:11794;top:10636;width:2;height:173" coordorigin="11794,10636" coordsize="0,173" path="m11794,10809l11794,10636e" filled="false" stroked="true" strokeweight=".24pt" strokecolor="#1a1a1a">
                <v:path arrowok="t"/>
              </v:shape>
            </v:group>
            <v:group style="position:absolute;left:7577;top:10641;width:104;height:116" coordorigin="7577,10641" coordsize="104,116">
              <v:shape style="position:absolute;left:7577;top:10641;width:104;height:116" coordorigin="7577,10641" coordsize="104,116" path="m7577,10756l7680,10653,7670,10641,7577,10756xe" filled="true" fillcolor="#1a1a1a" stroked="false">
                <v:path arrowok="t"/>
                <v:fill type="solid"/>
              </v:shape>
            </v:group>
            <v:group style="position:absolute;left:7565;top:10641;width:106;height:116" coordorigin="7565,10641" coordsize="106,116">
              <v:shape style="position:absolute;left:7565;top:10641;width:106;height:116" coordorigin="7565,10641" coordsize="106,116" path="m7565,10746l7577,10756,7670,10641,7565,10746xe" filled="true" fillcolor="#1a1a1a" stroked="false">
                <v:path arrowok="t"/>
                <v:fill type="solid"/>
              </v:shape>
            </v:group>
            <v:group style="position:absolute;left:11736;top:10641;width:104;height:116" coordorigin="11736,10641" coordsize="104,116">
              <v:shape style="position:absolute;left:11736;top:10641;width:104;height:116" coordorigin="11736,10641" coordsize="104,116" path="m11736,10746l11746,10756,11839,10641,11736,10746xe" filled="true" fillcolor="#1a1a1a" stroked="false">
                <v:path arrowok="t"/>
                <v:fill type="solid"/>
              </v:shape>
            </v:group>
            <v:group style="position:absolute;left:11746;top:10641;width:106;height:116" coordorigin="11746,10641" coordsize="106,116">
              <v:shape style="position:absolute;left:11746;top:10641;width:106;height:116" coordorigin="11746,10641" coordsize="106,116" path="m11746,10756l11851,10653,11839,10641,11746,10756xe" filled="true" fillcolor="#1a1a1a" stroked="false">
                <v:path arrowok="t"/>
                <v:fill type="solid"/>
              </v:shape>
              <v:shape style="position:absolute;left:9515;top:10476;width:382;height:180" type="#_x0000_t75" stroked="false">
                <v:imagedata r:id="rId100" o:title=""/>
              </v:shape>
            </v:group>
            <v:group style="position:absolute;left:15962;top:10636;width:2;height:173" coordorigin="15962,10636" coordsize="2,173">
              <v:shape style="position:absolute;left:15962;top:10636;width:2;height:173" coordorigin="15962,10636" coordsize="0,173" path="m15962,10809l15962,10636e" filled="false" stroked="true" strokeweight=".24pt" strokecolor="#1a1a1a">
                <v:path arrowok="t"/>
              </v:shape>
            </v:group>
            <v:group style="position:absolute;left:11746;top:10641;width:106;height:116" coordorigin="11746,10641" coordsize="106,116">
              <v:shape style="position:absolute;left:11746;top:10641;width:106;height:116" coordorigin="11746,10641" coordsize="106,116" path="m11746,10756l11851,10653,11839,10641,11746,10756xe" filled="true" fillcolor="#1a1a1a" stroked="false">
                <v:path arrowok="t"/>
                <v:fill type="solid"/>
              </v:shape>
            </v:group>
            <v:group style="position:absolute;left:11736;top:10641;width:104;height:116" coordorigin="11736,10641" coordsize="104,116">
              <v:shape style="position:absolute;left:11736;top:10641;width:104;height:116" coordorigin="11736,10641" coordsize="104,116" path="m11736,10746l11746,10756,11839,10641,11736,10746xe" filled="true" fillcolor="#1a1a1a" stroked="false">
                <v:path arrowok="t"/>
                <v:fill type="solid"/>
              </v:shape>
            </v:group>
            <v:group style="position:absolute;left:15905;top:10641;width:104;height:116" coordorigin="15905,10641" coordsize="104,116">
              <v:shape style="position:absolute;left:15905;top:10641;width:104;height:116" coordorigin="15905,10641" coordsize="104,116" path="m15905,10746l15914,10756,16008,10641,15905,10746xe" filled="true" fillcolor="#1a1a1a" stroked="false">
                <v:path arrowok="t"/>
                <v:fill type="solid"/>
              </v:shape>
            </v:group>
            <v:group style="position:absolute;left:15914;top:10641;width:106;height:116" coordorigin="15914,10641" coordsize="106,116">
              <v:shape style="position:absolute;left:15914;top:10641;width:106;height:116" coordorigin="15914,10641" coordsize="106,116" path="m15914,10756l16020,10653,16008,10641,15914,10756xe" filled="true" fillcolor="#1a1a1a" stroked="false">
                <v:path arrowok="t"/>
                <v:fill type="solid"/>
              </v:shape>
              <v:shape style="position:absolute;left:13684;top:10476;width:382;height:180" type="#_x0000_t75" stroked="false">
                <v:imagedata r:id="rId101" o:title=""/>
              </v:shape>
              <v:shape style="position:absolute;left:3044;top:10876;width:287;height:2450" type="#_x0000_t75" stroked="false">
                <v:imagedata r:id="rId102" o:title=""/>
              </v:shape>
            </v:group>
            <v:group style="position:absolute;left:3454;top:9770;width:2;height:231" coordorigin="3454,9770" coordsize="2,231">
              <v:shape style="position:absolute;left:3454;top:9770;width:2;height:231" coordorigin="3454,9770" coordsize="0,231" path="m3454,10000l3454,9770e" filled="false" stroked="true" strokeweight=".24pt" strokecolor="#1a1a1a">
                <v:path arrowok="t"/>
              </v:shape>
            </v:group>
            <v:group style="position:absolute;left:3454;top:9832;width:15010;height:2" coordorigin="3454,9832" coordsize="15010,2">
              <v:shape style="position:absolute;left:3454;top:9832;width:15010;height:2" coordorigin="3454,9832" coordsize="15010,0" path="m3454,9832l18463,9832e" filled="false" stroked="true" strokeweight=".24pt" strokecolor="#1a1a1a">
                <v:path arrowok="t"/>
              </v:shape>
            </v:group>
            <v:group style="position:absolute;left:3408;top:9774;width:104;height:116" coordorigin="3408,9774" coordsize="104,116">
              <v:shape style="position:absolute;left:3408;top:9774;width:104;height:116" coordorigin="3408,9774" coordsize="104,116" path="m3408,9890l3511,9786,3502,9774,3408,9890xe" filled="true" fillcolor="#1a1a1a" stroked="false">
                <v:path arrowok="t"/>
                <v:fill type="solid"/>
              </v:shape>
            </v:group>
            <v:group style="position:absolute;left:3396;top:9774;width:106;height:116" coordorigin="3396,9774" coordsize="106,116">
              <v:shape style="position:absolute;left:3396;top:9774;width:106;height:116" coordorigin="3396,9774" coordsize="106,116" path="m3396,9880l3408,9890,3502,9774,3396,9880xe" filled="true" fillcolor="#1a1a1a" stroked="false">
                <v:path arrowok="t"/>
                <v:fill type="solid"/>
              </v:shape>
            </v:group>
            <v:group style="position:absolute;left:18406;top:9774;width:106;height:116" coordorigin="18406,9774" coordsize="106,116">
              <v:shape style="position:absolute;left:18406;top:9774;width:106;height:116" coordorigin="18406,9774" coordsize="106,116" path="m18406,9880l18418,9890,18511,9774,18406,9880xe" filled="true" fillcolor="#1a1a1a" stroked="false">
                <v:path arrowok="t"/>
                <v:fill type="solid"/>
              </v:shape>
            </v:group>
            <v:group style="position:absolute;left:18418;top:9774;width:104;height:116" coordorigin="18418,9774" coordsize="104,116">
              <v:shape style="position:absolute;left:18418;top:9774;width:104;height:116" coordorigin="18418,9774" coordsize="104,116" path="m18418,9890l18521,9786,18511,9774,18418,9890xe" filled="true" fillcolor="#1a1a1a" stroked="false">
                <v:path arrowok="t"/>
                <v:fill type="solid"/>
              </v:shape>
              <v:shape style="position:absolute;left:10760;top:9610;width:394;height:180" type="#_x0000_t75" stroked="false">
                <v:imagedata r:id="rId103" o:title=""/>
              </v:shape>
            </v:group>
            <v:group style="position:absolute;left:15914;top:10641;width:106;height:116" coordorigin="15914,10641" coordsize="106,116">
              <v:shape style="position:absolute;left:15914;top:10641;width:106;height:116" coordorigin="15914,10641" coordsize="106,116" path="m15914,10756l16020,10653,16008,10641,15914,10756xe" filled="true" fillcolor="#1a1a1a" stroked="false">
                <v:path arrowok="t"/>
                <v:fill type="solid"/>
              </v:shape>
            </v:group>
            <v:group style="position:absolute;left:15905;top:10641;width:104;height:116" coordorigin="15905,10641" coordsize="104,116">
              <v:shape style="position:absolute;left:15905;top:10641;width:104;height:116" coordorigin="15905,10641" coordsize="104,116" path="m15905,10746l15914,10756,16008,10641,15905,10746xe" filled="true" fillcolor="#1a1a1a" stroked="false">
                <v:path arrowok="t"/>
                <v:fill type="solid"/>
              </v:shape>
            </v:group>
            <v:group style="position:absolute;left:18406;top:10641;width:106;height:116" coordorigin="18406,10641" coordsize="106,116">
              <v:shape style="position:absolute;left:18406;top:10641;width:106;height:116" coordorigin="18406,10641" coordsize="106,116" path="m18406,10746l18418,10756,18511,10641,18406,10746xe" filled="true" fillcolor="#1a1a1a" stroked="false">
                <v:path arrowok="t"/>
                <v:fill type="solid"/>
              </v:shape>
            </v:group>
            <v:group style="position:absolute;left:18418;top:10641;width:104;height:116" coordorigin="18418,10641" coordsize="104,116">
              <v:shape style="position:absolute;left:18418;top:10641;width:104;height:116" coordorigin="18418,10641" coordsize="104,116" path="m18418,10756l18521,10653,18511,10641,18418,10756xe" filled="true" fillcolor="#1a1a1a" stroked="false">
                <v:path arrowok="t"/>
                <v:fill type="solid"/>
              </v:shape>
              <v:shape style="position:absolute;left:17063;top:10479;width:295;height:178" type="#_x0000_t75" stroked="false">
                <v:imagedata r:id="rId104" o:title=""/>
              </v:shape>
            </v:group>
            <v:group style="position:absolute;left:4500;top:11097;width:132;height:123" coordorigin="4500,11097" coordsize="132,123">
              <v:shape style="position:absolute;left:4500;top:11097;width:132;height:123" coordorigin="4500,11097" coordsize="132,123" path="m4500,11097l4632,11097,4632,11219,4500,11219,4500,11097xe" filled="false" stroked="true" strokeweight=".24pt" strokecolor="#1a1a1a">
                <v:path arrowok="t"/>
              </v:shape>
            </v:group>
            <v:group style="position:absolute;left:6516;top:11097;width:132;height:123" coordorigin="6516,11097" coordsize="132,123">
              <v:shape style="position:absolute;left:6516;top:11097;width:132;height:123" coordorigin="6516,11097" coordsize="132,123" path="m6516,11097l6648,11097,6648,11219,6516,11219,6516,11097xe" filled="false" stroked="true" strokeweight=".24pt" strokecolor="#1a1a1a">
                <v:path arrowok="t"/>
              </v:shape>
            </v:group>
            <v:group style="position:absolute;left:8599;top:11097;width:132;height:123" coordorigin="8599,11097" coordsize="132,123">
              <v:shape style="position:absolute;left:8599;top:11097;width:132;height:123" coordorigin="8599,11097" coordsize="132,123" path="m8599,11097l8731,11097,8731,11219,8599,11219,8599,11097xe" filled="false" stroked="true" strokeweight=".24pt" strokecolor="#1a1a1a">
                <v:path arrowok="t"/>
              </v:shape>
            </v:group>
            <v:group style="position:absolute;left:10685;top:11097;width:132;height:123" coordorigin="10685,11097" coordsize="132,123">
              <v:shape style="position:absolute;left:10685;top:11097;width:132;height:123" coordorigin="10685,11097" coordsize="132,123" path="m10685,11097l10817,11097,10817,11219,10685,11219,10685,11097xe" filled="false" stroked="true" strokeweight=".24pt" strokecolor="#1a1a1a">
                <v:path arrowok="t"/>
              </v:shape>
            </v:group>
            <v:group style="position:absolute;left:12770;top:11097;width:130;height:123" coordorigin="12770,11097" coordsize="130,123">
              <v:shape style="position:absolute;left:12770;top:11097;width:130;height:123" coordorigin="12770,11097" coordsize="130,123" path="m12770,11097l12900,11097,12900,11219,12770,11219,12770,11097xe" filled="false" stroked="true" strokeweight=".24pt" strokecolor="#1a1a1a">
                <v:path arrowok="t"/>
              </v:shape>
            </v:group>
            <v:group style="position:absolute;left:14854;top:11097;width:132;height:123" coordorigin="14854,11097" coordsize="132,123">
              <v:shape style="position:absolute;left:14854;top:11097;width:132;height:123" coordorigin="14854,11097" coordsize="132,123" path="m14854,11097l14986,11097,14986,11219,14854,11219,14854,11097xe" filled="false" stroked="true" strokeweight=".24pt" strokecolor="#1a1a1a">
                <v:path arrowok="t"/>
              </v:shape>
            </v:group>
            <v:group style="position:absolute;left:17107;top:11644;width:48;height:392" coordorigin="17107,11644" coordsize="48,392">
              <v:shape style="position:absolute;left:17107;top:11644;width:48;height:392" coordorigin="17107,11644" coordsize="48,392" path="m17155,11644l17107,11644,17107,12035,17155,12035,17155,11644xe" filled="false" stroked="true" strokeweight=".24pt" strokecolor="#1a1a1a">
                <v:path arrowok="t"/>
              </v:shape>
            </v:group>
            <v:group style="position:absolute;left:17266;top:11644;width:48;height:392" coordorigin="17266,11644" coordsize="48,392">
              <v:shape style="position:absolute;left:17266;top:11644;width:48;height:392" coordorigin="17266,11644" coordsize="48,392" path="m17266,11644l17314,11644,17314,12035,17266,12035,17266,11644xe" filled="false" stroked="true" strokeweight=".24pt" strokecolor="#1a1a1a">
                <v:path arrowok="t"/>
              </v:shape>
            </v:group>
            <v:group style="position:absolute;left:19214;top:13269;width:231;height:2" coordorigin="19214,13269" coordsize="231,2">
              <v:shape style="position:absolute;left:19214;top:13269;width:231;height:2" coordorigin="19214,13269" coordsize="231,0" path="m19214,13269l19445,13269e" filled="false" stroked="true" strokeweight=".24pt" strokecolor="#1a1a1a">
                <v:path arrowok="t"/>
              </v:shape>
            </v:group>
            <v:group style="position:absolute;left:19214;top:11003;width:231;height:2" coordorigin="19214,11003" coordsize="231,2">
              <v:shape style="position:absolute;left:19214;top:11003;width:231;height:2" coordorigin="19214,11003" coordsize="231,0" path="m19214,11003l19445,11003e" filled="false" stroked="true" strokeweight=".24pt" strokecolor="#1a1a1a">
                <v:path arrowok="t"/>
              </v:shape>
            </v:group>
            <v:group style="position:absolute;left:19382;top:11003;width:2;height:2266" coordorigin="19382,11003" coordsize="2,2266">
              <v:shape style="position:absolute;left:19382;top:11003;width:2;height:2266" coordorigin="19382,11003" coordsize="0,2266" path="m19382,13269l19382,11003e" filled="false" stroked="true" strokeweight=".24pt" strokecolor="#1a1a1a">
                <v:path arrowok="t"/>
              </v:shape>
            </v:group>
            <v:group style="position:absolute;left:19325;top:13211;width:116;height:104" coordorigin="19325,13211" coordsize="116,104">
              <v:shape style="position:absolute;left:19325;top:13211;width:116;height:104" coordorigin="19325,13211" coordsize="116,104" path="m19325,13221l19440,13314,19334,13211,19325,13221xe" filled="true" fillcolor="#1a1a1a" stroked="false">
                <v:path arrowok="t"/>
                <v:fill type="solid"/>
              </v:shape>
            </v:group>
            <v:group style="position:absolute;left:19325;top:13221;width:116;height:106" coordorigin="19325,13221" coordsize="116,106">
              <v:shape style="position:absolute;left:19325;top:13221;width:116;height:106" coordorigin="19325,13221" coordsize="116,106" path="m19325,13221l19428,13326,19440,13314,19325,13221xe" filled="true" fillcolor="#1a1a1a" stroked="false">
                <v:path arrowok="t"/>
                <v:fill type="solid"/>
              </v:shape>
            </v:group>
            <v:group style="position:absolute;left:19325;top:10955;width:116;height:106" coordorigin="19325,10955" coordsize="116,106">
              <v:shape style="position:absolute;left:19325;top:10955;width:116;height:106" coordorigin="19325,10955" coordsize="116,106" path="m19325,10955l19428,11061,19440,11049,19325,10955xe" filled="true" fillcolor="#1a1a1a" stroked="false">
                <v:path arrowok="t"/>
                <v:fill type="solid"/>
              </v:shape>
            </v:group>
            <v:group style="position:absolute;left:19325;top:10946;width:116;height:104" coordorigin="19325,10946" coordsize="116,104">
              <v:shape style="position:absolute;left:19325;top:10946;width:116;height:104" coordorigin="19325,10946" coordsize="116,104" path="m19325,10955l19440,11049,19334,10946,19325,10955xe" filled="true" fillcolor="#1a1a1a" stroked="false">
                <v:path arrowok="t"/>
                <v:fill type="solid"/>
              </v:shape>
            </v:group>
            <v:group style="position:absolute;left:19430;top:12194;width:20;height:82" coordorigin="19430,12194" coordsize="20,82">
              <v:shape style="position:absolute;left:19430;top:12194;width:20;height:82" coordorigin="19430,12194" coordsize="20,82" path="m19430,12242l19430,12261,19438,12268,19442,12270,19445,12273,19450,12275,19450,12263,19440,12258,19435,12254,19433,12249,19433,12246,19430,12242xe" filled="true" fillcolor="#000000" stroked="false">
                <v:path arrowok="t"/>
                <v:fill type="solid"/>
              </v:shape>
              <v:shape style="position:absolute;left:19430;top:12194;width:20;height:82" coordorigin="19430,12194" coordsize="20,82" path="m19430,12194l19430,12242,19450,12263,19450,12194,19430,12194xe" filled="true" fillcolor="#000000" stroked="false">
                <v:path arrowok="t"/>
                <v:fill type="solid"/>
              </v:shape>
            </v:group>
            <v:group style="position:absolute;left:19430;top:12194;width:20;height:82" coordorigin="19430,12194" coordsize="20,82">
              <v:shape style="position:absolute;left:19430;top:12194;width:20;height:82" coordorigin="19430,12194" coordsize="20,82" path="m19450,12263l19433,12249,19433,12246,19430,12242,19430,12237,19430,12261,19433,12263,19435,12266,19438,12268,19442,12270,19445,12273,19450,12275,19450,12263,19450,12194,19430,12194,19430,12242,19450,12263e" filled="false" stroked="true" strokeweight=".12pt" strokecolor="#000000">
                <v:path arrowok="t"/>
              </v:shape>
            </v:group>
            <v:group style="position:absolute;left:19423;top:12201;width:27;height:60" coordorigin="19423,12201" coordsize="27,60">
              <v:shape style="position:absolute;left:19423;top:12201;width:27;height:60" coordorigin="19423,12201" coordsize="27,60" path="m19423,12227l19423,12244,19426,12249,19426,12254,19428,12256,19430,12261,19430,12230,19433,12225,19442,12215,19447,12213,19450,12213,19450,12201,19447,12201,19442,12203,19435,12210,19430,12213,19428,12218,19428,12220,19426,12225,19423,12227xe" filled="true" fillcolor="#000000" stroked="false">
                <v:path arrowok="t"/>
                <v:fill type="solid"/>
              </v:shape>
            </v:group>
            <v:group style="position:absolute;left:19423;top:12201;width:27;height:60" coordorigin="19423,12201" coordsize="27,60">
              <v:shape style="position:absolute;left:19423;top:12201;width:27;height:60" coordorigin="19423,12201" coordsize="27,60" path="m19423,12237l19423,12244,19426,12249,19426,12254,19428,12256,19430,12261,19430,12230,19433,12225,19435,12222,19438,12220,19440,12218,19442,12215,19447,12213,19450,12213,19450,12201,19447,12201,19442,12203,19440,12206,19435,12210,19430,12213,19428,12218,19428,12220,19426,12225,19423,12227,19423,12237e" filled="false" stroked="true" strokeweight=".12pt" strokecolor="#000000">
                <v:path arrowok="t"/>
              </v:shape>
            </v:group>
            <v:group style="position:absolute;left:19423;top:12126;width:27;height:36" coordorigin="19423,12126" coordsize="27,36">
              <v:shape style="position:absolute;left:19423;top:12126;width:27;height:36" coordorigin="19423,12126" coordsize="27,36" path="m19423,12126l19423,12129,19428,12131,19435,12138,19435,12141,19438,12146,19438,12162,19445,12162,19445,12143,19447,12141,19450,12141,19450,12126,19423,12126xe" filled="true" fillcolor="#000000" stroked="false">
                <v:path arrowok="t"/>
                <v:fill type="solid"/>
              </v:shape>
            </v:group>
            <v:group style="position:absolute;left:19423;top:12126;width:27;height:36" coordorigin="19423,12126" coordsize="27,36">
              <v:shape style="position:absolute;left:19423;top:12126;width:27;height:36" coordorigin="19423,12126" coordsize="27,36" path="m19423,12126l19423,12129,19428,12131,19433,12136,19435,12138,19435,12141,19438,12146,19438,12162,19445,12162,19445,12143,19447,12141,19450,12141,19450,12126,19423,12126e" filled="false" stroked="true" strokeweight=".12pt" strokecolor="#000000">
                <v:path arrowok="t"/>
              </v:shape>
            </v:group>
            <v:group style="position:absolute;left:19426;top:11994;width:24;height:67" coordorigin="19426,11994" coordsize="24,67">
              <v:shape style="position:absolute;left:19426;top:11994;width:24;height:67" coordorigin="19426,11994" coordsize="24,67" path="m19426,11994l19426,12059,19450,12060,19450,12055,19440,12054,19440,11997,19426,11994xe" filled="true" fillcolor="#000000" stroked="false">
                <v:path arrowok="t"/>
                <v:fill type="solid"/>
              </v:shape>
            </v:group>
            <v:group style="position:absolute;left:19426;top:11994;width:24;height:67" coordorigin="19426,11994" coordsize="24,67">
              <v:shape style="position:absolute;left:19426;top:11994;width:24;height:67" coordorigin="19426,11994" coordsize="24,67" path="m19426,11994l19426,12059,19450,12060,19450,12055,19440,12054,19440,11997,19426,11994e" filled="false" stroked="true" strokeweight=".12pt" strokecolor="#000000">
                <v:path arrowok="t"/>
              </v:shape>
            </v:group>
            <v:group style="position:absolute;left:792;top:412;width:19256;height:16025" coordorigin="792,412" coordsize="19256,16025">
              <v:shape style="position:absolute;left:792;top:412;width:19256;height:16025" coordorigin="792,412" coordsize="19256,16025" path="m792,412l792,16437,20047,16437e" filled="false" stroked="true" strokeweight=".24pt" strokecolor="#1a1a1a">
                <v:path arrowok="t"/>
              </v:shape>
            </v:group>
            <v:group style="position:absolute;left:888;top:16341;width:22047;height:2" coordorigin="888,16341" coordsize="22047,2">
              <v:shape style="position:absolute;left:888;top:16341;width:22047;height:2" coordorigin="888,16341" coordsize="22047,0" path="m22934,16341l888,16341e" filled="false" stroked="true" strokeweight=".24pt" strokecolor="#1a1a1a">
                <v:path arrowok="t"/>
              </v:shape>
            </v:group>
            <v:group style="position:absolute;left:792;top:16437;width:22239;height:2" coordorigin="792,16437" coordsize="22239,2">
              <v:shape style="position:absolute;left:792;top:16437;width:22239;height:2" coordorigin="792,16437" coordsize="22239,0" path="m23030,16437l792,16437e" filled="false" stroked="true" strokeweight=".24pt" strokecolor="#1a1a1a">
                <v:path arrowok="t"/>
              </v:shape>
            </v:group>
            <v:group style="position:absolute;left:888;top:15342;width:18605;height:2" coordorigin="888,15342" coordsize="18605,2">
              <v:shape style="position:absolute;left:888;top:15342;width:18605;height:2" coordorigin="888,15342" coordsize="18605,0" path="m888,15342l19493,15342e" filled="false" stroked="true" strokeweight=".24pt" strokecolor="#1a1a1a">
                <v:path arrowok="t"/>
              </v:shape>
            </v:group>
            <v:group style="position:absolute;left:15283;top:15342;width:2;height:996" coordorigin="15283,15342" coordsize="2,996">
              <v:shape style="position:absolute;left:15283;top:15342;width:2;height:996" coordorigin="15283,15342" coordsize="0,996" path="m15283,16338l15283,15342e" filled="false" stroked="true" strokeweight=".24pt" strokecolor="#1a1a1a">
                <v:path arrowok="t"/>
              </v:shape>
            </v:group>
            <v:group style="position:absolute;left:4954;top:15342;width:2;height:996" coordorigin="4954,15342" coordsize="2,996">
              <v:shape style="position:absolute;left:4954;top:15342;width:2;height:996" coordorigin="4954,15342" coordsize="0,996" path="m4954,16338l4954,15342e" filled="false" stroked="true" strokeweight=".24pt" strokecolor="#1a1a1a">
                <v:path arrowok="t"/>
              </v:shape>
            </v:group>
            <v:group style="position:absolute;left:19891;top:2284;width:2;height:10685" coordorigin="19891,2284" coordsize="2,10685">
              <v:shape style="position:absolute;left:19891;top:2284;width:2;height:10685" coordorigin="19891,2284" coordsize="0,10685" path="m19891,2284l19891,12969e" filled="false" stroked="true" strokeweight=".24pt" strokecolor="#1a1a1a">
                <v:path arrowok="t"/>
              </v:shape>
            </v:group>
            <v:group style="position:absolute;left:21223;top:2284;width:2;height:10685" coordorigin="21223,2284" coordsize="2,10685">
              <v:shape style="position:absolute;left:21223;top:2284;width:2;height:10685" coordorigin="21223,2284" coordsize="0,10685" path="m21223,12969l21223,2284e" filled="false" stroked="true" strokeweight=".24pt" strokecolor="#1a1a1a">
                <v:path arrowok="t"/>
              </v:shape>
            </v:group>
            <v:group style="position:absolute;left:888;top:510;width:22047;height:15831" coordorigin="888,510" coordsize="22047,15831">
              <v:shape style="position:absolute;left:888;top:510;width:22047;height:15831" coordorigin="888,510" coordsize="22047,15831" path="m22934,16341l22934,510,888,510e" filled="false" stroked="true" strokeweight=".24pt" strokecolor="#1a1a1a">
                <v:path arrowok="t"/>
              </v:shape>
            </v:group>
            <v:group style="position:absolute;left:792;top:414;width:22239;height:2" coordorigin="792,414" coordsize="22239,2">
              <v:shape style="position:absolute;left:792;top:414;width:22239;height:2" coordorigin="792,414" coordsize="22239,0" path="m23030,414l792,414e" filled="false" stroked="true" strokeweight=".24pt" strokecolor="#1a1a1a">
                <v:path arrowok="t"/>
              </v:shape>
            </v:group>
            <v:group style="position:absolute;left:888;top:510;width:2;height:15831" coordorigin="888,510" coordsize="2,15831">
              <v:shape style="position:absolute;left:888;top:510;width:2;height:15831" coordorigin="888,510" coordsize="0,15831" path="m888,510l888,16341e" filled="false" stroked="true" strokeweight=".24pt" strokecolor="#1a1a1a">
                <v:path arrowok="t"/>
              </v:shape>
            </v:group>
            <v:group style="position:absolute;left:22934;top:510;width:2;height:1030" coordorigin="22934,510" coordsize="2,1030">
              <v:shape style="position:absolute;left:22934;top:510;width:2;height:1030" coordorigin="22934,510" coordsize="0,1030" path="m22934,510l22934,1540e" filled="false" stroked="true" strokeweight=".24pt" strokecolor="#1a1a1a">
                <v:path arrowok="t"/>
              </v:shape>
            </v:group>
            <v:group style="position:absolute;left:23030;top:414;width:2;height:16023" coordorigin="23030,414" coordsize="2,16023">
              <v:shape style="position:absolute;left:23030;top:414;width:2;height:16023" coordorigin="23030,414" coordsize="0,16023" path="m23030,414l23030,16437e" filled="false" stroked="true" strokeweight=".24pt" strokecolor="#1a1a1a">
                <v:path arrowok="t"/>
              </v:shape>
            </v:group>
            <v:group style="position:absolute;left:19493;top:2284;width:3442;height:2" coordorigin="19493,2284" coordsize="3442,2">
              <v:shape style="position:absolute;left:19493;top:2284;width:3442;height:2" coordorigin="19493,2284" coordsize="3442,0" path="m22934,2284l19493,2284e" filled="false" stroked="true" strokeweight=".24pt" strokecolor="#1a1a1a">
                <v:path arrowok="t"/>
              </v:shape>
            </v:group>
            <v:group style="position:absolute;left:19891;top:2680;width:3044;height:2" coordorigin="19891,2680" coordsize="3044,2">
              <v:shape style="position:absolute;left:19891;top:2680;width:3044;height:2" coordorigin="19891,2680" coordsize="3044,0" path="m22934,2680l19891,2680e" filled="false" stroked="true" strokeweight=".24pt" strokecolor="#1a1a1a">
                <v:path arrowok="t"/>
              </v:shape>
            </v:group>
            <v:group style="position:absolute;left:19493;top:3076;width:3442;height:2" coordorigin="19493,3076" coordsize="3442,2">
              <v:shape style="position:absolute;left:19493;top:3076;width:3442;height:2" coordorigin="19493,3076" coordsize="3442,0" path="m22934,3076l19493,3076e" filled="false" stroked="true" strokeweight=".24pt" strokecolor="#1a1a1a">
                <v:path arrowok="t"/>
              </v:shape>
            </v:group>
            <v:group style="position:absolute;left:19891;top:3472;width:3044;height:2" coordorigin="19891,3472" coordsize="3044,2">
              <v:shape style="position:absolute;left:19891;top:3472;width:3044;height:2" coordorigin="19891,3472" coordsize="3044,0" path="m22934,3472l19891,3472e" filled="false" stroked="true" strokeweight=".24pt" strokecolor="#1a1a1a">
                <v:path arrowok="t"/>
              </v:shape>
            </v:group>
            <v:group style="position:absolute;left:19891;top:3866;width:3044;height:2" coordorigin="19891,3866" coordsize="3044,2">
              <v:shape style="position:absolute;left:19891;top:3866;width:3044;height:2" coordorigin="19891,3866" coordsize="3044,0" path="m22934,3866l19891,3866e" filled="false" stroked="true" strokeweight=".24pt" strokecolor="#1a1a1a">
                <v:path arrowok="t"/>
              </v:shape>
            </v:group>
            <v:group style="position:absolute;left:19493;top:510;width:2;height:15831" coordorigin="19493,510" coordsize="2,15831">
              <v:shape style="position:absolute;left:19493;top:510;width:2;height:15831" coordorigin="19493,510" coordsize="0,15831" path="m19493,16341l19493,510e" filled="false" stroked="true" strokeweight=".24pt" strokecolor="#1a1a1a">
                <v:path arrowok="t"/>
              </v:shape>
            </v:group>
            <v:group style="position:absolute;left:2340;top:15342;width:2;height:999" coordorigin="2340,15342" coordsize="2,999">
              <v:shape style="position:absolute;left:2340;top:15342;width:2;height:999" coordorigin="2340,15342" coordsize="0,999" path="m2340,16341l2340,15342e" filled="false" stroked="true" strokeweight=".24pt" strokecolor="#1a1a1a">
                <v:path arrowok="t"/>
              </v:shape>
            </v:group>
            <v:group style="position:absolute;left:9283;top:15342;width:2;height:999" coordorigin="9283,15342" coordsize="2,999">
              <v:shape style="position:absolute;left:9283;top:15342;width:2;height:999" coordorigin="9283,15342" coordsize="0,999" path="m9283,16341l9283,15342e" filled="false" stroked="true" strokeweight=".24pt" strokecolor="#1a1a1a">
                <v:path arrowok="t"/>
              </v:shape>
            </v:group>
            <v:group style="position:absolute;left:10762;top:15342;width:2;height:999" coordorigin="10762,15342" coordsize="2,999">
              <v:shape style="position:absolute;left:10762;top:15342;width:2;height:999" coordorigin="10762,15342" coordsize="0,999" path="m10762,16341l10762,15342e" filled="false" stroked="true" strokeweight=".24pt" strokecolor="#1a1a1a">
                <v:path arrowok="t"/>
              </v:shape>
            </v:group>
            <v:group style="position:absolute;left:12343;top:15342;width:2;height:999" coordorigin="12343,15342" coordsize="2,999">
              <v:shape style="position:absolute;left:12343;top:15342;width:2;height:999" coordorigin="12343,15342" coordsize="0,999" path="m12343,16341l12343,15342e" filled="false" stroked="true" strokeweight=".24pt" strokecolor="#1a1a1a">
                <v:path arrowok="t"/>
              </v:shape>
            </v:group>
            <v:group style="position:absolute;left:13795;top:15342;width:2;height:999" coordorigin="13795,15342" coordsize="2,999">
              <v:shape style="position:absolute;left:13795;top:15342;width:2;height:999" coordorigin="13795,15342" coordsize="0,999" path="m13795,16341l13795,15342e" filled="false" stroked="true" strokeweight=".24pt" strokecolor="#1a1a1a">
                <v:path arrowok="t"/>
              </v:shape>
            </v:group>
            <v:group style="position:absolute;left:19493;top:13365;width:3442;height:2" coordorigin="19493,13365" coordsize="3442,2">
              <v:shape style="position:absolute;left:19493;top:13365;width:3442;height:2" coordorigin="19493,13365" coordsize="3442,0" path="m19493,13365l22934,13365e" filled="false" stroked="true" strokeweight=".24pt" strokecolor="#1a1a1a">
                <v:path arrowok="t"/>
              </v:shape>
            </v:group>
            <v:group style="position:absolute;left:19493;top:12969;width:3442;height:2" coordorigin="19493,12969" coordsize="3442,2">
              <v:shape style="position:absolute;left:19493;top:12969;width:3442;height:2" coordorigin="19493,12969" coordsize="3442,0" path="m19493,12969l22934,12969e" filled="false" stroked="true" strokeweight=".24pt" strokecolor="#1a1a1a">
                <v:path arrowok="t"/>
              </v:shape>
            </v:group>
            <v:group style="position:absolute;left:19891;top:12573;width:3044;height:2" coordorigin="19891,12573" coordsize="3044,2">
              <v:shape style="position:absolute;left:19891;top:12573;width:3044;height:2" coordorigin="19891,12573" coordsize="3044,0" path="m19891,12573l22934,12573e" filled="false" stroked="true" strokeweight=".24pt" strokecolor="#1a1a1a">
                <v:path arrowok="t"/>
              </v:shape>
            </v:group>
            <v:group style="position:absolute;left:19891;top:12177;width:3044;height:2" coordorigin="19891,12177" coordsize="3044,2">
              <v:shape style="position:absolute;left:19891;top:12177;width:3044;height:2" coordorigin="19891,12177" coordsize="3044,0" path="m19891,12177l22934,12177e" filled="false" stroked="true" strokeweight=".24pt" strokecolor="#1a1a1a">
                <v:path arrowok="t"/>
              </v:shape>
            </v:group>
            <v:group style="position:absolute;left:19493;top:10991;width:3442;height:2" coordorigin="19493,10991" coordsize="3442,2">
              <v:shape style="position:absolute;left:19493;top:10991;width:3442;height:2" coordorigin="19493,10991" coordsize="3442,0" path="m19493,10991l22934,10991e" filled="false" stroked="true" strokeweight=".24pt" strokecolor="#1a1a1a">
                <v:path arrowok="t"/>
              </v:shape>
            </v:group>
            <v:group style="position:absolute;left:19891;top:11385;width:3044;height:2" coordorigin="19891,11385" coordsize="3044,2">
              <v:shape style="position:absolute;left:19891;top:11385;width:3044;height:2" coordorigin="19891,11385" coordsize="3044,0" path="m19891,11385l22934,11385e" filled="false" stroked="true" strokeweight=".24pt" strokecolor="#1a1a1a">
                <v:path arrowok="t"/>
              </v:shape>
            </v:group>
            <v:group style="position:absolute;left:19891;top:10595;width:3044;height:2" coordorigin="19891,10595" coordsize="3044,2">
              <v:shape style="position:absolute;left:19891;top:10595;width:3044;height:2" coordorigin="19891,10595" coordsize="3044,0" path="m19891,10595l22934,10595e" filled="false" stroked="true" strokeweight=".24pt" strokecolor="#1a1a1a">
                <v:path arrowok="t"/>
              </v:shape>
            </v:group>
            <v:group style="position:absolute;left:19891;top:10199;width:3044;height:2" coordorigin="19891,10199" coordsize="3044,2">
              <v:shape style="position:absolute;left:19891;top:10199;width:3044;height:2" coordorigin="19891,10199" coordsize="3044,0" path="m19891,10199l22934,10199e" filled="false" stroked="true" strokeweight=".24pt" strokecolor="#1a1a1a">
                <v:path arrowok="t"/>
              </v:shape>
            </v:group>
            <v:group style="position:absolute;left:19891;top:9803;width:3044;height:2" coordorigin="19891,9803" coordsize="3044,2">
              <v:shape style="position:absolute;left:19891;top:9803;width:3044;height:2" coordorigin="19891,9803" coordsize="3044,0" path="m19891,9803l22934,9803e" filled="false" stroked="true" strokeweight=".24pt" strokecolor="#1a1a1a">
                <v:path arrowok="t"/>
              </v:shape>
            </v:group>
            <v:group style="position:absolute;left:19891;top:9407;width:3044;height:2" coordorigin="19891,9407" coordsize="3044,2">
              <v:shape style="position:absolute;left:19891;top:9407;width:3044;height:2" coordorigin="19891,9407" coordsize="3044,0" path="m19891,9407l22934,9407e" filled="false" stroked="true" strokeweight=".24pt" strokecolor="#1a1a1a">
                <v:path arrowok="t"/>
              </v:shape>
            </v:group>
            <v:group style="position:absolute;left:19891;top:9011;width:3044;height:2" coordorigin="19891,9011" coordsize="3044,2">
              <v:shape style="position:absolute;left:19891;top:9011;width:3044;height:2" coordorigin="19891,9011" coordsize="3044,0" path="m19891,9011l22934,9011e" filled="false" stroked="true" strokeweight=".24pt" strokecolor="#1a1a1a">
                <v:path arrowok="t"/>
              </v:shape>
            </v:group>
            <v:group style="position:absolute;left:19493;top:8615;width:3442;height:2" coordorigin="19493,8615" coordsize="3442,2">
              <v:shape style="position:absolute;left:19493;top:8615;width:3442;height:2" coordorigin="19493,8615" coordsize="3442,0" path="m19493,8615l22934,8615e" filled="false" stroked="true" strokeweight=".24pt" strokecolor="#1a1a1a">
                <v:path arrowok="t"/>
              </v:shape>
            </v:group>
            <v:group style="position:absolute;left:19891;top:8219;width:3044;height:2" coordorigin="19891,8219" coordsize="3044,2">
              <v:shape style="position:absolute;left:19891;top:8219;width:3044;height:2" coordorigin="19891,8219" coordsize="3044,0" path="m19891,8219l22934,8219e" filled="false" stroked="true" strokeweight=".24pt" strokecolor="#1a1a1a">
                <v:path arrowok="t"/>
              </v:shape>
            </v:group>
            <v:group style="position:absolute;left:19891;top:7823;width:3044;height:2" coordorigin="19891,7823" coordsize="3044,2">
              <v:shape style="position:absolute;left:19891;top:7823;width:3044;height:2" coordorigin="19891,7823" coordsize="3044,0" path="m19891,7823l22934,7823e" filled="false" stroked="true" strokeweight=".24pt" strokecolor="#1a1a1a">
                <v:path arrowok="t"/>
              </v:shape>
            </v:group>
            <v:group style="position:absolute;left:19891;top:7427;width:3044;height:2" coordorigin="19891,7427" coordsize="3044,2">
              <v:shape style="position:absolute;left:19891;top:7427;width:3044;height:2" coordorigin="19891,7427" coordsize="3044,0" path="m19891,7427l22934,7427e" filled="false" stroked="true" strokeweight=".24pt" strokecolor="#1a1a1a">
                <v:path arrowok="t"/>
              </v:shape>
            </v:group>
            <v:group style="position:absolute;left:19891;top:7034;width:3044;height:2" coordorigin="19891,7034" coordsize="3044,2">
              <v:shape style="position:absolute;left:19891;top:7034;width:3044;height:2" coordorigin="19891,7034" coordsize="3044,0" path="m19891,7034l22934,7034e" filled="false" stroked="true" strokeweight=".24pt" strokecolor="#1a1a1a">
                <v:path arrowok="t"/>
              </v:shape>
            </v:group>
            <v:group style="position:absolute;left:19493;top:6638;width:3442;height:2" coordorigin="19493,6638" coordsize="3442,2">
              <v:shape style="position:absolute;left:19493;top:6638;width:3442;height:2" coordorigin="19493,6638" coordsize="3442,0" path="m19493,6638l22934,6638e" filled="false" stroked="true" strokeweight=".24pt" strokecolor="#1a1a1a">
                <v:path arrowok="t"/>
              </v:shape>
            </v:group>
            <v:group style="position:absolute;left:19891;top:6242;width:3044;height:2" coordorigin="19891,6242" coordsize="3044,2">
              <v:shape style="position:absolute;left:19891;top:6242;width:3044;height:2" coordorigin="19891,6242" coordsize="3044,0" path="m19891,6242l22934,6242e" filled="false" stroked="true" strokeweight=".24pt" strokecolor="#1a1a1a">
                <v:path arrowok="t"/>
              </v:shape>
            </v:group>
            <v:group style="position:absolute;left:19891;top:5846;width:3044;height:2" coordorigin="19891,5846" coordsize="3044,2">
              <v:shape style="position:absolute;left:19891;top:5846;width:3044;height:2" coordorigin="19891,5846" coordsize="3044,0" path="m19891,5846l22934,5846e" filled="false" stroked="true" strokeweight=".24pt" strokecolor="#1a1a1a">
                <v:path arrowok="t"/>
              </v:shape>
            </v:group>
            <v:group style="position:absolute;left:19891;top:5450;width:3044;height:2" coordorigin="19891,5450" coordsize="3044,2">
              <v:shape style="position:absolute;left:19891;top:5450;width:3044;height:2" coordorigin="19891,5450" coordsize="3044,0" path="m19891,5450l22934,5450e" filled="false" stroked="true" strokeweight=".24pt" strokecolor="#1a1a1a">
                <v:path arrowok="t"/>
              </v:shape>
            </v:group>
            <v:group style="position:absolute;left:19493;top:5054;width:3442;height:2" coordorigin="19493,5054" coordsize="3442,2">
              <v:shape style="position:absolute;left:19493;top:5054;width:3442;height:2" coordorigin="19493,5054" coordsize="3442,0" path="m19493,5054l22934,5054e" filled="false" stroked="true" strokeweight=".24pt" strokecolor="#1a1a1a">
                <v:path arrowok="t"/>
              </v:shape>
            </v:group>
            <v:group style="position:absolute;left:19891;top:4658;width:3044;height:2" coordorigin="19891,4658" coordsize="3044,2">
              <v:shape style="position:absolute;left:19891;top:4658;width:3044;height:2" coordorigin="19891,4658" coordsize="3044,0" path="m19891,4658l22934,4658e" filled="false" stroked="true" strokeweight=".24pt" strokecolor="#1a1a1a">
                <v:path arrowok="t"/>
              </v:shape>
            </v:group>
            <v:group style="position:absolute;left:19891;top:4262;width:3046;height:2" coordorigin="19891,4262" coordsize="3046,2">
              <v:shape style="position:absolute;left:19891;top:4262;width:3046;height:2" coordorigin="19891,4262" coordsize="3046,0" path="m19891,4262l22937,4262e" filled="false" stroked="true" strokeweight=".24pt" strokecolor="#1a1a1a">
                <v:path arrowok="t"/>
              </v:shape>
            </v:group>
            <v:group style="position:absolute;left:888;top:15842;width:2633;height:2" coordorigin="888,15842" coordsize="2633,2">
              <v:shape style="position:absolute;left:888;top:15842;width:2633;height:2" coordorigin="888,15842" coordsize="2633,0" path="m3521,15842l888,15842e" filled="false" stroked="true" strokeweight=".24pt" strokecolor="#1a1a1a">
                <v:path arrowok="t"/>
              </v:shape>
            </v:group>
            <v:group style="position:absolute;left:19493;top:14824;width:3442;height:2" coordorigin="19493,14824" coordsize="3442,2">
              <v:shape style="position:absolute;left:19493;top:14824;width:3442;height:2" coordorigin="19493,14824" coordsize="3442,0" path="m19493,14824l22934,14824e" filled="false" stroked="true" strokeweight=".24pt" strokecolor="#1a1a1a">
                <v:path arrowok="t"/>
              </v:shape>
            </v:group>
            <v:group style="position:absolute;left:21216;top:14824;width:2;height:1517" coordorigin="21216,14824" coordsize="2,1517">
              <v:shape style="position:absolute;left:21216;top:14824;width:2;height:1517" coordorigin="21216,14824" coordsize="0,1517" path="m21216,14824l21216,16341e" filled="false" stroked="true" strokeweight=".24pt" strokecolor="#1a1a1a">
                <v:path arrowok="t"/>
              </v:shape>
            </v:group>
            <v:group style="position:absolute;left:16788;top:15342;width:2;height:999" coordorigin="16788,15342" coordsize="2,999">
              <v:shape style="position:absolute;left:16788;top:15342;width:2;height:999" coordorigin="16788,15342" coordsize="0,999" path="m16788,16341l16788,15342e" filled="false" stroked="true" strokeweight=".24pt" strokecolor="#1a1a1a">
                <v:path arrowok="t"/>
              </v:shape>
            </v:group>
            <v:group style="position:absolute;left:9283;top:15842;width:10210;height:2" coordorigin="9283,15842" coordsize="10210,2">
              <v:shape style="position:absolute;left:9283;top:15842;width:10210;height:2" coordorigin="9283,15842" coordsize="10210,0" path="m19493,15842l9283,15842e" filled="false" stroked="true" strokeweight=".24pt" strokecolor="#1a1a1a">
                <v:path arrowok="t"/>
              </v:shape>
            </v:group>
            <v:group style="position:absolute;left:3521;top:15342;width:2;height:999" coordorigin="3521,15342" coordsize="2,999">
              <v:shape style="position:absolute;left:3521;top:15342;width:2;height:999" coordorigin="3521,15342" coordsize="0,999" path="m3521,16341l3521,15342e" filled="false" stroked="true" strokeweight=".24pt" strokecolor="#1a1a1a">
                <v:path arrowok="t"/>
              </v:shape>
            </v:group>
            <v:group style="position:absolute;left:19891;top:11781;width:3044;height:2" coordorigin="19891,11781" coordsize="3044,2">
              <v:shape style="position:absolute;left:19891;top:11781;width:3044;height:2" coordorigin="19891,11781" coordsize="3044,0" path="m19891,11781l22934,11781e" filled="false" stroked="true" strokeweight=".24pt" strokecolor="#1a1a1a">
                <v:path arrowok="t"/>
              </v:shape>
            </v:group>
            <v:group style="position:absolute;left:888;top:510;width:18605;height:14832" coordorigin="888,510" coordsize="18605,14832">
              <v:shape style="position:absolute;left:888;top:510;width:18605;height:14832" coordorigin="888,510" coordsize="18605,14832" path="m888,15342l19493,15342,19493,510,888,510,888,15342xe" filled="false" stroked="true" strokeweight=".24pt" strokecolor="#1a1a1a">
                <v:path arrowok="t"/>
              </v:shape>
              <v:shape style="position:absolute;left:5339;top:15742;width:2527;height:324" type="#_x0000_t75" stroked="false">
                <v:imagedata r:id="rId105" o:title=""/>
              </v:shape>
              <v:shape style="position:absolute;left:7981;top:15749;width:295;height:307" type="#_x0000_t75" stroked="false">
                <v:imagedata r:id="rId106" o:title=""/>
              </v:shape>
              <v:shape style="position:absolute;left:21524;top:15927;width:396;height:238" type="#_x0000_t75" stroked="false">
                <v:imagedata r:id="rId107" o:title=""/>
              </v:shape>
            </v:group>
            <v:group style="position:absolute;left:21936;top:16040;width:89;height:2" coordorigin="21936,16040" coordsize="89,2">
              <v:shape style="position:absolute;left:21936;top:16040;width:89;height:2" coordorigin="21936,16040" coordsize="89,0" path="m21936,16040l22025,16040e" filled="false" stroked="true" strokeweight=".7pt" strokecolor="#1a1a1a">
                <v:path arrowok="t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56,16154l22056,16161,22114,16161,22114,16154,22106,16154,22102,16151,22099,16151,22094,16146,22094,16144,22092,16139,22092,15926,22087,15926,22087,15928,22080,15942,22078,15944,22078,16142,22075,16146,22075,16149,22070,16151,22068,16151,22063,16154,22056,16154xe" filled="true" fillcolor="#1a1a1a" stroked="false">
                <v:path arrowok="t"/>
                <v:fill type="solid"/>
              </v:shape>
              <v:shape style="position:absolute;left:22056;top:15926;width:58;height:236" coordorigin="22056,15926" coordsize="58,236" path="m22056,15947l22056,15957,22073,15957,22078,15959,22078,15944,22075,15945,22073,15947,22056,15947xe" filled="true" fillcolor="#1a1a1a" stroked="false">
                <v:path arrowok="t"/>
                <v:fill type="solid"/>
              </v:shape>
            </v:group>
            <v:group style="position:absolute;left:22056;top:15926;width:58;height:236" coordorigin="22056,15926" coordsize="58,236">
              <v:shape style="position:absolute;left:22056;top:15926;width:58;height:236" coordorigin="22056,15926" coordsize="58,236" path="m22092,15926l22087,15926,22087,15928,22085,15933,22082,15938,22080,15942,22075,15945,22073,15947,22056,15947,22056,15957,22073,15957,22078,15959,22078,16142,22075,16146,22075,16149,22070,16151,22068,16151,22063,16154,22056,16154,22056,16161,22114,16161,22114,16154,22106,16154,22102,16151,22099,16151,22094,16146,22094,16144,22092,16139,22092,15926xe" filled="false" stroked="true" strokeweight=".12pt" strokecolor="#1a1a1a">
                <v:path arrowok="t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147,16144l22147,16161,22222,16161,22226,16103,22222,16103,22222,16108,22219,16115,22219,16120,22217,16127,22214,16132,22214,16134,22210,16137,22207,16139,22202,16142,22154,16142,22147,16144xe" filled="true" fillcolor="#1a1a1a" stroked="false">
                <v:path arrowok="t"/>
                <v:fill type="solid"/>
              </v:shape>
            </v:group>
            <v:group style="position:absolute;left:22147;top:16103;width:80;height:58" coordorigin="22147,16103" coordsize="80,58">
              <v:shape style="position:absolute;left:22147;top:16103;width:80;height:58" coordorigin="22147,16103" coordsize="80,58" path="m22226,16103l22222,16103,22222,16108,22219,16115,22219,16120,22217,16127,22214,16132,22214,16134,22210,16137,22207,16139,22202,16142,22154,16142,22147,16144,22147,16161,22222,16161,22226,16103xe" filled="false" stroked="true" strokeweight=".12pt" strokecolor="#1a1a1a">
                <v:path arrowok="t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2,15942l22162,15962,22164,15954,22169,15945,22174,15942,22176,15940,22181,15938,22186,15938,22169,15935,22164,15938,22162,15942xe" filled="true" fillcolor="#1a1a1a" stroked="false">
                <v:path arrowok="t"/>
                <v:fill type="solid"/>
              </v:shape>
              <v:shape style="position:absolute;left:22150;top:15935;width:36;height:70" coordorigin="22150,15935" coordsize="36,70" path="m22150,15964l22150,15995,22154,16005,22162,16005,22166,16002,22166,15988,22164,15981,22162,15976,22162,15942,22159,15945,22150,15964xe" filled="true" fillcolor="#1a1a1a" stroked="false">
                <v:path arrowok="t"/>
                <v:fill type="solid"/>
              </v:shape>
            </v:group>
            <v:group style="position:absolute;left:22150;top:15935;width:36;height:70" coordorigin="22150,15935" coordsize="36,70">
              <v:shape style="position:absolute;left:22150;top:15935;width:36;height:70" coordorigin="22150,15935" coordsize="36,70" path="m22169,15935l22164,15938,22162,15942,22159,15945,22157,15950,22154,15954,22152,15959,22150,15964,22150,15995,22152,16000,22154,16005,22162,16005,22166,16002,22166,15988,22164,15981,22162,15976,22162,15969,22162,15962,22164,15954,22166,15950,22169,15945,22174,15942,22176,15940,22181,15938,22186,15938,22169,15935xe" filled="false" stroked="true" strokeweight=".12pt" strokecolor="#1a1a1a">
                <v:path arrowok="t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47,16139l22147,16144,22154,16142,22157,16137,22157,16134,22159,16127,22164,16122,22166,16115,22171,16108,22176,16098,22178,16096,22188,16077,22193,16070,22198,16060,22202,16053,22205,16048,22210,16043,22217,16029,22219,16022,22222,16017,22222,16012,22224,16005,22224,15966,22222,15962,22219,15954,22219,15950,22214,15940,22210,15938,22210,16005,22207,16012,22207,16017,22205,16024,22202,16029,22200,16036,22193,16050,22190,16058,22188,16062,22183,16067,22178,16077,22176,16084,22171,16089,22159,16113,22157,16115,22154,16122,22152,16127,22150,16134,22147,16139xe" filled="true" fillcolor="#1a1a1a" stroked="false">
                <v:path arrowok="t"/>
                <v:fill type="solid"/>
              </v:shape>
              <v:shape style="position:absolute;left:22147;top:15928;width:77;height:216" coordorigin="22147,15928" coordsize="77,216" path="m22169,15935l22186,15938,22190,15938,22195,15940,22198,15942,22202,15945,22207,15954,22207,15959,22210,15964,22210,15938,22205,15933,22195,15928,22178,15928,22176,15930,22171,15933,22169,15935xe" filled="true" fillcolor="#1a1a1a" stroked="false">
                <v:path arrowok="t"/>
                <v:fill type="solid"/>
              </v:shape>
            </v:group>
            <v:group style="position:absolute;left:22147;top:15928;width:77;height:216" coordorigin="22147,15928" coordsize="77,216">
              <v:shape style="position:absolute;left:22147;top:15928;width:77;height:216" coordorigin="22147,15928" coordsize="77,216" path="m22186,15928l22178,15928,22176,15930,22171,15933,22169,15935,22186,15938,22190,15938,22195,15940,22198,15942,22202,15945,22205,15950,22207,15954,22207,15959,22210,15964,22210,16005,22207,16012,22207,16017,22205,16024,22202,16029,22200,16036,22198,16041,22195,16046,22193,16050,22190,16058,22188,16062,22183,16067,22181,16072,22178,16077,22176,16084,22171,16089,22169,16094,22166,16098,22164,16103,22162,16108,22159,16113,22157,16115,22154,16122,22152,16127,22150,16134,22147,16139,22147,16144,22154,16142,22157,16137,22157,16134,22159,16127,22164,16122,22166,16115,22171,16108,22174,16103,22176,16098,22178,16096,22181,16091,22183,16086,22186,16082,22188,16077,22193,16070,22195,16065,22198,16060,22202,16053,22205,16048,22210,16043,22212,16038,22214,16034,22217,16029,22219,16022,22222,16017,22222,16012,22224,16005,22224,15966,22222,15962,22219,15954,22219,15950,22217,15945,22214,15940,22210,15938,22207,15935,22205,15933,22200,15930,22195,15928,22186,15928xe" filled="false" stroked="true" strokeweight=".12pt" strokecolor="#1a1a1a">
                <v:path arrowok="t"/>
              </v:shape>
              <v:shape style="position:absolute;left:22239;top:15927;width:299;height:238" type="#_x0000_t75" stroked="false">
                <v:imagedata r:id="rId108" o:title=""/>
              </v:shape>
            </v:group>
            <w10:wrap type="none"/>
          </v:group>
        </w:pict>
      </w:r>
    </w:p>
    <w:p>
      <w:pPr>
        <w:pStyle w:val="BodyText"/>
        <w:spacing w:line="326" w:lineRule="auto"/>
        <w:ind w:right="0"/>
        <w:jc w:val="left"/>
        <w:rPr>
          <w:rFonts w:ascii="宋体" w:hAnsi="宋体" w:cs="宋体" w:eastAsia="宋体"/>
        </w:rPr>
      </w:pPr>
      <w:r>
        <w:rPr>
          <w:color w:val="1A1A1A"/>
        </w:rPr>
        <w:t>客户名称</w:t>
      </w:r>
      <w:r>
        <w:rPr>
          <w:rFonts w:ascii="宋体" w:hAnsi="宋体" w:cs="宋体" w:eastAsia="宋体"/>
          <w:color w:val="1A1A1A"/>
        </w:rPr>
        <w:t>:</w:t>
      </w:r>
      <w:r>
        <w:rPr>
          <w:rFonts w:ascii="宋体" w:hAnsi="宋体" w:cs="宋体" w:eastAsia="宋体"/>
          <w:color w:val="1A1A1A"/>
          <w:w w:val="101"/>
        </w:rPr>
        <w:t> </w:t>
      </w:r>
      <w:r>
        <w:rPr>
          <w:color w:val="1A1A1A"/>
        </w:rPr>
        <w:t>客户电话</w:t>
      </w:r>
      <w:r>
        <w:rPr>
          <w:rFonts w:ascii="宋体" w:hAnsi="宋体" w:cs="宋体" w:eastAsia="宋体"/>
          <w:color w:val="1A1A1A"/>
        </w:rPr>
        <w:t>:</w:t>
      </w:r>
      <w:r>
        <w:rPr>
          <w:rFonts w:ascii="宋体" w:hAnsi="宋体" w:cs="宋体" w:eastAsia="宋体"/>
        </w:rPr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  <w:r>
        <w:rPr/>
        <w:br w:type="column"/>
      </w:r>
      <w:r>
        <w:rPr>
          <w:rFonts w:ascii="宋体"/>
          <w:sz w:val="28"/>
        </w:rPr>
      </w:r>
    </w:p>
    <w:p>
      <w:pPr>
        <w:pStyle w:val="BodyText"/>
        <w:spacing w:line="240" w:lineRule="auto" w:before="238"/>
        <w:ind w:right="0"/>
        <w:jc w:val="left"/>
      </w:pPr>
      <w:r>
        <w:rPr>
          <w:color w:val="1A1A1A"/>
        </w:rPr>
        <w:t>安装地址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24"/>
          <w:szCs w:val="24"/>
        </w:rPr>
      </w:pPr>
      <w:r>
        <w:rPr/>
        <w:br w:type="column"/>
      </w:r>
      <w:r>
        <w:rPr>
          <w:rFonts w:ascii="宋体"/>
          <w:sz w:val="24"/>
        </w:rPr>
      </w:r>
    </w:p>
    <w:p>
      <w:pPr>
        <w:pStyle w:val="BodyText"/>
        <w:tabs>
          <w:tab w:pos="847" w:val="left" w:leader="none"/>
        </w:tabs>
        <w:spacing w:line="326" w:lineRule="auto"/>
        <w:ind w:right="0" w:firstLine="168"/>
        <w:jc w:val="left"/>
        <w:rPr>
          <w:rFonts w:ascii="宋体" w:hAnsi="宋体" w:cs="宋体" w:eastAsia="宋体"/>
        </w:rPr>
      </w:pPr>
      <w:r>
        <w:rPr>
          <w:color w:val="1A1A1A"/>
        </w:rPr>
        <w:t>设</w:t>
        <w:tab/>
        <w:t>计</w:t>
      </w:r>
      <w:r>
        <w:rPr>
          <w:rFonts w:ascii="宋体" w:hAnsi="宋体" w:cs="宋体" w:eastAsia="宋体"/>
          <w:color w:val="1A1A1A"/>
        </w:rPr>
        <w:t>:</w:t>
      </w:r>
      <w:r>
        <w:rPr>
          <w:rFonts w:ascii="宋体" w:hAnsi="宋体" w:cs="宋体" w:eastAsia="宋体"/>
          <w:color w:val="1A1A1A"/>
          <w:w w:val="101"/>
        </w:rPr>
        <w:t> </w:t>
      </w:r>
      <w:r>
        <w:rPr>
          <w:color w:val="1A1A1A"/>
        </w:rPr>
        <w:t>设计电话</w:t>
      </w:r>
      <w:r>
        <w:rPr>
          <w:rFonts w:ascii="宋体" w:hAnsi="宋体" w:cs="宋体" w:eastAsia="宋体"/>
          <w:color w:val="1A1A1A"/>
        </w:rPr>
        <w:t>:</w:t>
      </w:r>
      <w:r>
        <w:rPr>
          <w:rFonts w:ascii="宋体" w:hAnsi="宋体" w:cs="宋体" w:eastAsia="宋体"/>
        </w:rPr>
      </w:r>
    </w:p>
    <w:p>
      <w:pPr>
        <w:spacing w:line="240" w:lineRule="auto" w:before="7"/>
        <w:rPr>
          <w:rFonts w:ascii="宋体" w:hAnsi="宋体" w:cs="宋体" w:eastAsia="宋体"/>
          <w:sz w:val="24"/>
          <w:szCs w:val="24"/>
        </w:rPr>
      </w:pPr>
      <w:r>
        <w:rPr/>
        <w:br w:type="column"/>
      </w:r>
      <w:r>
        <w:rPr>
          <w:rFonts w:ascii="宋体"/>
          <w:sz w:val="24"/>
        </w:rPr>
      </w:r>
    </w:p>
    <w:p>
      <w:pPr>
        <w:pStyle w:val="BodyText"/>
        <w:spacing w:line="326" w:lineRule="auto"/>
        <w:ind w:right="0" w:firstLine="280"/>
        <w:jc w:val="left"/>
        <w:rPr>
          <w:rFonts w:ascii="宋体" w:hAnsi="宋体" w:cs="宋体" w:eastAsia="宋体"/>
        </w:rPr>
      </w:pPr>
      <w:r>
        <w:rPr>
          <w:color w:val="1A1A1A"/>
        </w:rPr>
        <w:t>订单号</w:t>
      </w:r>
      <w:r>
        <w:rPr>
          <w:rFonts w:ascii="宋体" w:hAnsi="宋体" w:cs="宋体" w:eastAsia="宋体"/>
          <w:color w:val="1A1A1A"/>
        </w:rPr>
        <w:t>:</w:t>
      </w:r>
      <w:r>
        <w:rPr>
          <w:rFonts w:ascii="宋体" w:hAnsi="宋体" w:cs="宋体" w:eastAsia="宋体"/>
          <w:color w:val="1A1A1A"/>
          <w:w w:val="101"/>
        </w:rPr>
        <w:t> </w:t>
      </w:r>
      <w:r>
        <w:rPr>
          <w:color w:val="1A1A1A"/>
        </w:rPr>
        <w:t>手工合同号</w:t>
      </w:r>
      <w:r>
        <w:rPr>
          <w:rFonts w:ascii="宋体" w:hAnsi="宋体" w:cs="宋体" w:eastAsia="宋体"/>
          <w:color w:val="1A1A1A"/>
        </w:rPr>
        <w:t>:</w:t>
      </w:r>
      <w:r>
        <w:rPr>
          <w:rFonts w:ascii="宋体" w:hAnsi="宋体" w:cs="宋体" w:eastAsia="宋体"/>
        </w:rPr>
      </w:r>
    </w:p>
    <w:p>
      <w:pPr>
        <w:spacing w:before="23"/>
        <w:ind w:left="0" w:right="1447" w:firstLine="0"/>
        <w:jc w:val="center"/>
        <w:rPr>
          <w:rFonts w:ascii="宋体" w:hAnsi="宋体" w:cs="宋体" w:eastAsia="宋体"/>
          <w:sz w:val="26"/>
          <w:szCs w:val="26"/>
        </w:rPr>
      </w:pPr>
      <w:r>
        <w:rPr/>
        <w:br w:type="column"/>
      </w:r>
      <w:r>
        <w:rPr>
          <w:rFonts w:ascii="宋体" w:hAnsi="宋体" w:cs="宋体" w:eastAsia="宋体"/>
          <w:color w:val="1A1A1A"/>
          <w:sz w:val="26"/>
          <w:szCs w:val="26"/>
        </w:rPr>
        <w:t>客户确认签字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240" w:lineRule="auto" w:before="10"/>
        <w:rPr>
          <w:rFonts w:ascii="宋体" w:hAnsi="宋体" w:cs="宋体" w:eastAsia="宋体"/>
          <w:sz w:val="34"/>
          <w:szCs w:val="34"/>
        </w:rPr>
      </w:pPr>
    </w:p>
    <w:p>
      <w:pPr>
        <w:pStyle w:val="BodyText"/>
        <w:tabs>
          <w:tab w:pos="707" w:val="left" w:leader="none"/>
        </w:tabs>
        <w:spacing w:line="240" w:lineRule="auto"/>
        <w:ind w:left="0" w:right="1555"/>
        <w:jc w:val="center"/>
      </w:pPr>
      <w:r>
        <w:rPr>
          <w:color w:val="1A1A1A"/>
        </w:rPr>
        <w:t>日</w:t>
        <w:tab/>
        <w:t>期</w:t>
      </w:r>
      <w:r>
        <w:rPr/>
      </w:r>
    </w:p>
    <w:p>
      <w:pPr>
        <w:spacing w:after="0" w:line="240" w:lineRule="auto"/>
        <w:jc w:val="center"/>
        <w:sectPr>
          <w:type w:val="continuous"/>
          <w:pgSz w:w="23820" w:h="16840" w:orient="landscape"/>
          <w:pgMar w:top="440" w:bottom="280" w:left="820" w:right="1100"/>
          <w:cols w:num="5" w:equalWidth="0">
            <w:col w:w="1389" w:space="1386"/>
            <w:col w:w="1247" w:space="4451"/>
            <w:col w:w="1389" w:space="4482"/>
            <w:col w:w="1672" w:space="2627"/>
            <w:col w:w="325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20.679993pt;margin-top:99.559998pt;width:219.5pt;height:585pt;mso-position-horizontal-relative:page;mso-position-vertical-relative:page;z-index:-186376" coordorigin="4414,1991" coordsize="4390,11700">
            <v:group style="position:absolute;left:4416;top:1994;width:2;height:11696" coordorigin="4416,1994" coordsize="2,11696">
              <v:shape style="position:absolute;left:4416;top:1994;width:2;height:11696" coordorigin="4416,1994" coordsize="0,11696" path="m4416,13689l4416,1994e" filled="false" stroked="true" strokeweight=".24pt" strokecolor="#1a1a1a">
                <v:path arrowok="t"/>
              </v:shape>
            </v:group>
            <v:group style="position:absolute;left:8801;top:1994;width:2;height:11696" coordorigin="8801,1994" coordsize="2,11696">
              <v:shape style="position:absolute;left:8801;top:1994;width:2;height:11696" coordorigin="8801,1994" coordsize="0,11696" path="m8801,13689l8801,1994e" filled="false" stroked="true" strokeweight=".24pt" strokecolor="#1a1a1a">
                <v:path arrowok="t"/>
              </v:shape>
            </v:group>
            <v:group style="position:absolute;left:4502;top:13298;width:4212;height:2" coordorigin="4502,13298" coordsize="4212,2">
              <v:shape style="position:absolute;left:4502;top:13298;width:4212;height:2" coordorigin="4502,13298" coordsize="4212,0" path="m4502,13298l8714,13298e" filled="false" stroked="true" strokeweight=".24pt" strokecolor="#1a1a1a">
                <v:path arrowok="t"/>
              </v:shape>
            </v:group>
            <v:group style="position:absolute;left:4416;top:9789;width:4385;height:3900" coordorigin="4416,9789" coordsize="4385,3900">
              <v:shape style="position:absolute;left:4416;top:9789;width:4385;height:3900" coordorigin="4416,9789" coordsize="4385,3900" path="m4416,9789l8801,9789,8801,13689e" filled="false" stroked="true" strokeweight=".24pt" strokecolor="#1a1a1a">
                <v:path arrowok="t"/>
              </v:shape>
            </v:group>
            <v:group style="position:absolute;left:8714;top:1994;width:2;height:11696" coordorigin="8714,1994" coordsize="2,11696">
              <v:shape style="position:absolute;left:8714;top:1994;width:2;height:11696" coordorigin="8714,1994" coordsize="0,11696" path="m8714,13689l8714,1994e" filled="false" stroked="true" strokeweight=".24pt" strokecolor="#1a1a1a">
                <v:path arrowok="t"/>
              </v:shape>
            </v:group>
            <v:group style="position:absolute;left:4502;top:13211;width:4212;height:2" coordorigin="4502,13211" coordsize="4212,2">
              <v:shape style="position:absolute;left:4502;top:13211;width:4212;height:2" coordorigin="4502,13211" coordsize="4212,0" path="m8714,13211l4502,13211e" filled="false" stroked="true" strokeweight=".24pt" strokecolor="#1a1a1a">
                <v:path arrowok="t"/>
              </v:shape>
            </v:group>
            <v:group style="position:absolute;left:4502;top:12071;width:4212;height:2" coordorigin="4502,12071" coordsize="4212,2">
              <v:shape style="position:absolute;left:4502;top:12071;width:4212;height:2" coordorigin="4502,12071" coordsize="4212,0" path="m8714,12071l4502,12071e" filled="false" stroked="true" strokeweight=".24pt" strokecolor="#1a1a1a">
                <v:path arrowok="t"/>
              </v:shape>
            </v:group>
            <v:group style="position:absolute;left:4502;top:12158;width:4212;height:2" coordorigin="4502,12158" coordsize="4212,2">
              <v:shape style="position:absolute;left:4502;top:12158;width:4212;height:2" coordorigin="4502,12158" coordsize="4212,0" path="m8714,12158l4502,12158e" filled="false" stroked="true" strokeweight=".24pt" strokecolor="#1a1a1a">
                <v:path arrowok="t"/>
              </v:shape>
            </v:group>
            <v:group style="position:absolute;left:4502;top:10929;width:4212;height:2" coordorigin="4502,10929" coordsize="4212,2">
              <v:shape style="position:absolute;left:4502;top:10929;width:4212;height:2" coordorigin="4502,10929" coordsize="4212,0" path="m8714,10929l4502,10929e" filled="false" stroked="true" strokeweight=".24pt" strokecolor="#1a1a1a">
                <v:path arrowok="t"/>
              </v:shape>
            </v:group>
            <v:group style="position:absolute;left:4502;top:11018;width:4212;height:2" coordorigin="4502,11018" coordsize="4212,2">
              <v:shape style="position:absolute;left:4502;top:11018;width:4212;height:2" coordorigin="4502,11018" coordsize="4212,0" path="m8714,11018l4502,11018e" filled="false" stroked="true" strokeweight=".24pt" strokecolor="#1a1a1a">
                <v:path arrowok="t"/>
              </v:shape>
            </v:group>
            <v:group style="position:absolute;left:4502;top:1994;width:2;height:11696" coordorigin="4502,1994" coordsize="2,11696">
              <v:shape style="position:absolute;left:4502;top:1994;width:2;height:11696" coordorigin="4502,1994" coordsize="0,11696" path="m4502,13689l4502,1994e" filled="false" stroked="true" strokeweight=".24pt" strokecolor="#1a1a1a">
                <v:path arrowok="t"/>
              </v:shape>
            </v:group>
            <v:group style="position:absolute;left:4416;top:9789;width:4385;height:2" coordorigin="4416,9789" coordsize="4385,2">
              <v:shape style="position:absolute;left:4416;top:9789;width:4385;height:2" coordorigin="4416,9789" coordsize="4385,0" path="m8801,9789l4416,9789e" filled="false" stroked="true" strokeweight=".24pt" strokecolor="#1a1a1a">
                <v:path arrowok="t"/>
              </v:shape>
            </v:group>
            <v:group style="position:absolute;left:4502;top:9878;width:4212;height:2" coordorigin="4502,9878" coordsize="4212,2">
              <v:shape style="position:absolute;left:4502;top:9878;width:4212;height:2" coordorigin="4502,9878" coordsize="4212,0" path="m8714,9878l4502,9878e" filled="false" stroked="true" strokeweight=".24pt" strokecolor="#1a1a1a">
                <v:path arrowok="t"/>
              </v:shape>
            </v:group>
            <v:group style="position:absolute;left:4502;top:9702;width:4212;height:2" coordorigin="4502,9702" coordsize="4212,2">
              <v:shape style="position:absolute;left:4502;top:9702;width:4212;height:2" coordorigin="4502,9702" coordsize="4212,0" path="m8714,9702l4502,9702e" filled="false" stroked="true" strokeweight=".24pt" strokecolor="#1a1a1a">
                <v:path arrowok="t"/>
              </v:shape>
            </v:group>
            <v:group style="position:absolute;left:4502;top:8483;width:4212;height:2" coordorigin="4502,8483" coordsize="4212,2">
              <v:shape style="position:absolute;left:4502;top:8483;width:4212;height:2" coordorigin="4502,8483" coordsize="4212,0" path="m8714,8483l4502,8483e" filled="false" stroked="true" strokeweight=".24pt" strokecolor="#1a1a1a">
                <v:path arrowok="t"/>
              </v:shape>
            </v:group>
            <v:group style="position:absolute;left:4502;top:8397;width:4212;height:2" coordorigin="4502,8397" coordsize="4212,2">
              <v:shape style="position:absolute;left:4502;top:8397;width:4212;height:2" coordorigin="4502,8397" coordsize="4212,0" path="m8714,8397l4502,8397e" filled="false" stroked="true" strokeweight=".24pt" strokecolor="#1a1a1a">
                <v:path arrowok="t"/>
              </v:shape>
            </v:group>
            <v:group style="position:absolute;left:4502;top:7542;width:4212;height:2" coordorigin="4502,7542" coordsize="4212,2">
              <v:shape style="position:absolute;left:4502;top:7542;width:4212;height:2" coordorigin="4502,7542" coordsize="4212,0" path="m8714,7542l4502,7542e" filled="false" stroked="true" strokeweight=".24pt" strokecolor="#1a1a1a">
                <v:path arrowok="t"/>
              </v:shape>
            </v:group>
            <v:group style="position:absolute;left:4502;top:7631;width:4212;height:2" coordorigin="4502,7631" coordsize="4212,2">
              <v:shape style="position:absolute;left:4502;top:7631;width:4212;height:2" coordorigin="4502,7631" coordsize="4212,0" path="m8714,7631l4502,7631e" filled="false" stroked="true" strokeweight=".24pt" strokecolor="#1a1a1a">
                <v:path arrowok="t"/>
              </v:shape>
            </v:group>
            <v:group style="position:absolute;left:4416;top:13689;width:4385;height:2" coordorigin="4416,13689" coordsize="4385,2">
              <v:shape style="position:absolute;left:4416;top:13689;width:4385;height:2" coordorigin="4416,13689" coordsize="4385,0" path="m4416,13689l8801,13689e" filled="false" stroked="true" strokeweight=".24pt" strokecolor="#1a1a1a">
                <v:path arrowok="t"/>
              </v:shape>
            </v:group>
            <v:group style="position:absolute;left:4416;top:1994;width:4385;height:2" coordorigin="4416,1994" coordsize="4385,2">
              <v:shape style="position:absolute;left:4416;top:1994;width:4385;height:2" coordorigin="4416,1994" coordsize="4385,0" path="m4416,1994l8801,1994e" filled="false" stroked="true" strokeweight=".24pt" strokecolor="#1a1a1a">
                <v:path arrowok="t"/>
              </v:shape>
            </v:group>
            <v:group style="position:absolute;left:4502;top:2080;width:4212;height:2" coordorigin="4502,2080" coordsize="4212,2">
              <v:shape style="position:absolute;left:4502;top:2080;width:4212;height:2" coordorigin="4502,2080" coordsize="4212,0" path="m4502,2080l8714,2080e" filled="false" stroked="true" strokeweight=".24pt" strokecolor="#1a1a1a">
                <v:path arrowok="t"/>
              </v:shape>
            </v:group>
            <v:group style="position:absolute;left:6490;top:10854;width:240;height:240" coordorigin="6490,10854" coordsize="240,240">
              <v:shape style="position:absolute;left:6490;top:10854;width:240;height:240" coordorigin="6490,10854" coordsize="240,240" path="m6730,10974l6703,10900,6636,10857,6610,10854,6583,10857,6516,10900,6490,10974,6492,11001,6535,11068,6610,11094,6636,11092,6703,11049,6730,10974xe" filled="false" stroked="true" strokeweight=".24pt" strokecolor="#1a1a1a">
                <v:path arrowok="t"/>
              </v:shape>
            </v:group>
            <v:group style="position:absolute;left:6490;top:11994;width:240;height:240" coordorigin="6490,11994" coordsize="240,240">
              <v:shape style="position:absolute;left:6490;top:11994;width:240;height:240" coordorigin="6490,11994" coordsize="240,240" path="m6730,12114l6703,12040,6636,11997,6610,11994,6583,11997,6516,12040,6490,12114,6492,12141,6535,12208,6610,12234,6636,12232,6703,12189,6730,12114xe" filled="false" stroked="true" strokeweight=".24pt" strokecolor="#1a1a1a">
                <v:path arrowok="t"/>
              </v:shape>
            </v:group>
            <v:group style="position:absolute;left:4502;top:6690;width:4212;height:2" coordorigin="4502,6690" coordsize="4212,2">
              <v:shape style="position:absolute;left:4502;top:6690;width:4212;height:2" coordorigin="4502,6690" coordsize="4212,0" path="m8714,6690l4502,6690e" filled="false" stroked="true" strokeweight=".24pt" strokecolor="#1a1a1a">
                <v:path arrowok="t"/>
              </v:shape>
            </v:group>
            <v:group style="position:absolute;left:4502;top:6779;width:4212;height:2" coordorigin="4502,6779" coordsize="4212,2">
              <v:shape style="position:absolute;left:4502;top:6779;width:4212;height:2" coordorigin="4502,6779" coordsize="4212,0" path="m8714,6779l4502,6779e" filled="false" stroked="true" strokeweight=".24pt" strokecolor="#1a1a1a">
                <v:path arrowok="t"/>
              </v:shape>
            </v:group>
            <v:group style="position:absolute;left:4502;top:5838;width:4212;height:2" coordorigin="4502,5838" coordsize="4212,2">
              <v:shape style="position:absolute;left:4502;top:5838;width:4212;height:2" coordorigin="4502,5838" coordsize="4212,0" path="m8714,5838l4502,5838e" filled="false" stroked="true" strokeweight=".24pt" strokecolor="#1a1a1a">
                <v:path arrowok="t"/>
              </v:shape>
            </v:group>
            <v:group style="position:absolute;left:4502;top:5925;width:4212;height:2" coordorigin="4502,5925" coordsize="4212,2">
              <v:shape style="position:absolute;left:4502;top:5925;width:4212;height:2" coordorigin="4502,5925" coordsize="4212,0" path="m8714,5925l4502,5925e" filled="false" stroked="true" strokeweight=".24pt" strokecolor="#1a1a1a">
                <v:path arrowok="t"/>
              </v:shape>
            </v:group>
            <v:group style="position:absolute;left:4502;top:4986;width:4212;height:2" coordorigin="4502,4986" coordsize="4212,2">
              <v:shape style="position:absolute;left:4502;top:4986;width:4212;height:2" coordorigin="4502,4986" coordsize="4212,0" path="m8714,4986l4502,4986e" filled="false" stroked="true" strokeweight=".24pt" strokecolor="#1a1a1a">
                <v:path arrowok="t"/>
              </v:shape>
            </v:group>
            <v:group style="position:absolute;left:4502;top:3611;width:4212;height:2" coordorigin="4502,3611" coordsize="4212,2">
              <v:shape style="position:absolute;left:4502;top:3611;width:4212;height:2" coordorigin="4502,3611" coordsize="4212,0" path="m8714,3611l4502,3611e" filled="false" stroked="true" strokeweight=".24pt" strokecolor="#1a1a1a">
                <v:path arrowok="t"/>
              </v:shape>
            </v:group>
            <v:group style="position:absolute;left:4502;top:3522;width:4212;height:2" coordorigin="4502,3522" coordsize="4212,2">
              <v:shape style="position:absolute;left:4502;top:3522;width:4212;height:2" coordorigin="4502,3522" coordsize="4212,0" path="m8714,3522l4502,3522e" filled="false" stroked="true" strokeweight=".24pt" strokecolor="#1a1a1a">
                <v:path arrowok="t"/>
              </v:shape>
            </v:group>
            <v:group style="position:absolute;left:4502;top:5073;width:4212;height:2" coordorigin="4502,5073" coordsize="4212,2">
              <v:shape style="position:absolute;left:4502;top:5073;width:4212;height:2" coordorigin="4502,5073" coordsize="4212,0" path="m8714,5073l4502,5073e" filled="false" stroked="true" strokeweight=".24pt" strokecolor="#1a1a1a">
                <v:path arrowok="t"/>
              </v:shape>
            </v:group>
            <v:group style="position:absolute;left:6456;top:3458;width:308;height:308" coordorigin="6456,3458" coordsize="308,308">
              <v:shape style="position:absolute;left:6456;top:3458;width:308;height:308" coordorigin="6456,3458" coordsize="308,308" path="m6763,3611l6737,3525,6667,3470,6610,3458,6581,3460,6523,3484,6468,3554,6456,3611,6458,3640,6482,3698,6552,3753,6610,3765,6638,3762,6696,3738,6751,3669,6763,3611xe" filled="false" stroked="true" strokeweight=".24pt" strokecolor="#1a1a1a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75.700012pt;margin-top:709.580017pt;width:106.481534pt;height:21pt;mso-position-horizontal-relative:page;mso-position-vertical-relative:page;z-index:-186352" type="#_x0000_t75" stroked="false">
            <v:imagedata r:id="rId109" o:title=""/>
          </v:shape>
        </w:pict>
      </w:r>
      <w:r>
        <w:rPr/>
        <w:pict>
          <v:group style="position:absolute;margin-left:211.559998pt;margin-top:68.779999pt;width:237.75pt;height:24.55pt;mso-position-horizontal-relative:page;mso-position-vertical-relative:page;z-index:-186328" coordorigin="4231,1376" coordsize="4755,491">
            <v:shape style="position:absolute;left:4307;top:1376;width:302;height:491" type="#_x0000_t75" stroked="false">
              <v:imagedata r:id="rId110" o:title=""/>
            </v:shape>
            <v:group style="position:absolute;left:8714;top:1655;width:2;height:207" coordorigin="8714,1655" coordsize="2,207">
              <v:shape style="position:absolute;left:8714;top:1655;width:2;height:207" coordorigin="8714,1655" coordsize="0,207" path="m8714,1862l8714,1655e" filled="false" stroked="true" strokeweight=".24pt" strokecolor="#1a1a1a">
                <v:path arrowok="t"/>
              </v:shape>
            </v:group>
            <v:group style="position:absolute;left:8614;top:1662;width:183;height:204" coordorigin="8614,1662" coordsize="183,204">
              <v:shape style="position:absolute;left:8614;top:1662;width:183;height:204" coordorigin="8614,1662" coordsize="183,204" path="m8614,1847l8633,1866,8796,1662,8614,1847xe" filled="true" fillcolor="#1a1a1a" stroked="false">
                <v:path arrowok="t"/>
                <v:fill type="solid"/>
              </v:shape>
            </v:group>
            <v:group style="position:absolute;left:8633;top:1662;width:183;height:204" coordorigin="8633,1662" coordsize="183,204">
              <v:shape style="position:absolute;left:8633;top:1662;width:183;height:204" coordorigin="8633,1662" coordsize="183,204" path="m8633,1866l8815,1682,8796,1662,8633,1866xe" filled="true" fillcolor="#1a1a1a" stroked="false">
                <v:path arrowok="t"/>
                <v:fill type="solid"/>
              </v:shape>
            </v:group>
            <v:group style="position:absolute;left:8801;top:1655;width:2;height:207" coordorigin="8801,1655" coordsize="2,207">
              <v:shape style="position:absolute;left:8801;top:1655;width:2;height:207" coordorigin="8801,1655" coordsize="0,207" path="m8801,1862l8801,1655e" filled="false" stroked="true" strokeweight=".24pt" strokecolor="#1a1a1a">
                <v:path arrowok="t"/>
              </v:shape>
            </v:group>
            <v:group style="position:absolute;left:4234;top:1763;width:4750;height:2" coordorigin="4234,1763" coordsize="4750,2">
              <v:shape style="position:absolute;left:4234;top:1763;width:4750;height:2" coordorigin="4234,1763" coordsize="4750,0" path="m4234,1763l8983,1763e" filled="false" stroked="true" strokeweight=".24pt" strokecolor="#1a1a1a">
                <v:path arrowok="t"/>
              </v:shape>
              <v:shape style="position:absolute;left:8603;top:1376;width:302;height:491" type="#_x0000_t75" stroked="false">
                <v:imagedata r:id="rId111" o:title=""/>
              </v:shape>
            </v:group>
            <w10:wrap type="none"/>
          </v:group>
        </w:pict>
      </w:r>
      <w:r>
        <w:rPr/>
        <w:pict>
          <v:shape style="position:absolute;margin-left:317.339996pt;margin-top:68.900002pt;width:26.169231pt;height:15.75pt;mso-position-horizontal-relative:page;mso-position-vertical-relative:page;z-index:-186304" type="#_x0000_t75" stroked="false">
            <v:imagedata r:id="rId112" o:title=""/>
          </v:shape>
        </w:pict>
      </w:r>
      <w:r>
        <w:rPr/>
        <w:pict>
          <v:group style="position:absolute;margin-left:446.279999pt;margin-top:372.079987pt;width:30.5pt;height:334.35pt;mso-position-horizontal-relative:page;mso-position-vertical-relative:page;z-index:-186280" coordorigin="8926,7442" coordsize="610,6687">
            <v:shape style="position:absolute;left:8926;top:13102;width:486;height:302" type="#_x0000_t75" stroked="false">
              <v:imagedata r:id="rId113" o:title=""/>
            </v:shape>
            <v:group style="position:absolute;left:8933;top:13689;width:202;height:2" coordorigin="8933,13689" coordsize="202,2">
              <v:shape style="position:absolute;left:8933;top:13689;width:202;height:2" coordorigin="8933,13689" coordsize="202,0" path="m8933,13689l9134,13689e" filled="false" stroked="true" strokeweight=".24pt" strokecolor="#1a1a1a">
                <v:path arrowok="t"/>
              </v:shape>
            </v:group>
            <v:group style="position:absolute;left:9026;top:9878;width:2;height:3994" coordorigin="9026,9878" coordsize="2,3994">
              <v:shape style="position:absolute;left:9026;top:9878;width:2;height:3994" coordorigin="9026,9878" coordsize="0,3994" path="m9026,13871l9026,9878e" filled="false" stroked="true" strokeweight=".24pt" strokecolor="#1a1a1a">
                <v:path arrowok="t"/>
              </v:shape>
              <v:shape style="position:absolute;left:8926;top:13110;width:610;height:1018" type="#_x0000_t75" stroked="false">
                <v:imagedata r:id="rId114" o:title=""/>
              </v:shape>
            </v:group>
            <v:group style="position:absolute;left:8933;top:9878;width:202;height:2" coordorigin="8933,9878" coordsize="202,2">
              <v:shape style="position:absolute;left:8933;top:9878;width:202;height:2" coordorigin="8933,9878" coordsize="202,0" path="m8933,9878l9134,9878e" filled="false" stroked="true" strokeweight=".24pt" strokecolor="#1a1a1a">
                <v:path arrowok="t"/>
              </v:shape>
            </v:group>
            <v:group style="position:absolute;left:8926;top:9796;width:202;height:183" coordorigin="8926,9796" coordsize="202,183">
              <v:shape style="position:absolute;left:8926;top:9796;width:202;height:183" coordorigin="8926,9796" coordsize="202,183" path="m8926,9796l9108,9978,9127,9959,8926,9796xe" filled="true" fillcolor="#1a1a1a" stroked="false">
                <v:path arrowok="t"/>
                <v:fill type="solid"/>
              </v:shape>
            </v:group>
            <v:group style="position:absolute;left:8926;top:9777;width:202;height:183" coordorigin="8926,9777" coordsize="202,183">
              <v:shape style="position:absolute;left:8926;top:9777;width:202;height:183" coordorigin="8926,9777" coordsize="202,183" path="m8926,9796l9127,9959,8945,9777,8926,9796xe" filled="true" fillcolor="#1a1a1a" stroked="false">
                <v:path arrowok="t"/>
                <v:fill type="solid"/>
              </v:shape>
              <v:shape style="position:absolute;left:9100;top:11285;width:312;height:516" type="#_x0000_t75" stroked="false">
                <v:imagedata r:id="rId115" o:title=""/>
              </v:shape>
              <v:shape style="position:absolute;left:8930;top:7442;width:493;height:2362" type="#_x0000_t75" stroked="false">
                <v:imagedata r:id="rId116" o:title=""/>
              </v:shape>
            </v:group>
            <w10:wrap type="none"/>
          </v:group>
        </w:pict>
      </w:r>
      <w:r>
        <w:rPr/>
        <w:pict>
          <v:group style="position:absolute;margin-left:39.360001pt;margin-top:20.48pt;width:1112.4pt;height:801.5pt;mso-position-horizontal-relative:page;mso-position-vertical-relative:page;z-index:-186256" coordorigin="787,410" coordsize="22248,16030">
            <v:group style="position:absolute;left:790;top:16437;width:22244;height:2" coordorigin="790,16437" coordsize="22244,2">
              <v:shape style="position:absolute;left:790;top:16437;width:22244;height:2" coordorigin="790,16437" coordsize="22244,0" path="m790,16437l23033,16437e" filled="false" stroked="true" strokeweight=".24pt" strokecolor="#1a1a1a">
                <v:path arrowok="t"/>
              </v:shape>
            </v:group>
            <v:group style="position:absolute;left:790;top:412;width:22244;height:2" coordorigin="790,412" coordsize="22244,2">
              <v:shape style="position:absolute;left:790;top:412;width:22244;height:2" coordorigin="790,412" coordsize="22244,0" path="m23033,412l790,412e" filled="false" stroked="true" strokeweight=".24pt" strokecolor="#1a1a1a">
                <v:path arrowok="t"/>
              </v:shape>
            </v:group>
            <v:group style="position:absolute;left:23033;top:412;width:2;height:16025" coordorigin="23033,412" coordsize="2,16025">
              <v:shape style="position:absolute;left:23033;top:412;width:2;height:16025" coordorigin="23033,412" coordsize="0,16025" path="m23033,412l23033,16437e" filled="false" stroked="true" strokeweight=".24pt" strokecolor="#1a1a1a">
                <v:path arrowok="t"/>
              </v:shape>
              <v:shape style="position:absolute;left:5336;top:15742;width:2530;height:320" type="#_x0000_t75" stroked="false">
                <v:imagedata r:id="rId117" o:title=""/>
              </v:shape>
              <v:shape style="position:absolute;left:7981;top:15749;width:293;height:307" type="#_x0000_t75" stroked="false">
                <v:imagedata r:id="rId118" o:title=""/>
              </v:shape>
              <v:shape style="position:absolute;left:21527;top:15927;width:396;height:238" type="#_x0000_t75" stroked="false">
                <v:imagedata r:id="rId119" o:title=""/>
              </v:shape>
            </v:group>
            <v:group style="position:absolute;left:21938;top:16040;width:89;height:2" coordorigin="21938,16040" coordsize="89,2">
              <v:shape style="position:absolute;left:21938;top:16040;width:89;height:2" coordorigin="21938,16040" coordsize="89,0" path="m21938,16040l22027,16040e" filled="false" stroked="true" strokeweight=".7pt" strokecolor="#1a1a1a">
                <v:path arrowok="t"/>
              </v:shape>
            </v:group>
            <v:group style="position:absolute;left:22058;top:15926;width:58;height:236" coordorigin="22058,15926" coordsize="58,236">
              <v:shape style="position:absolute;left:22058;top:15926;width:58;height:236" coordorigin="22058,15926" coordsize="58,236" path="m22058,16154l22058,16161,22116,16161,22116,16154,22109,16154,22104,16151,22102,16151,22094,16144,22094,15926,22090,15926,22090,15928,22082,15942,22080,15942,22080,16142,22078,16146,22078,16149,22073,16151,22070,16151,22066,16154,22058,16154xe" filled="true" fillcolor="#1a1a1a" stroked="false">
                <v:path arrowok="t"/>
                <v:fill type="solid"/>
              </v:shape>
              <v:shape style="position:absolute;left:22058;top:15926;width:58;height:236" coordorigin="22058,15926" coordsize="58,236" path="m22058,15947l22058,15957,22075,15957,22080,15959,22080,15942,22078,15945,22073,15947,22058,15947xe" filled="true" fillcolor="#1a1a1a" stroked="false">
                <v:path arrowok="t"/>
                <v:fill type="solid"/>
              </v:shape>
            </v:group>
            <v:group style="position:absolute;left:22058;top:15926;width:58;height:236" coordorigin="22058,15926" coordsize="58,236">
              <v:shape style="position:absolute;left:22058;top:15926;width:58;height:236" coordorigin="22058,15926" coordsize="58,236" path="m22094,15926l22090,15926,22090,15928,22087,15933,22085,15938,22082,15942,22080,15942,22078,15945,22073,15947,22058,15947,22058,15957,22075,15957,22080,15959,22080,16142,22078,16146,22078,16149,22073,16151,22070,16151,22066,16154,22058,16154,22058,16161,22116,16161,22116,16154,22109,16154,22104,16151,22102,16151,22097,16146,22094,16144,22094,15926xe" filled="false" stroked="true" strokeweight=".12pt" strokecolor="#1a1a1a">
                <v:path arrowok="t"/>
              </v:shape>
            </v:group>
            <v:group style="position:absolute;left:22147;top:16103;width:82;height:58" coordorigin="22147,16103" coordsize="82,58">
              <v:shape style="position:absolute;left:22147;top:16103;width:82;height:58" coordorigin="22147,16103" coordsize="82,58" path="m22147,16144l22147,16161,22224,16161,22229,16103,22224,16103,22224,16108,22222,16115,22222,16120,22219,16127,22217,16132,22217,16134,22212,16137,22210,16139,22205,16142,22157,16142,22147,16144xe" filled="true" fillcolor="#1a1a1a" stroked="false">
                <v:path arrowok="t"/>
                <v:fill type="solid"/>
              </v:shape>
            </v:group>
            <v:group style="position:absolute;left:22147;top:16103;width:82;height:58" coordorigin="22147,16103" coordsize="82,58">
              <v:shape style="position:absolute;left:22147;top:16103;width:82;height:58" coordorigin="22147,16103" coordsize="82,58" path="m22229,16103l22224,16103,22224,16108,22222,16115,22222,16120,22219,16127,22217,16132,22217,16134,22212,16137,22210,16139,22205,16142,22157,16142,22147,16144,22147,16161,22224,16161,22229,16103xe" filled="false" stroked="true" strokeweight=".12pt" strokecolor="#1a1a1a">
                <v:path arrowok="t"/>
              </v:shape>
            </v:group>
            <v:group style="position:absolute;left:22147;top:15938;width:80;height:207" coordorigin="22147,15938" coordsize="80,207">
              <v:shape style="position:absolute;left:22147;top:15938;width:80;height:207" coordorigin="22147,15938" coordsize="80,207" path="m22147,16144l22157,16142,22157,16139,22159,16137,22159,16132,22162,16127,22166,16122,22169,16115,22174,16108,22174,16106,22176,16103,22181,16094,22183,16091,22188,16082,22190,16074,22195,16070,22200,16060,22205,16053,22210,16043,22214,16038,22217,16034,22219,16026,22222,16022,22222,16017,22224,16010,22226,16005,22226,15966,22224,15959,22214,15940,22212,15938,22212,16005,22210,16012,22210,16017,22207,16024,22205,16029,22202,16036,22195,16050,22193,16058,22190,16062,22186,16067,22181,16077,22178,16084,22174,16089,22157,16122,22154,16130,22147,16144xe" filled="true" fillcolor="#1a1a1a" stroked="false">
                <v:path arrowok="t"/>
                <v:fill type="solid"/>
              </v:shape>
              <v:shape style="position:absolute;left:22147;top:15938;width:80;height:207" coordorigin="22147,15938" coordsize="80,207" path="m22193,15938l22198,15940,22200,15942,22205,15945,22210,15954,22210,15959,22212,15966,22212,15938,22193,15938xe" filled="true" fillcolor="#1a1a1a" stroked="false">
                <v:path arrowok="t"/>
                <v:fill type="solid"/>
              </v:shape>
            </v:group>
            <v:group style="position:absolute;left:22147;top:15938;width:80;height:207" coordorigin="22147,15938" coordsize="80,207">
              <v:shape style="position:absolute;left:22147;top:15938;width:80;height:207" coordorigin="22147,15938" coordsize="80,207" path="m22212,15938l22188,15938,22193,15938,22198,15940,22200,15942,22205,15945,22207,15950,22210,15954,22210,15959,22212,15966,22212,16005,22210,16012,22210,16017,22207,16024,22205,16029,22202,16036,22200,16041,22198,16046,22195,16050,22193,16058,22190,16062,22186,16067,22183,16072,22181,16077,22178,16084,22174,16089,22171,16094,22169,16098,22166,16103,22164,16108,22162,16113,22159,16118,22157,16122,22154,16130,22152,16134,22150,16139,22147,16144,22157,16142,22157,16139,22159,16137,22159,16132,22162,16127,22166,16122,22169,16115,22174,16108,22174,16106,22176,16103,22178,16098,22181,16094,22183,16091,22186,16086,22188,16082,22190,16074,22195,16070,22198,16065,22200,16060,22205,16053,22207,16048,22210,16043,22214,16038,22217,16034,22219,16026,22222,16022,22222,16017,22224,16010,22226,16005,22226,15966,22224,15959,22222,15954,22219,15950,22217,15945,22214,15940,22212,15938xe" filled="false" stroked="true" strokeweight=".12pt" strokecolor="#1a1a1a">
                <v:path arrowok="t"/>
              </v:shape>
            </v:group>
            <v:group style="position:absolute;left:22150;top:15928;width:63;height:77" coordorigin="22150,15928" coordsize="63,77">
              <v:shape style="position:absolute;left:22150;top:15928;width:63;height:77" coordorigin="22150,15928" coordsize="63,77" path="m22164,15942l22164,15962,22166,15954,22171,15945,22176,15940,22178,15940,22183,15938,22212,15938,22210,15935,22205,15933,22202,15930,22198,15928,22181,15928,22178,15930,22174,15933,22171,15935,22166,15938,22164,15942xe" filled="true" fillcolor="#1a1a1a" stroked="false">
                <v:path arrowok="t"/>
                <v:fill type="solid"/>
              </v:shape>
              <v:shape style="position:absolute;left:22150;top:15928;width:63;height:77" coordorigin="22150,15928" coordsize="63,77" path="m22152,15964l22152,15995,22157,16005,22164,16005,22169,16002,22169,15988,22164,15974,22164,15942,22162,15945,22152,15964xe" filled="true" fillcolor="#1a1a1a" stroked="false">
                <v:path arrowok="t"/>
                <v:fill type="solid"/>
              </v:shape>
              <v:shape style="position:absolute;left:22150;top:15928;width:63;height:77" coordorigin="22150,15928" coordsize="63,77" path="m22150,15986l22152,15990,22152,15978,22150,15986xe" filled="true" fillcolor="#1a1a1a" stroked="false">
                <v:path arrowok="t"/>
                <v:fill type="solid"/>
              </v:shape>
            </v:group>
            <v:group style="position:absolute;left:22150;top:15928;width:63;height:77" coordorigin="22150,15928" coordsize="63,77">
              <v:shape style="position:absolute;left:22150;top:15928;width:63;height:77" coordorigin="22150,15928" coordsize="63,77" path="m22188,15928l22181,15928,22178,15930,22174,15933,22171,15935,22166,15938,22164,15942,22162,15945,22159,15950,22157,15954,22154,15959,22152,15964,22152,15978,22150,15986,22152,15990,22152,15995,22154,16000,22157,16005,22164,16005,22169,16002,22169,15993,22169,15988,22166,15981,22164,15974,22164,15962,22166,15954,22169,15950,22171,15945,22176,15940,22178,15940,22183,15938,22212,15938,22210,15935,22205,15933,22202,15930,22198,15928,22188,15928xe" filled="false" stroked="true" strokeweight=".12pt" strokecolor="#1a1a1a">
                <v:path arrowok="t"/>
              </v:shape>
              <v:shape style="position:absolute;left:22241;top:15927;width:299;height:238" type="#_x0000_t75" stroked="false">
                <v:imagedata r:id="rId120" o:title=""/>
              </v:shape>
            </v:group>
            <w10:wrap type="none"/>
          </v:group>
        </w:pict>
      </w:r>
      <w:bookmarkStart w:name="福建农大标本室柜(1)(1) (7) (1)" w:id="7"/>
      <w:bookmarkEnd w:id="7"/>
      <w:r>
        <w:rPr/>
      </w:r>
      <w:r>
        <w:rPr>
          <w:rFonts w:ascii="Times New Roman" w:hAnsi="Times New Roman" w:cs="Times New Roman" w:eastAsia="Times New Roman"/>
          <w:sz w:val="7"/>
          <w:szCs w:val="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181"/>
        <w:gridCol w:w="1433"/>
        <w:gridCol w:w="4332"/>
        <w:gridCol w:w="1478"/>
        <w:gridCol w:w="1582"/>
        <w:gridCol w:w="1452"/>
        <w:gridCol w:w="1488"/>
        <w:gridCol w:w="1505"/>
        <w:gridCol w:w="2707"/>
        <w:gridCol w:w="398"/>
        <w:gridCol w:w="1332"/>
        <w:gridCol w:w="1718"/>
      </w:tblGrid>
      <w:tr>
        <w:trPr>
          <w:trHeight w:val="1774" w:hRule="exact"/>
        </w:trPr>
        <w:tc>
          <w:tcPr>
            <w:tcW w:w="18610" w:type="dxa"/>
            <w:gridSpan w:val="10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11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pict>
                <v:group style="width:249.15pt;height:661.6pt;mso-position-horizontal-relative:char;mso-position-vertical-relative:line" coordorigin="0,0" coordsize="4983,13232">
                  <v:group style="position:absolute;left:906;top:12313;width:2338;height:2" coordorigin="906,12313" coordsize="2338,2">
                    <v:shape style="position:absolute;left:906;top:12313;width:2338;height:2" coordorigin="906,12313" coordsize="2338,0" path="m3244,12313l906,12313e" filled="false" stroked="true" strokeweight=".24pt" strokecolor="#1a1a1a">
                      <v:path arrowok="t"/>
                    </v:shape>
                  </v:group>
                  <v:group style="position:absolute;left:906;top:618;width:2338;height:2" coordorigin="906,618" coordsize="2338,2">
                    <v:shape style="position:absolute;left:906;top:618;width:2338;height:2" coordorigin="906,618" coordsize="2338,0" path="m3244,618l906,618e" filled="false" stroked="true" strokeweight=".24pt" strokecolor="#1a1a1a">
                      <v:path arrowok="t"/>
                    </v:shape>
                  </v:group>
                  <v:group style="position:absolute;left:906;top:618;width:2;height:11696" coordorigin="906,618" coordsize="2,11696">
                    <v:shape style="position:absolute;left:906;top:618;width:2;height:11696" coordorigin="906,618" coordsize="0,11696" path="m906,12313l906,618e" filled="false" stroked="true" strokeweight=".24pt" strokecolor="#1a1a1a">
                      <v:path arrowok="t"/>
                    </v:shape>
                  </v:group>
                  <v:group style="position:absolute;left:992;top:11922;width:2165;height:2" coordorigin="992,11922" coordsize="2165,2">
                    <v:shape style="position:absolute;left:992;top:11922;width:2165;height:2" coordorigin="992,11922" coordsize="2165,0" path="m3157,11922l992,11922e" filled="false" stroked="true" strokeweight=".24pt" strokecolor="#1a1a1a">
                      <v:path arrowok="t"/>
                    </v:shape>
                  </v:group>
                  <v:group style="position:absolute;left:992;top:11836;width:2165;height:2" coordorigin="992,11836" coordsize="2165,2">
                    <v:shape style="position:absolute;left:992;top:11836;width:2165;height:2" coordorigin="992,11836" coordsize="2165,0" path="m3157,11836l992,11836e" filled="false" stroked="true" strokeweight=".24pt" strokecolor="#1a1a1a">
                      <v:path arrowok="t"/>
                    </v:shape>
                  </v:group>
                  <v:group style="position:absolute;left:992;top:704;width:2165;height:2" coordorigin="992,704" coordsize="2165,2">
                    <v:shape style="position:absolute;left:992;top:704;width:2165;height:2" coordorigin="992,704" coordsize="2165,0" path="m3157,704l992,704e" filled="false" stroked="true" strokeweight=".24pt" strokecolor="#1a1a1a">
                      <v:path arrowok="t"/>
                    </v:shape>
                  </v:group>
                  <v:group style="position:absolute;left:992;top:618;width:2;height:11696" coordorigin="992,618" coordsize="2,11696">
                    <v:shape style="position:absolute;left:992;top:618;width:2;height:11696" coordorigin="992,618" coordsize="0,11696" path="m992,12313l992,618e" filled="false" stroked="true" strokeweight=".24pt" strokecolor="#1a1a1a">
                      <v:path arrowok="t"/>
                    </v:shape>
                  </v:group>
                  <v:group style="position:absolute;left:3244;top:618;width:2;height:11696" coordorigin="3244,618" coordsize="2,11696">
                    <v:shape style="position:absolute;left:3244;top:618;width:2;height:11696" coordorigin="3244,618" coordsize="0,11696" path="m3244,12313l3244,618e" filled="false" stroked="true" strokeweight=".24pt" strokecolor="#1a1a1a">
                      <v:path arrowok="t"/>
                    </v:shape>
                  </v:group>
                  <v:group style="position:absolute;left:3157;top:8413;width:2;height:3900" coordorigin="3157,8413" coordsize="2,3900">
                    <v:shape style="position:absolute;left:3157;top:8413;width:2;height:3900" coordorigin="3157,8413" coordsize="0,3900" path="m3157,12313l3157,8413e" filled="false" stroked="true" strokeweight=".24pt" strokecolor="#1a1a1a">
                      <v:path arrowok="t"/>
                    </v:shape>
                  </v:group>
                  <v:group style="position:absolute;left:3157;top:618;width:2;height:2924" coordorigin="3157,618" coordsize="2,2924">
                    <v:shape style="position:absolute;left:3157;top:618;width:2;height:2924" coordorigin="3157,618" coordsize="0,2924" path="m3157,3541l3157,618e" filled="false" stroked="true" strokeweight=".24pt" strokecolor="#1a1a1a">
                      <v:path arrowok="t"/>
                    </v:shape>
                  </v:group>
                  <v:group style="position:absolute;left:906;top:8413;width:2338;height:2" coordorigin="906,8413" coordsize="2338,2">
                    <v:shape style="position:absolute;left:906;top:8413;width:2338;height:2" coordorigin="906,8413" coordsize="2338,0" path="m3244,8413l906,8413e" filled="false" stroked="true" strokeweight=".24pt" strokecolor="#1a1a1a">
                      <v:path arrowok="t"/>
                    </v:shape>
                  </v:group>
                  <v:group style="position:absolute;left:992;top:3541;width:2252;height:2" coordorigin="992,3541" coordsize="2252,2">
                    <v:shape style="position:absolute;left:992;top:3541;width:2252;height:2" coordorigin="992,3541" coordsize="2252,0" path="m3244,3541l992,3541e" filled="false" stroked="true" strokeweight=".24pt" strokecolor="#1a1a1a">
                      <v:path arrowok="t"/>
                    </v:shape>
                  </v:group>
                  <v:group style="position:absolute;left:992;top:8327;width:2252;height:2" coordorigin="992,8327" coordsize="2252,2">
                    <v:shape style="position:absolute;left:992;top:8327;width:2252;height:2" coordorigin="992,8327" coordsize="2252,0" path="m3244,8327l992,8327e" filled="false" stroked="true" strokeweight=".24pt" strokecolor="#1a1a1a">
                      <v:path arrowok="t"/>
                    </v:shape>
                  </v:group>
                  <v:group style="position:absolute;left:992;top:7108;width:1959;height:2" coordorigin="992,7108" coordsize="1959,2">
                    <v:shape style="position:absolute;left:992;top:7108;width:1959;height:2" coordorigin="992,7108" coordsize="1959,0" path="m2951,7108l992,7108e" filled="false" stroked="true" strokeweight=".24pt" strokecolor="#1a1a1a">
                      <v:path arrowok="t"/>
                    </v:shape>
                  </v:group>
                  <v:group style="position:absolute;left:992;top:7021;width:1959;height:2" coordorigin="992,7021" coordsize="1959,2">
                    <v:shape style="position:absolute;left:992;top:7021;width:1959;height:2" coordorigin="992,7021" coordsize="1959,0" path="m992,7021l2951,7021e" filled="false" stroked="true" strokeweight=".24pt" strokecolor="#1a1a1a">
                      <v:path arrowok="t"/>
                    </v:shape>
                  </v:group>
                  <v:group style="position:absolute;left:992;top:3611;width:2252;height:2" coordorigin="992,3611" coordsize="2252,2">
                    <v:shape style="position:absolute;left:992;top:3611;width:2252;height:2" coordorigin="992,3611" coordsize="2252,0" path="m992,3611l3244,3611e" filled="false" stroked="true" strokeweight=".24pt" strokecolor="#1a1a1a">
                      <v:path arrowok="t"/>
                    </v:shape>
                  </v:group>
                  <v:group style="position:absolute;left:992;top:2168;width:2165;height:2" coordorigin="992,2168" coordsize="2165,2">
                    <v:shape style="position:absolute;left:992;top:2168;width:2165;height:2" coordorigin="992,2168" coordsize="2165,0" path="m3157,2168l992,2168e" filled="false" stroked="true" strokeweight=".24pt" strokecolor="#1a1a1a">
                      <v:path arrowok="t"/>
                    </v:shape>
                  </v:group>
                  <v:group style="position:absolute;left:992;top:2080;width:2165;height:2" coordorigin="992,2080" coordsize="2165,2">
                    <v:shape style="position:absolute;left:992;top:2080;width:2165;height:2" coordorigin="992,2080" coordsize="2165,0" path="m3157,2080l992,2080e" filled="false" stroked="true" strokeweight=".24pt" strokecolor="#1a1a1a">
                      <v:path arrowok="t"/>
                    </v:shape>
                  </v:group>
                  <v:group style="position:absolute;left:992;top:8502;width:2165;height:2" coordorigin="992,8502" coordsize="2165,2">
                    <v:shape style="position:absolute;left:992;top:8502;width:2165;height:2" coordorigin="992,8502" coordsize="2165,0" path="m992,8502l3157,8502e" filled="false" stroked="true" strokeweight=".24pt" strokecolor="#1a1a1a">
                      <v:path arrowok="t"/>
                    </v:shape>
                  </v:group>
                  <v:group style="position:absolute;left:3001;top:3611;width:87;height:4716" coordorigin="3001,3611" coordsize="87,4716">
                    <v:shape style="position:absolute;left:3001;top:3611;width:87;height:4716" coordorigin="3001,3611" coordsize="87,4716" path="m3001,3611l3088,3611,3088,8327,3001,8327,3001,3611xe" filled="false" stroked="true" strokeweight=".48pt" strokecolor="#000000">
                      <v:path arrowok="t"/>
                    </v:shape>
                  </v:group>
                  <v:group style="position:absolute;left:3124;top:3611;width:87;height:4716" coordorigin="3124,3611" coordsize="87,4716">
                    <v:shape style="position:absolute;left:3124;top:3611;width:87;height:4716" coordorigin="3124,3611" coordsize="87,4716" path="m3210,8327l3124,8327,3124,3611,3210,3611,3210,8327xe" filled="false" stroked="true" strokeweight=".48pt" strokecolor="#000000">
                      <v:path arrowok="t"/>
                    </v:shape>
                  </v:group>
                  <v:group style="position:absolute;left:3001;top:6923;width:2;height:586" coordorigin="3001,6923" coordsize="2,586">
                    <v:shape style="position:absolute;left:3001;top:6923;width:2;height:586" coordorigin="3001,6923" coordsize="0,586" path="m3001,6923l3001,7508e" filled="false" stroked="true" strokeweight=".24pt" strokecolor="#1a1a1a">
                      <v:path arrowok="t"/>
                    </v:shape>
                  </v:group>
                  <v:group style="position:absolute;left:3001;top:4770;width:2;height:809" coordorigin="3001,4770" coordsize="2,809">
                    <v:shape style="position:absolute;left:3001;top:4770;width:2;height:809" coordorigin="3001,4770" coordsize="0,809" path="m3001,5579l3001,4770e" filled="false" stroked="true" strokeweight=".24pt" strokecolor="#1a1a1a">
                      <v:path arrowok="t"/>
                    </v:shape>
                    <v:shape style="position:absolute;left:720;top:12816;width:1057;height:415" type="#_x0000_t75" stroked="false">
                      <v:imagedata r:id="rId121" o:title=""/>
                    </v:shape>
                  </v:group>
                  <v:group style="position:absolute;left:3424;top:3541;width:111;height:2" coordorigin="3424,3541" coordsize="111,2">
                    <v:shape style="position:absolute;left:3424;top:3541;width:111;height:2" coordorigin="3424,3541" coordsize="111,0" path="m3424,3541l3534,3541e" filled="false" stroked="true" strokeweight=".24pt" strokecolor="#1a1a1a">
                      <v:path arrowok="t"/>
                    </v:shape>
                  </v:group>
                  <v:group style="position:absolute;left:3424;top:8413;width:111;height:2" coordorigin="3424,8413" coordsize="111,2">
                    <v:shape style="position:absolute;left:3424;top:8413;width:111;height:2" coordorigin="3424,8413" coordsize="111,0" path="m3424,8413l3534,8413e" filled="false" stroked="true" strokeweight=".24pt" strokecolor="#1a1a1a">
                      <v:path arrowok="t"/>
                    </v:shape>
                  </v:group>
                  <v:group style="position:absolute;left:3424;top:618;width:2;height:11696" coordorigin="3424,618" coordsize="2,11696">
                    <v:shape style="position:absolute;left:3424;top:618;width:2;height:11696" coordorigin="3424,618" coordsize="0,11696" path="m3424,12313l3424,618e" filled="false" stroked="true" strokeweight=".24pt" strokecolor="#1a1a1a">
                      <v:path arrowok="t"/>
                    </v:shape>
                  </v:group>
                  <v:group style="position:absolute;left:3323;top:3460;width:202;height:183" coordorigin="3323,3460" coordsize="202,183">
                    <v:shape style="position:absolute;left:3323;top:3460;width:202;height:183" coordorigin="3323,3460" coordsize="202,183" path="m3323,3460l3505,3642,3524,3623,3323,3460xe" filled="true" fillcolor="#1a1a1a" stroked="false">
                      <v:path arrowok="t"/>
                      <v:fill type="solid"/>
                    </v:shape>
                  </v:group>
                  <v:group style="position:absolute;left:3323;top:3440;width:202;height:183" coordorigin="3323,3440" coordsize="202,183">
                    <v:shape style="position:absolute;left:3323;top:3440;width:202;height:183" coordorigin="3323,3440" coordsize="202,183" path="m3323,3460l3524,3623,3342,3440,3323,3460xe" filled="true" fillcolor="#1a1a1a" stroked="false">
                      <v:path arrowok="t"/>
                      <v:fill type="solid"/>
                    </v:shape>
                  </v:group>
                  <v:group style="position:absolute;left:3323;top:8312;width:202;height:183" coordorigin="3323,8312" coordsize="202,183">
                    <v:shape style="position:absolute;left:3323;top:8312;width:202;height:183" coordorigin="3323,8312" coordsize="202,183" path="m3323,8332l3524,8495,3342,8312,3323,8332xe" filled="true" fillcolor="#1a1a1a" stroked="false">
                      <v:path arrowok="t"/>
                      <v:fill type="solid"/>
                    </v:shape>
                  </v:group>
                  <v:group style="position:absolute;left:3323;top:8332;width:202;height:185" coordorigin="3323,8332" coordsize="202,185">
                    <v:shape style="position:absolute;left:3323;top:8332;width:202;height:185" coordorigin="3323,8332" coordsize="202,185" path="m3323,8332l3505,8516,3524,8495,3323,8332xe" filled="true" fillcolor="#1a1a1a" stroked="false">
                      <v:path arrowok="t"/>
                      <v:fill type="solid"/>
                    </v:shape>
                    <v:shape style="position:absolute;left:3494;top:5645;width:314;height:667" type="#_x0000_t75" stroked="false">
                      <v:imagedata r:id="rId122" o:title=""/>
                    </v:shape>
                    <v:shape style="position:absolute;left:805;top:12212;width:2731;height:668" type="#_x0000_t75" stroked="false">
                      <v:imagedata r:id="rId123" o:title=""/>
                    </v:shape>
                  </v:group>
                  <v:group style="position:absolute;left:3323;top:8332;width:202;height:185" coordorigin="3323,8332" coordsize="202,185">
                    <v:shape style="position:absolute;left:3323;top:8332;width:202;height:185" coordorigin="3323,8332" coordsize="202,185" path="m3323,8332l3505,8516,3524,8495,3323,8332xe" filled="true" fillcolor="#1a1a1a" stroked="false">
                      <v:path arrowok="t"/>
                      <v:fill type="solid"/>
                    </v:shape>
                  </v:group>
                  <v:group style="position:absolute;left:3323;top:8312;width:202;height:183" coordorigin="3323,8312" coordsize="202,183">
                    <v:shape style="position:absolute;left:3323;top:8312;width:202;height:183" coordorigin="3323,8312" coordsize="202,183" path="m3323,8332l3524,8495,3342,8312,3323,8332xe" filled="true" fillcolor="#1a1a1a" stroked="false">
                      <v:path arrowok="t"/>
                      <v:fill type="solid"/>
                    </v:shape>
                    <v:shape style="position:absolute;left:3497;top:10106;width:312;height:514" type="#_x0000_t75" stroked="false">
                      <v:imagedata r:id="rId124" o:title=""/>
                    </v:shape>
                  </v:group>
                  <v:group style="position:absolute;left:3424;top:618;width:111;height:2" coordorigin="3424,618" coordsize="111,2">
                    <v:shape style="position:absolute;left:3424;top:618;width:111;height:2" coordorigin="3424,618" coordsize="111,0" path="m3424,618l3534,618e" filled="false" stroked="true" strokeweight=".24pt" strokecolor="#1a1a1a">
                      <v:path arrowok="t"/>
                    </v:shape>
                    <v:shape style="position:absolute;left:721;top:0;width:2707;height:491" type="#_x0000_t75" stroked="false">
                      <v:imagedata r:id="rId125" o:title=""/>
                    </v:shape>
                  </v:group>
                  <v:group style="position:absolute;left:1813;top:4;width:156;height:305" coordorigin="1813,4" coordsize="156,305">
                    <v:shape style="position:absolute;left:1813;top:4;width:156;height:305" coordorigin="1813,4" coordsize="156,305" path="m1931,205l1931,217,1969,217,1969,205,1931,205xe" filled="true" fillcolor="#000000" stroked="false">
                      <v:path arrowok="t"/>
                      <v:fill type="solid"/>
                    </v:shape>
                    <v:shape style="position:absolute;left:1813;top:4;width:156;height:305" coordorigin="1813,4" coordsize="156,305" path="m1871,299l1871,308,1964,308,1964,299,1950,299,1943,296,1936,292,1931,284,1931,205,1909,205,1909,277,1907,287,1904,292,1902,294,1888,299,1871,299xe" filled="true" fillcolor="#000000" stroked="false">
                      <v:path arrowok="t"/>
                      <v:fill type="solid"/>
                    </v:shape>
                    <v:shape style="position:absolute;left:1813;top:4;width:156;height:305" coordorigin="1813,4" coordsize="156,305" path="m1825,184l1825,205,1907,44,1909,44,1931,4,1916,4,1825,184xe" filled="true" fillcolor="#000000" stroked="false">
                      <v:path arrowok="t"/>
                      <v:fill type="solid"/>
                    </v:shape>
                    <v:shape style="position:absolute;left:1813;top:4;width:156;height:305" coordorigin="1813,4" coordsize="156,305" path="m1813,208l1813,217,1909,217,1909,205,1825,205,1825,184,1813,208xe" filled="true" fillcolor="#000000" stroked="false">
                      <v:path arrowok="t"/>
                      <v:fill type="solid"/>
                    </v:shape>
                  </v:group>
                  <v:group style="position:absolute;left:1813;top:4;width:156;height:305" coordorigin="1813,4" coordsize="156,305">
                    <v:shape style="position:absolute;left:1813;top:4;width:156;height:305" coordorigin="1813,4" coordsize="156,305" path="m1931,4l1916,4,1813,208,1813,217,1909,217,1909,277,1907,287,1904,292,1902,294,1895,296,1888,299,1871,299,1871,308,1964,308,1964,299,1950,299,1943,296,1936,292,1931,284,1931,217,1969,217,1969,205,1931,205,1825,205,1907,44,1909,44,1931,4xe" filled="false" stroked="true" strokeweight=".12pt" strokecolor="#000000">
                      <v:path arrowok="t"/>
                    </v:shape>
                  </v:group>
                  <v:group style="position:absolute;left:1909;top:4;width:22;height:202" coordorigin="1909,4" coordsize="22,202">
                    <v:shape style="position:absolute;left:1909;top:4;width:22;height:202" coordorigin="1909,4" coordsize="22,202" path="m1909,44l1909,205,1931,205,1931,4,1909,44xe" filled="true" fillcolor="#000000" stroked="false">
                      <v:path arrowok="t"/>
                      <v:fill type="solid"/>
                    </v:shape>
                  </v:group>
                  <v:group style="position:absolute;left:1825;top:4;width:106;height:202" coordorigin="1825,4" coordsize="106,202">
                    <v:shape style="position:absolute;left:1825;top:4;width:106;height:202" coordorigin="1825,4" coordsize="106,202" path="m1931,4l1909,44,1909,205,1825,205,1931,205,1931,4xe" filled="false" stroked="true" strokeweight=".12pt" strokecolor="#000000">
                      <v:path arrowok="t"/>
                    </v:shape>
                  </v:group>
                  <v:group style="position:absolute;left:1996;top:4;width:154;height:305" coordorigin="1996,4" coordsize="154,305">
                    <v:shape style="position:absolute;left:1996;top:4;width:154;height:305" coordorigin="1996,4" coordsize="154,305" path="m2113,205l2113,217,2149,217,2149,205,2113,205xe" filled="true" fillcolor="#000000" stroked="false">
                      <v:path arrowok="t"/>
                      <v:fill type="solid"/>
                    </v:shape>
                    <v:shape style="position:absolute;left:1996;top:4;width:154;height:305" coordorigin="1996,4" coordsize="154,305" path="m2053,299l2053,308,2147,308,2147,299,2130,299,2123,296,2118,292,2116,292,2113,284,2113,205,2089,205,2089,287,2082,294,2077,296,2068,299,2053,299xe" filled="true" fillcolor="#000000" stroked="false">
                      <v:path arrowok="t"/>
                      <v:fill type="solid"/>
                    </v:shape>
                    <v:shape style="position:absolute;left:1996;top:4;width:154;height:305" coordorigin="1996,4" coordsize="154,305" path="m2008,184l2008,205,2087,44,2089,44,2113,4,2099,4,2008,184xe" filled="true" fillcolor="#000000" stroked="false">
                      <v:path arrowok="t"/>
                      <v:fill type="solid"/>
                    </v:shape>
                    <v:shape style="position:absolute;left:1996;top:4;width:154;height:305" coordorigin="1996,4" coordsize="154,305" path="m1996,208l1996,217,2089,217,2089,205,2008,205,2008,184,1996,208xe" filled="true" fillcolor="#000000" stroked="false">
                      <v:path arrowok="t"/>
                      <v:fill type="solid"/>
                    </v:shape>
                  </v:group>
                  <v:group style="position:absolute;left:1996;top:4;width:154;height:305" coordorigin="1996,4" coordsize="154,305">
                    <v:shape style="position:absolute;left:1996;top:4;width:154;height:305" coordorigin="1996,4" coordsize="154,305" path="m2113,4l2099,4,1996,208,1996,217,2089,217,2089,287,2084,292,2082,294,2077,296,2068,299,2053,299,2053,308,2147,308,2147,299,2130,299,2123,296,2118,292,2116,292,2113,284,2113,217,2149,217,2149,205,2113,205,2008,205,2087,44,2089,44,2113,4xe" filled="false" stroked="true" strokeweight=".12pt" strokecolor="#000000">
                      <v:path arrowok="t"/>
                    </v:shape>
                  </v:group>
                  <v:group style="position:absolute;left:2089;top:4;width:24;height:202" coordorigin="2089,4" coordsize="24,202">
                    <v:shape style="position:absolute;left:2089;top:4;width:24;height:202" coordorigin="2089,4" coordsize="24,202" path="m2089,44l2089,205,2113,205,2113,4,2089,44xe" filled="true" fillcolor="#000000" stroked="false">
                      <v:path arrowok="t"/>
                      <v:fill type="solid"/>
                    </v:shape>
                  </v:group>
                  <v:group style="position:absolute;left:2008;top:4;width:106;height:202" coordorigin="2008,4" coordsize="106,202">
                    <v:shape style="position:absolute;left:2008;top:4;width:106;height:202" coordorigin="2008,4" coordsize="106,202" path="m2113,4l2089,44,2089,205,2008,205,2113,205,2113,4xe" filled="false" stroked="true" strokeweight=".12pt" strokecolor="#000000">
                      <v:path arrowok="t"/>
                    </v:shape>
                  </v:group>
                  <v:group style="position:absolute;left:2176;top:4;width:156;height:305" coordorigin="2176,4" coordsize="156,305">
                    <v:shape style="position:absolute;left:2176;top:4;width:156;height:305" coordorigin="2176,4" coordsize="156,305" path="m2293,205l2293,217,2332,217,2332,205,2293,205xe" filled="true" fillcolor="#000000" stroked="false">
                      <v:path arrowok="t"/>
                      <v:fill type="solid"/>
                    </v:shape>
                    <v:shape style="position:absolute;left:2176;top:4;width:156;height:305" coordorigin="2176,4" coordsize="156,305" path="m2233,299l2233,308,2327,308,2327,299,2312,299,2305,296,2298,292,2293,284,2293,205,2272,205,2272,277,2269,287,2267,292,2264,294,2250,299,2233,299xe" filled="true" fillcolor="#000000" stroked="false">
                      <v:path arrowok="t"/>
                      <v:fill type="solid"/>
                    </v:shape>
                    <v:shape style="position:absolute;left:2176;top:4;width:156;height:305" coordorigin="2176,4" coordsize="156,305" path="m2188,184l2188,205,2269,44,2272,44,2293,4,2279,4,2188,184xe" filled="true" fillcolor="#000000" stroked="false">
                      <v:path arrowok="t"/>
                      <v:fill type="solid"/>
                    </v:shape>
                    <v:shape style="position:absolute;left:2176;top:4;width:156;height:305" coordorigin="2176,4" coordsize="156,305" path="m2176,208l2176,217,2272,217,2272,205,2188,205,2188,184,2176,208xe" filled="true" fillcolor="#000000" stroked="false">
                      <v:path arrowok="t"/>
                      <v:fill type="solid"/>
                    </v:shape>
                  </v:group>
                  <v:group style="position:absolute;left:2176;top:4;width:156;height:305" coordorigin="2176,4" coordsize="156,305">
                    <v:shape style="position:absolute;left:2176;top:4;width:156;height:305" coordorigin="2176,4" coordsize="156,305" path="m2293,4l2279,4,2176,208,2176,217,2272,217,2272,277,2269,287,2267,292,2264,294,2257,296,2250,299,2233,299,2233,308,2327,308,2327,299,2312,299,2305,296,2298,292,2293,284,2293,217,2332,217,2332,205,2293,205,2188,205,2269,44,2272,44,2293,4xe" filled="false" stroked="true" strokeweight=".12pt" strokecolor="#000000">
                      <v:path arrowok="t"/>
                    </v:shape>
                  </v:group>
                  <v:group style="position:absolute;left:2272;top:4;width:22;height:202" coordorigin="2272,4" coordsize="22,202">
                    <v:shape style="position:absolute;left:2272;top:4;width:22;height:202" coordorigin="2272,4" coordsize="22,202" path="m2272,44l2272,205,2293,205,2293,4,2272,44xe" filled="true" fillcolor="#000000" stroked="false">
                      <v:path arrowok="t"/>
                      <v:fill type="solid"/>
                    </v:shape>
                  </v:group>
                  <v:group style="position:absolute;left:2188;top:4;width:106;height:202" coordorigin="2188,4" coordsize="106,202">
                    <v:shape style="position:absolute;left:2188;top:4;width:106;height:202" coordorigin="2188,4" coordsize="106,202" path="m2293,4l2272,44,2272,205,2188,205,2293,205,2293,4xe" filled="false" stroked="true" strokeweight=".12pt" strokecolor="#000000">
                      <v:path arrowok="t"/>
                    </v:shape>
                  </v:group>
                  <v:group style="position:absolute;left:3323;top:536;width:202;height:183" coordorigin="3323,536" coordsize="202,183">
                    <v:shape style="position:absolute;left:3323;top:536;width:202;height:183" coordorigin="3323,536" coordsize="202,183" path="m3323,536l3505,719,3524,700,3323,536xe" filled="true" fillcolor="#1a1a1a" stroked="false">
                      <v:path arrowok="t"/>
                      <v:fill type="solid"/>
                    </v:shape>
                  </v:group>
                  <v:group style="position:absolute;left:3323;top:517;width:202;height:183" coordorigin="3323,517" coordsize="202,183">
                    <v:shape style="position:absolute;left:3323;top:517;width:202;height:183" coordorigin="3323,517" coordsize="202,183" path="m3323,536l3524,700,3342,517,3323,536xe" filled="true" fillcolor="#1a1a1a" stroked="false">
                      <v:path arrowok="t"/>
                      <v:fill type="solid"/>
                    </v:shape>
                  </v:group>
                  <v:group style="position:absolute;left:3323;top:3440;width:202;height:183" coordorigin="3323,3440" coordsize="202,183">
                    <v:shape style="position:absolute;left:3323;top:3440;width:202;height:183" coordorigin="3323,3440" coordsize="202,183" path="m3323,3460l3524,3623,3342,3440,3323,3460xe" filled="true" fillcolor="#1a1a1a" stroked="false">
                      <v:path arrowok="t"/>
                      <v:fill type="solid"/>
                    </v:shape>
                  </v:group>
                  <v:group style="position:absolute;left:3323;top:3460;width:202;height:183" coordorigin="3323,3460" coordsize="202,183">
                    <v:shape style="position:absolute;left:3323;top:3460;width:202;height:183" coordorigin="3323,3460" coordsize="202,183" path="m3323,3460l3505,3642,3524,3623,3323,3460xe" filled="true" fillcolor="#1a1a1a" stroked="false">
                      <v:path arrowok="t"/>
                      <v:fill type="solid"/>
                    </v:shape>
                    <v:shape style="position:absolute;left:3497;top:1824;width:312;height:511" type="#_x0000_t75" stroked="false">
                      <v:imagedata r:id="rId126" o:title=""/>
                    </v:shape>
                  </v:group>
                  <v:group style="position:absolute;left:3637;top:12313;width:404;height:2" coordorigin="3637,12313" coordsize="404,2">
                    <v:shape style="position:absolute;left:3637;top:12313;width:404;height:2" coordorigin="3637,12313" coordsize="404,0" path="m3637,12313l4040,12313e" filled="false" stroked="true" strokeweight=".24pt" strokecolor="#1a1a1a">
                      <v:path arrowok="t"/>
                    </v:shape>
                  </v:group>
                  <v:group style="position:absolute;left:3637;top:618;width:404;height:2" coordorigin="3637,618" coordsize="404,2">
                    <v:shape style="position:absolute;left:3637;top:618;width:404;height:2" coordorigin="3637,618" coordsize="404,0" path="m3637,618l4040,618e" filled="false" stroked="true" strokeweight=".24pt" strokecolor="#1a1a1a">
                      <v:path arrowok="t"/>
                    </v:shape>
                  </v:group>
                  <v:group style="position:absolute;left:3930;top:618;width:2;height:11696" coordorigin="3930,618" coordsize="2,11696">
                    <v:shape style="position:absolute;left:3930;top:618;width:2;height:11696" coordorigin="3930,618" coordsize="0,11696" path="m3930,12313l3930,618e" filled="false" stroked="true" strokeweight=".24pt" strokecolor="#1a1a1a">
                      <v:path arrowok="t"/>
                    </v:shape>
                  </v:group>
                  <v:group style="position:absolute;left:3829;top:12212;width:202;height:183" coordorigin="3829,12212" coordsize="202,183">
                    <v:shape style="position:absolute;left:3829;top:12212;width:202;height:183" coordorigin="3829,12212" coordsize="202,183" path="m3829,12232l4031,12395,3848,12212,3829,12232xe" filled="true" fillcolor="#1a1a1a" stroked="false">
                      <v:path arrowok="t"/>
                      <v:fill type="solid"/>
                    </v:shape>
                  </v:group>
                  <v:group style="position:absolute;left:3829;top:12232;width:202;height:183" coordorigin="3829,12232" coordsize="202,183">
                    <v:shape style="position:absolute;left:3829;top:12232;width:202;height:183" coordorigin="3829,12232" coordsize="202,183" path="m3829,12232l4012,12414,4031,12395,3829,12232xe" filled="true" fillcolor="#1a1a1a" stroked="false">
                      <v:path arrowok="t"/>
                      <v:fill type="solid"/>
                    </v:shape>
                  </v:group>
                  <v:group style="position:absolute;left:3829;top:536;width:202;height:183" coordorigin="3829,536" coordsize="202,183">
                    <v:shape style="position:absolute;left:3829;top:536;width:202;height:183" coordorigin="3829,536" coordsize="202,183" path="m3829,536l4012,719,4031,700,3829,536xe" filled="true" fillcolor="#1a1a1a" stroked="false">
                      <v:path arrowok="t"/>
                      <v:fill type="solid"/>
                    </v:shape>
                  </v:group>
                  <v:group style="position:absolute;left:3829;top:517;width:202;height:183" coordorigin="3829,517" coordsize="202,183">
                    <v:shape style="position:absolute;left:3829;top:517;width:202;height:183" coordorigin="3829,517" coordsize="202,183" path="m3829,536l4031,700,3848,517,3829,536xe" filled="true" fillcolor="#1a1a1a" stroked="false">
                      <v:path arrowok="t"/>
                      <v:fill type="solid"/>
                    </v:shape>
                    <v:shape style="position:absolute;left:4003;top:6120;width:312;height:691" type="#_x0000_t75" stroked="false">
                      <v:imagedata r:id="rId127" o:title=""/>
                    </v:shape>
                  </v:group>
                  <v:group style="position:absolute;left:2951;top:7021;width:2;height:87" coordorigin="2951,7021" coordsize="2,87">
                    <v:shape style="position:absolute;left:2951;top:7021;width:2;height:87" coordorigin="2951,7021" coordsize="0,87" path="m2951,7021l2951,7108e" filled="false" stroked="true" strokeweight=".24pt" strokecolor="#1a1a1a">
                      <v:path arrowok="t"/>
                    </v:shape>
                  </v:group>
                  <v:group style="position:absolute;left:282;top:7021;width:404;height:2" coordorigin="282,7021" coordsize="404,2">
                    <v:shape style="position:absolute;left:282;top:7021;width:404;height:2" coordorigin="282,7021" coordsize="404,0" path="m282,7021l685,7021e" filled="false" stroked="true" strokeweight=".24pt" strokecolor="#1a1a1a">
                      <v:path arrowok="t"/>
                    </v:shape>
                  </v:group>
                  <v:group style="position:absolute;left:282;top:3611;width:404;height:2" coordorigin="282,3611" coordsize="404,2">
                    <v:shape style="position:absolute;left:282;top:3611;width:404;height:2" coordorigin="282,3611" coordsize="404,0" path="m282,3611l685,3611e" filled="false" stroked="true" strokeweight=".24pt" strokecolor="#1a1a1a">
                      <v:path arrowok="t"/>
                    </v:shape>
                  </v:group>
                  <v:group style="position:absolute;left:392;top:3611;width:2;height:3411" coordorigin="392,3611" coordsize="2,3411">
                    <v:shape style="position:absolute;left:392;top:3611;width:2;height:3411" coordorigin="392,3611" coordsize="0,3411" path="m392,7021l392,3611e" filled="false" stroked="true" strokeweight=".24pt" strokecolor="#1a1a1a">
                      <v:path arrowok="t"/>
                    </v:shape>
                    <v:shape style="position:absolute;left:2;top:6920;width:685;height:1507" type="#_x0000_t75" stroked="false">
                      <v:imagedata r:id="rId128" o:title=""/>
                    </v:shape>
                  </v:group>
                  <v:group style="position:absolute;left:292;top:3527;width:202;height:185" coordorigin="292,3527" coordsize="202,185">
                    <v:shape style="position:absolute;left:292;top:3527;width:202;height:185" coordorigin="292,3527" coordsize="202,185" path="m292,3527l474,3712,493,3692,292,3527xe" filled="true" fillcolor="#1a1a1a" stroked="false">
                      <v:path arrowok="t"/>
                      <v:fill type="solid"/>
                    </v:shape>
                  </v:group>
                  <v:group style="position:absolute;left:292;top:3508;width:202;height:185" coordorigin="292,3508" coordsize="202,185">
                    <v:shape style="position:absolute;left:292;top:3508;width:202;height:185" coordorigin="292,3508" coordsize="202,185" path="m292,3527l493,3692,311,3508,292,3527xe" filled="true" fillcolor="#1a1a1a" stroked="false">
                      <v:path arrowok="t"/>
                      <v:fill type="solid"/>
                    </v:shape>
                    <v:shape style="position:absolute;left:2;top:5062;width:312;height:506" type="#_x0000_t75" stroked="false">
                      <v:imagedata r:id="rId129" o:title=""/>
                    </v:shape>
                    <v:shape style="position:absolute;left:808;top:3508;width:2143;height:3614" type="#_x0000_t75" stroked="false">
                      <v:imagedata r:id="rId130" o:title=""/>
                    </v:shape>
                  </v:group>
                  <v:group style="position:absolute;left:992;top:9553;width:2165;height:2" coordorigin="992,9553" coordsize="2165,2">
                    <v:shape style="position:absolute;left:992;top:9553;width:2165;height:2" coordorigin="992,9553" coordsize="2165,0" path="m992,9553l3157,9553e" filled="false" stroked="true" strokeweight=".24pt" strokecolor="#1a1a1a">
                      <v:path arrowok="t"/>
                    </v:shape>
                  </v:group>
                  <v:group style="position:absolute;left:992;top:9642;width:2165;height:2" coordorigin="992,9642" coordsize="2165,2">
                    <v:shape style="position:absolute;left:992;top:9642;width:2165;height:2" coordorigin="992,9642" coordsize="2165,0" path="m992,9642l3157,9642e" filled="false" stroked="true" strokeweight=".24pt" strokecolor="#1a1a1a">
                      <v:path arrowok="t"/>
                    </v:shape>
                  </v:group>
                  <v:group style="position:absolute;left:992;top:10696;width:2165;height:2" coordorigin="992,10696" coordsize="2165,2">
                    <v:shape style="position:absolute;left:992;top:10696;width:2165;height:2" coordorigin="992,10696" coordsize="2165,0" path="m992,10696l3157,10696e" filled="false" stroked="true" strokeweight=".24pt" strokecolor="#1a1a1a">
                      <v:path arrowok="t"/>
                    </v:shape>
                  </v:group>
                  <v:group style="position:absolute;left:992;top:10782;width:2165;height:2" coordorigin="992,10782" coordsize="2165,2">
                    <v:shape style="position:absolute;left:992;top:10782;width:2165;height:2" coordorigin="992,10782" coordsize="2165,0" path="m992,10782l3157,10782e" filled="false" stroked="true" strokeweight=".24pt" strokecolor="#1a1a1a">
                      <v:path arrowok="t"/>
                    </v:shape>
                    <v:shape style="position:absolute;left:0;top:9446;width:688;height:302" type="#_x0000_t75" stroked="false">
                      <v:imagedata r:id="rId131" o:title=""/>
                    </v:shape>
                  </v:group>
                  <v:group style="position:absolute;left:282;top:8502;width:404;height:2" coordorigin="282,8502" coordsize="404,2">
                    <v:shape style="position:absolute;left:282;top:8502;width:404;height:2" coordorigin="282,8502" coordsize="404,0" path="m282,8502l685,8502e" filled="false" stroked="true" strokeweight=".24pt" strokecolor="#1a1a1a">
                      <v:path arrowok="t"/>
                    </v:shape>
                  </v:group>
                  <v:group style="position:absolute;left:292;top:8420;width:202;height:183" coordorigin="292,8420" coordsize="202,183">
                    <v:shape style="position:absolute;left:292;top:8420;width:202;height:183" coordorigin="292,8420" coordsize="202,183" path="m292,8420l474,8603,493,8584,292,8420xe" filled="true" fillcolor="#1a1a1a" stroked="false">
                      <v:path arrowok="t"/>
                      <v:fill type="solid"/>
                    </v:shape>
                  </v:group>
                  <v:group style="position:absolute;left:292;top:8401;width:202;height:183" coordorigin="292,8401" coordsize="202,183">
                    <v:shape style="position:absolute;left:292;top:8401;width:202;height:183" coordorigin="292,8401" coordsize="202,183" path="m292,8420l493,8584,311,8401,292,8420xe" filled="true" fillcolor="#1a1a1a" stroked="false">
                      <v:path arrowok="t"/>
                      <v:fill type="solid"/>
                    </v:shape>
                    <v:shape style="position:absolute;left:0;top:8774;width:314;height:509" type="#_x0000_t75" stroked="false">
                      <v:imagedata r:id="rId132" o:title=""/>
                    </v:shape>
                  </v:group>
                  <v:group style="position:absolute;left:282;top:10696;width:404;height:2" coordorigin="282,10696" coordsize="404,2">
                    <v:shape style="position:absolute;left:282;top:10696;width:404;height:2" coordorigin="282,10696" coordsize="404,0" path="m282,10696l685,10696e" filled="false" stroked="true" strokeweight=".24pt" strokecolor="#1a1a1a">
                      <v:path arrowok="t"/>
                    </v:shape>
                  </v:group>
                  <v:group style="position:absolute;left:292;top:10592;width:202;height:185" coordorigin="292,10592" coordsize="202,185">
                    <v:shape style="position:absolute;left:292;top:10592;width:202;height:185" coordorigin="292,10592" coordsize="202,185" path="m292,10614l493,10777,311,10592,292,10614xe" filled="true" fillcolor="#1a1a1a" stroked="false">
                      <v:path arrowok="t"/>
                      <v:fill type="solid"/>
                    </v:shape>
                  </v:group>
                  <v:group style="position:absolute;left:292;top:10614;width:202;height:183" coordorigin="292,10614" coordsize="202,183">
                    <v:shape style="position:absolute;left:292;top:10614;width:202;height:183" coordorigin="292,10614" coordsize="202,183" path="m292,10614l474,10796,493,10777,292,10614xe" filled="true" fillcolor="#1a1a1a" stroked="false">
                      <v:path arrowok="t"/>
                      <v:fill type="solid"/>
                    </v:shape>
                    <v:shape style="position:absolute;left:0;top:9914;width:314;height:509" type="#_x0000_t75" stroked="false">
                      <v:imagedata r:id="rId133" o:title=""/>
                    </v:shape>
                  </v:group>
                  <v:group style="position:absolute;left:282;top:10782;width:404;height:2" coordorigin="282,10782" coordsize="404,2">
                    <v:shape style="position:absolute;left:282;top:10782;width:404;height:2" coordorigin="282,10782" coordsize="404,0" path="m282,10782l685,10782e" filled="false" stroked="true" strokeweight=".24pt" strokecolor="#1a1a1a">
                      <v:path arrowok="t"/>
                    </v:shape>
                  </v:group>
                  <v:group style="position:absolute;left:392;top:8502;width:2;height:3334" coordorigin="392,8502" coordsize="2,3334">
                    <v:shape style="position:absolute;left:392;top:8502;width:2;height:3334" coordorigin="392,8502" coordsize="0,3334" path="m392,11836l392,8502e" filled="false" stroked="true" strokeweight=".24pt" strokecolor="#1a1a1a">
                      <v:path arrowok="t"/>
                    </v:shape>
                    <v:shape style="position:absolute;left:0;top:10586;width:493;height:302" type="#_x0000_t75" stroked="false">
                      <v:imagedata r:id="rId134" o:title=""/>
                    </v:shape>
                  </v:group>
                  <v:group style="position:absolute;left:282;top:11836;width:404;height:2" coordorigin="282,11836" coordsize="404,2">
                    <v:shape style="position:absolute;left:282;top:11836;width:404;height:2" coordorigin="282,11836" coordsize="404,0" path="m282,11836l685,11836e" filled="false" stroked="true" strokeweight=".24pt" strokecolor="#1a1a1a">
                      <v:path arrowok="t"/>
                    </v:shape>
                  </v:group>
                  <v:group style="position:absolute;left:292;top:11735;width:202;height:183" coordorigin="292,11735" coordsize="202,183">
                    <v:shape style="position:absolute;left:292;top:11735;width:202;height:183" coordorigin="292,11735" coordsize="202,183" path="m292,11754l493,11917,311,11735,292,11754xe" filled="true" fillcolor="#1a1a1a" stroked="false">
                      <v:path arrowok="t"/>
                      <v:fill type="solid"/>
                    </v:shape>
                  </v:group>
                  <v:group style="position:absolute;left:292;top:11754;width:202;height:183" coordorigin="292,11754" coordsize="202,183">
                    <v:shape style="position:absolute;left:292;top:11754;width:202;height:183" coordorigin="292,11754" coordsize="202,183" path="m292,11754l474,11936,493,11917,292,11754xe" filled="true" fillcolor="#1a1a1a" stroked="false">
                      <v:path arrowok="t"/>
                      <v:fill type="solid"/>
                    </v:shape>
                    <v:shape style="position:absolute;left:0;top:11054;width:314;height:509" type="#_x0000_t75" stroked="false">
                      <v:imagedata r:id="rId135" o:title=""/>
                    </v:shape>
                    <v:shape style="position:absolute;left:2;top:604;width:685;height:3038" type="#_x0000_t75" stroked="false">
                      <v:imagedata r:id="rId136" o:title=""/>
                    </v:shape>
                  </v:group>
                  <v:group style="position:absolute;left:1969;top:10628;width:308;height:308" coordorigin="1969,10628" coordsize="308,308">
                    <v:shape style="position:absolute;left:1969;top:10628;width:308;height:308" coordorigin="1969,10628" coordsize="308,308" path="m2276,10782l2250,10696,2180,10640,2123,10628,2094,10631,2036,10655,1981,10724,1969,10782,1972,10811,1996,10868,2065,10924,2123,10936,2152,10933,2209,10909,2264,10840,2276,10782xe" filled="false" stroked="true" strokeweight=".24pt" strokecolor="#1a1a1a">
                      <v:path arrowok="t"/>
                    </v:shape>
                  </v:group>
                  <v:group style="position:absolute;left:1969;top:9488;width:308;height:308" coordorigin="1969,9488" coordsize="308,308">
                    <v:shape style="position:absolute;left:1969;top:9488;width:308;height:308" coordorigin="1969,9488" coordsize="308,308" path="m2276,9642l2250,9556,2180,9500,2123,9488,2094,9491,2036,9515,1981,9584,1969,9642,1972,9671,1996,9728,2065,9784,2123,9796,2152,9793,2209,9769,2264,9700,2276,9642xe" filled="false" stroked="true" strokeweight=".24pt" strokecolor="#1a1a1a">
                      <v:path arrowok="t"/>
                    </v:shape>
                  </v:group>
                  <v:group style="position:absolute;left:1969;top:2015;width:308;height:308" coordorigin="1969,2015" coordsize="308,308">
                    <v:shape style="position:absolute;left:1969;top:2015;width:308;height:308" coordorigin="1969,2015" coordsize="308,308" path="m2276,2168l2250,2082,2180,2027,2123,2015,2094,2017,2036,2041,1981,2111,1969,2168,1972,2197,1996,2255,2065,2310,2123,2322,2152,2320,2209,2296,2264,2226,2276,2168xe" filled="false" stroked="true" strokeweight=".24pt" strokecolor="#1a1a1a">
                      <v:path arrowok="t"/>
                    </v:shape>
                  </v:group>
                  <v:group style="position:absolute;left:4304;top:6167;width:404;height:2" coordorigin="4304,6167" coordsize="404,2">
                    <v:shape style="position:absolute;left:4304;top:6167;width:404;height:2" coordorigin="4304,6167" coordsize="404,0" path="m4304,6167l4708,6167e" filled="false" stroked="true" strokeweight=".24pt" strokecolor="#1a1a1a">
                      <v:path arrowok="t"/>
                    </v:shape>
                  </v:group>
                  <v:group style="position:absolute;left:4304;top:8327;width:404;height:2" coordorigin="4304,8327" coordsize="404,2">
                    <v:shape style="position:absolute;left:4304;top:8327;width:404;height:2" coordorigin="4304,8327" coordsize="404,0" path="m4304,8327l4708,8327e" filled="false" stroked="true" strokeweight=".24pt" strokecolor="#1a1a1a">
                      <v:path arrowok="t"/>
                    </v:shape>
                  </v:group>
                  <v:group style="position:absolute;left:4597;top:6167;width:2;height:2160" coordorigin="4597,6167" coordsize="2,2160">
                    <v:shape style="position:absolute;left:4597;top:6167;width:2;height:2160" coordorigin="4597,6167" coordsize="0,2160" path="m4597,8327l4597,6167e" filled="false" stroked="true" strokeweight=".24pt" strokecolor="#1a1a1a">
                      <v:path arrowok="t"/>
                    </v:shape>
                  </v:group>
                  <v:group style="position:absolute;left:4496;top:6085;width:202;height:185" coordorigin="4496,6085" coordsize="202,185">
                    <v:shape style="position:absolute;left:4496;top:6085;width:202;height:185" coordorigin="4496,6085" coordsize="202,185" path="m4496,6085l4679,6270,4698,6248,4496,6085xe" filled="true" fillcolor="#1a1a1a" stroked="false">
                      <v:path arrowok="t"/>
                      <v:fill type="solid"/>
                    </v:shape>
                  </v:group>
                  <v:group style="position:absolute;left:4496;top:6066;width:202;height:183" coordorigin="4496,6066" coordsize="202,183">
                    <v:shape style="position:absolute;left:4496;top:6066;width:202;height:183" coordorigin="4496,6066" coordsize="202,183" path="m4496,6085l4698,6248,4516,6066,4496,6085xe" filled="true" fillcolor="#1a1a1a" stroked="false">
                      <v:path arrowok="t"/>
                      <v:fill type="solid"/>
                    </v:shape>
                  </v:group>
                  <v:group style="position:absolute;left:4496;top:8226;width:202;height:183" coordorigin="4496,8226" coordsize="202,183">
                    <v:shape style="position:absolute;left:4496;top:8226;width:202;height:183" coordorigin="4496,8226" coordsize="202,183" path="m4496,8245l4698,8408,4516,8226,4496,8245xe" filled="true" fillcolor="#1a1a1a" stroked="false">
                      <v:path arrowok="t"/>
                      <v:fill type="solid"/>
                    </v:shape>
                  </v:group>
                  <v:group style="position:absolute;left:4496;top:8245;width:202;height:183" coordorigin="4496,8245" coordsize="202,183">
                    <v:shape style="position:absolute;left:4496;top:8245;width:202;height:183" coordorigin="4496,8245" coordsize="202,183" path="m4496,8245l4679,8428,4698,8408,4496,8245xe" filled="true" fillcolor="#1a1a1a" stroked="false">
                      <v:path arrowok="t"/>
                      <v:fill type="solid"/>
                    </v:shape>
                  </v:group>
                  <v:group style="position:absolute;left:4672;top:7345;width:308;height:156" coordorigin="4672,7345" coordsize="308,156">
                    <v:shape style="position:absolute;left:4672;top:7345;width:308;height:156" coordorigin="4672,7345" coordsize="308,156" path="m4967,7350l4967,7444,4979,7444,4979,7350,4967,7350xe" filled="true" fillcolor="#000000" stroked="false">
                      <v:path arrowok="t"/>
                      <v:fill type="solid"/>
                    </v:shape>
                    <v:shape style="position:absolute;left:4672;top:7345;width:308;height:156" coordorigin="4672,7345" coordsize="308,156" path="m4885,7384l4885,7405,4945,7405,4948,7408,4955,7408,4962,7410,4964,7412,4967,7420,4967,7372,4962,7379,4955,7384,4885,7384xe" filled="true" fillcolor="#000000" stroked="false">
                      <v:path arrowok="t"/>
                      <v:fill type="solid"/>
                    </v:shape>
                    <v:shape style="position:absolute;left:4672;top:7345;width:308;height:156" coordorigin="4672,7345" coordsize="308,156" path="m4672,7384l4672,7398,4878,7501,4885,7501,4885,7345,4876,7345,4876,7489,4715,7408,4715,7405,4672,7384xe" filled="true" fillcolor="#000000" stroked="false">
                      <v:path arrowok="t"/>
                      <v:fill type="solid"/>
                    </v:shape>
                  </v:group>
                  <v:group style="position:absolute;left:4672;top:7345;width:308;height:156" coordorigin="4672,7345" coordsize="308,156">
                    <v:shape style="position:absolute;left:4672;top:7345;width:308;height:156" coordorigin="4672,7345" coordsize="308,156" path="m4672,7384l4672,7398,4878,7501,4885,7501,4885,7405,4945,7405,4948,7408,4955,7408,4962,7410,4964,7412,4967,7420,4967,7444,4979,7444,4979,7350,4967,7350,4967,7372,4962,7379,4955,7384,4885,7384,4885,7345,4876,7345,4876,7384,4876,7489,4715,7408,4715,7405,4672,7384xe" filled="false" stroked="true" strokeweight=".12pt" strokecolor="#000000">
                      <v:path arrowok="t"/>
                    </v:shape>
                  </v:group>
                  <v:group style="position:absolute;left:4672;top:7384;width:204;height:22" coordorigin="4672,7384" coordsize="204,22">
                    <v:shape style="position:absolute;left:4672;top:7384;width:204;height:22" coordorigin="4672,7384" coordsize="204,22" path="m4672,7384l4715,7405,4876,7405,4876,7384,4672,7384xe" filled="true" fillcolor="#000000" stroked="false">
                      <v:path arrowok="t"/>
                      <v:fill type="solid"/>
                    </v:shape>
                  </v:group>
                  <v:group style="position:absolute;left:4672;top:7384;width:204;height:106" coordorigin="4672,7384" coordsize="204,106">
                    <v:shape style="position:absolute;left:4672;top:7384;width:204;height:106" coordorigin="4672,7384" coordsize="204,106" path="m4672,7384l4715,7405,4876,7405,4876,7489,4876,7384,4672,7384xe" filled="false" stroked="true" strokeweight=".12pt" strokecolor="#000000">
                      <v:path arrowok="t"/>
                    </v:shape>
                  </v:group>
                  <v:group style="position:absolute;left:4672;top:7165;width:308;height:156" coordorigin="4672,7165" coordsize="308,156">
                    <v:shape style="position:absolute;left:4672;top:7165;width:308;height:156" coordorigin="4672,7165" coordsize="308,156" path="m4967,7168l4967,7261,4979,7261,4979,7168,4967,7168xe" filled="true" fillcolor="#000000" stroked="false">
                      <v:path arrowok="t"/>
                      <v:fill type="solid"/>
                    </v:shape>
                    <v:shape style="position:absolute;left:4672;top:7165;width:308;height:156" coordorigin="4672,7165" coordsize="308,156" path="m4885,7204l4885,7225,4948,7225,4962,7230,4964,7232,4967,7237,4967,7192,4962,7196,4962,7199,4955,7201,4945,7204,4885,7204xe" filled="true" fillcolor="#000000" stroked="false">
                      <v:path arrowok="t"/>
                      <v:fill type="solid"/>
                    </v:shape>
                    <v:shape style="position:absolute;left:4672;top:7165;width:308;height:156" coordorigin="4672,7165" coordsize="308,156" path="m4672,7204l4672,7216,4878,7321,4885,7321,4885,7165,4876,7165,4876,7307,4715,7228,4715,7225,4672,7204xe" filled="true" fillcolor="#000000" stroked="false">
                      <v:path arrowok="t"/>
                      <v:fill type="solid"/>
                    </v:shape>
                  </v:group>
                  <v:group style="position:absolute;left:4672;top:7165;width:308;height:156" coordorigin="4672,7165" coordsize="308,156">
                    <v:shape style="position:absolute;left:4672;top:7165;width:308;height:156" coordorigin="4672,7165" coordsize="308,156" path="m4672,7204l4672,7216,4878,7321,4885,7321,4885,7225,4948,7225,4955,7228,4962,7230,4964,7232,4967,7237,4967,7261,4979,7261,4979,7168,4967,7168,4967,7192,4962,7196,4962,7199,4955,7201,4945,7204,4885,7204,4885,7165,4876,7165,4876,7204,4876,7307,4715,7228,4715,7225,4672,7204xe" filled="false" stroked="true" strokeweight=".12pt" strokecolor="#000000">
                      <v:path arrowok="t"/>
                    </v:shape>
                  </v:group>
                  <v:group style="position:absolute;left:4672;top:7204;width:204;height:22" coordorigin="4672,7204" coordsize="204,22">
                    <v:shape style="position:absolute;left:4672;top:7204;width:204;height:22" coordorigin="4672,7204" coordsize="204,22" path="m4672,7204l4715,7225,4876,7225,4876,7204,4672,7204xe" filled="true" fillcolor="#000000" stroked="false">
                      <v:path arrowok="t"/>
                      <v:fill type="solid"/>
                    </v:shape>
                  </v:group>
                  <v:group style="position:absolute;left:4672;top:7204;width:204;height:104" coordorigin="4672,7204" coordsize="204,104">
                    <v:shape style="position:absolute;left:4672;top:7204;width:204;height:104" coordorigin="4672,7204" coordsize="204,104" path="m4672,7204l4715,7225,4876,7225,4876,7307,4876,7204,4672,7204xe" filled="false" stroked="true" strokeweight=".12pt" strokecolor="#000000">
                      <v:path arrowok="t"/>
                    </v:shape>
                  </v:group>
                  <v:group style="position:absolute;left:4897;top:7028;width:84;height:101" coordorigin="4897,7028" coordsize="84,101">
                    <v:shape style="position:absolute;left:4897;top:7028;width:84;height:101" coordorigin="4897,7028" coordsize="84,101" path="m4897,7112l4900,7120,4907,7127,4914,7129,4936,7129,4943,7127,4964,7112,4967,7108,4972,7103,4976,7096,4979,7091,4981,7084,4981,7055,4974,7033,4972,7028,4969,7069,4969,7079,4967,7086,4962,7093,4952,7103,4940,7103,4933,7100,4928,7098,4914,7098,4904,7100,4900,7105,4897,7112xe" filled="true" fillcolor="#000000" stroked="false">
                      <v:path arrowok="t"/>
                      <v:fill type="solid"/>
                    </v:shape>
                  </v:group>
                  <v:group style="position:absolute;left:4897;top:7028;width:84;height:101" coordorigin="4897,7028" coordsize="84,101">
                    <v:shape style="position:absolute;left:4897;top:7028;width:84;height:101" coordorigin="4897,7028" coordsize="84,101" path="m4897,7112l4900,7120,4904,7124,4907,7127,4914,7129,4936,7129,4943,7127,4950,7122,4957,7117,4964,7112,4967,7108,4972,7103,4976,7096,4979,7091,4981,7084,4981,7055,4979,7048,4976,7040,4974,7033,4972,7028,4969,7069,4969,7072,4969,7079,4967,7086,4962,7093,4957,7098,4952,7103,4940,7103,4933,7100,4928,7098,4914,7098,4904,7100,4900,7105,4897,7112xe" filled="false" stroked="true" strokeweight=".12pt" strokecolor="#000000">
                      <v:path arrowok="t"/>
                    </v:shape>
                  </v:group>
                  <v:group style="position:absolute;left:4684;top:7072;width:75;height:56" coordorigin="4684,7072" coordsize="75,56">
                    <v:shape style="position:absolute;left:4684;top:7072;width:75;height:56" coordorigin="4684,7072" coordsize="75,56" path="m4684,7072l4684,7103,4693,7112,4708,7122,4715,7124,4724,7127,4736,7127,4746,7124,4751,7120,4756,7117,4758,7110,4756,7105,4751,7100,4746,7098,4736,7098,4722,7103,4700,7103,4691,7093,4691,7091,4686,7084,4686,7076,4684,7072xe" filled="true" fillcolor="#000000" stroked="false">
                      <v:path arrowok="t"/>
                      <v:fill type="solid"/>
                    </v:shape>
                  </v:group>
                  <v:group style="position:absolute;left:4684;top:7072;width:75;height:56" coordorigin="4684,7072" coordsize="75,56">
                    <v:shape style="position:absolute;left:4684;top:7072;width:75;height:56" coordorigin="4684,7072" coordsize="75,56" path="m4684,7103l4688,7108,4693,7112,4700,7117,4708,7122,4715,7124,4724,7127,4736,7127,4746,7124,4751,7120,4756,7117,4758,7110,4756,7105,4751,7100,4746,7098,4736,7098,4729,7100,4722,7103,4700,7103,4696,7098,4691,7093,4691,7091,4686,7084,4686,7076,4684,7072,4684,7103xe" filled="false" stroked="true" strokeweight=".12pt" strokecolor="#000000">
                      <v:path arrowok="t"/>
                    </v:shape>
                  </v:group>
                  <v:group style="position:absolute;left:4672;top:6992;width:300;height:111" coordorigin="4672,6992" coordsize="300,111">
                    <v:shape style="position:absolute;left:4672;top:6992;width:300;height:111" coordorigin="4672,6992" coordsize="300,111" path="m4672,7057l4672,7069,4674,7076,4674,7081,4679,7096,4684,7103,4684,7067,4688,7052,4691,7048,4696,7040,4703,7038,4705,7036,4720,7031,4729,7028,4736,7028,4746,7026,4753,7028,4763,7028,4772,7031,4787,7036,4792,7040,4796,7043,4799,7048,4804,7052,4811,7074,4811,7081,4823,7081,4823,7067,4830,7045,4832,7040,4842,7031,4844,7031,4849,7026,4856,7024,4866,7021,4873,7019,4912,7019,4931,7024,4969,7062,4969,7069,4972,7028,4962,7019,4955,7014,4952,7012,4938,7002,4924,6997,4914,6995,4907,6992,4892,6992,4885,6995,4876,6995,4868,6997,4859,7000,4852,7004,4842,7009,4832,7019,4828,7026,4823,7031,4818,7038,4813,7048,4811,7040,4806,7033,4804,7028,4792,7016,4784,7014,4784,7012,4777,7009,4768,7007,4760,7004,4751,7004,4741,7002,4732,7004,4724,7004,4717,7007,4708,7012,4700,7014,4693,7019,4693,7021,4684,7031,4679,7038,4676,7043,4672,7057xe" filled="true" fillcolor="#000000" stroked="false">
                      <v:path arrowok="t"/>
                      <v:fill type="solid"/>
                    </v:shape>
                  </v:group>
                  <v:group style="position:absolute;left:4672;top:6992;width:300;height:111" coordorigin="4672,6992" coordsize="300,111">
                    <v:shape style="position:absolute;left:4672;top:6992;width:300;height:111" coordorigin="4672,6992" coordsize="300,111" path="m4672,7064l4672,7069,4674,7076,4674,7081,4676,7088,4679,7096,4684,7103,4684,7067,4686,7060,4688,7052,4691,7048,4696,7040,4703,7038,4705,7036,4712,7033,4720,7031,4729,7028,4736,7028,4746,7026,4753,7028,4763,7028,4772,7031,4780,7033,4787,7036,4792,7040,4796,7043,4799,7048,4804,7052,4806,7060,4808,7067,4811,7074,4811,7081,4823,7081,4823,7067,4825,7060,4828,7052,4830,7045,4832,7040,4837,7036,4842,7031,4844,7031,4849,7026,4856,7024,4866,7021,4873,7019,4912,7019,4964,7048,4969,7062,4969,7069,4972,7028,4967,7024,4962,7019,4955,7014,4952,7012,4945,7007,4938,7002,4931,7000,4924,6997,4914,6995,4907,6992,4892,6992,4885,6995,4876,6995,4868,6997,4859,7000,4852,7004,4847,7007,4842,7009,4837,7014,4832,7019,4828,7026,4823,7031,4818,7038,4813,7048,4811,7040,4806,7033,4804,7028,4796,7021,4792,7016,4784,7014,4784,7012,4777,7009,4768,7007,4760,7004,4751,7004,4741,7002,4732,7004,4724,7004,4717,7007,4708,7012,4700,7014,4693,7019,4693,7021,4688,7026,4672,7057,4672,7064xe" filled="false" stroked="true" strokeweight=".1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454" w:lineRule="auto" w:before="198"/>
              <w:ind w:left="62" w:right="4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柜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类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86"/>
              <w:ind w:left="43" w:right="65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装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饰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2" w:lineRule="exact"/>
              <w:ind w:left="69" w:right="31" w:firstLine="7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移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门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34" w:lineRule="auto"/>
              <w:ind w:left="69" w:right="29" w:hanging="3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常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用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35" w:lineRule="auto" w:before="206"/>
              <w:ind w:left="50" w:right="59"/>
              <w:jc w:val="both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其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他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配</w:t>
            </w:r>
            <w:r>
              <w:rPr>
                <w:rFonts w:ascii="宋体" w:hAnsi="宋体" w:cs="宋体" w:eastAsia="宋体"/>
                <w:color w:val="1A1A1A"/>
                <w:w w:val="101"/>
                <w:sz w:val="28"/>
                <w:szCs w:val="28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件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9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33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2063" w:val="left" w:leader="none"/>
              </w:tabs>
              <w:spacing w:line="330" w:lineRule="exact"/>
              <w:ind w:left="119" w:right="0"/>
              <w:jc w:val="left"/>
              <w:rPr>
                <w:rFonts w:ascii="宋体" w:hAnsi="宋体" w:cs="宋体" w:eastAsia="宋体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共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7</w:t>
            </w:r>
            <w:r>
              <w:rPr>
                <w:rFonts w:ascii="宋体" w:hAnsi="宋体" w:cs="宋体" w:eastAsia="宋体"/>
                <w:color w:val="1A1A1A"/>
                <w:spacing w:val="1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z w:val="30"/>
                <w:szCs w:val="30"/>
              </w:rPr>
              <w:t>页</w:t>
              <w:tab/>
              <w:t>第</w:t>
            </w:r>
            <w:r>
              <w:rPr>
                <w:rFonts w:ascii="宋体" w:hAnsi="宋体" w:cs="宋体" w:eastAsia="宋体"/>
                <w:color w:val="1A1A1A"/>
                <w:spacing w:val="-3"/>
                <w:sz w:val="30"/>
                <w:szCs w:val="30"/>
              </w:rPr>
              <w:t> 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07</w:t>
            </w:r>
            <w:r>
              <w:rPr>
                <w:rFonts w:ascii="宋体" w:hAnsi="宋体" w:cs="宋体" w:eastAsia="宋体"/>
                <w:color w:val="1A1A1A"/>
                <w:spacing w:val="-1"/>
                <w:sz w:val="30"/>
                <w:szCs w:val="30"/>
              </w:rPr>
              <w:t>页</w:t>
            </w:r>
            <w:r>
              <w:rPr>
                <w:rFonts w:ascii="宋体" w:hAnsi="宋体" w:cs="宋体" w:eastAsia="宋体"/>
                <w:sz w:val="30"/>
                <w:szCs w:val="30"/>
              </w:rPr>
            </w:r>
          </w:p>
        </w:tc>
      </w:tr>
      <w:tr>
        <w:trPr>
          <w:trHeight w:val="1459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3449" w:type="dxa"/>
            <w:gridSpan w:val="3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A1A"/>
                <w:sz w:val="22"/>
                <w:szCs w:val="22"/>
              </w:rPr>
              <w:t>备注：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8610" w:type="dxa"/>
            <w:gridSpan w:val="10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宋体" w:hAnsi="宋体" w:cs="宋体" w:eastAsia="宋体"/>
                <w:sz w:val="26"/>
                <w:szCs w:val="26"/>
              </w:rPr>
            </w:pPr>
            <w:r>
              <w:rPr>
                <w:rFonts w:ascii="宋体" w:hAnsi="宋体" w:cs="宋体" w:eastAsia="宋体"/>
                <w:color w:val="1A1A1A"/>
                <w:sz w:val="26"/>
                <w:szCs w:val="26"/>
              </w:rPr>
              <w:t>客户确认签字</w:t>
            </w:r>
            <w:r>
              <w:rPr>
                <w:rFonts w:ascii="宋体" w:hAnsi="宋体" w:cs="宋体" w:eastAsia="宋体"/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240" w:lineRule="auto" w:before="156"/>
              <w:ind w:right="89"/>
              <w:jc w:val="center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日</w:t>
              <w:tab/>
              <w:t>期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718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客户名称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安装地址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4332" w:type="dxa"/>
            <w:vMerge w:val="restart"/>
            <w:tcBorders>
              <w:top w:val="single" w:sz="2" w:space="0" w:color="1A1A1A"/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21"/>
              <w:ind w:left="287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</w:t>
              <w:tab/>
              <w:t>计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订单号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right w:val="single" w:sz="2" w:space="0" w:color="1A1A1A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3"/>
              <w:ind w:left="43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客户电话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181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33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4332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7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设计电话</w:t>
            </w: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: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58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52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488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505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10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1A1A1A"/>
                <w:sz w:val="28"/>
                <w:szCs w:val="28"/>
              </w:rPr>
              <w:t>手工合同号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2707" w:type="dxa"/>
            <w:tcBorders>
              <w:top w:val="single" w:sz="2" w:space="0" w:color="1A1A1A"/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>
              <w:pStyle w:val="TableParagraph"/>
              <w:spacing w:line="240" w:lineRule="auto" w:before="21"/>
              <w:ind w:left="-99" w:right="0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/>
                <w:color w:val="1A1A1A"/>
                <w:sz w:val="28"/>
              </w:rPr>
              <w:t>:</w:t>
            </w:r>
            <w:r>
              <w:rPr>
                <w:rFonts w:ascii="宋体"/>
                <w:sz w:val="28"/>
              </w:rPr>
            </w:r>
          </w:p>
        </w:tc>
        <w:tc>
          <w:tcPr>
            <w:tcW w:w="1730" w:type="dxa"/>
            <w:gridSpan w:val="2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  <w:tc>
          <w:tcPr>
            <w:tcW w:w="1718" w:type="dxa"/>
            <w:vMerge/>
            <w:tcBorders>
              <w:left w:val="single" w:sz="2" w:space="0" w:color="1A1A1A"/>
              <w:bottom w:val="single" w:sz="2" w:space="0" w:color="1A1A1A"/>
              <w:right w:val="single" w:sz="2" w:space="0" w:color="1A1A1A"/>
            </w:tcBorders>
          </w:tcPr>
          <w:p>
            <w:pPr/>
          </w:p>
        </w:tc>
      </w:tr>
    </w:tbl>
    <w:sectPr>
      <w:pgSz w:w="23820" w:h="16840" w:orient="landscape"/>
      <w:pgMar w:top="42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谢少</dc:creator>
  <dc:title>福建农大标本室柜(1)(1) (1) (1)</dc:title>
  <dcterms:created xsi:type="dcterms:W3CDTF">2020-12-07T13:06:33Z</dcterms:created>
  <dcterms:modified xsi:type="dcterms:W3CDTF">2020-12-07T13:06:33Z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2020-12-07T00:00:00Z</vt:filetime>
  </property>
</Properties>
</file>